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A12A" w14:textId="0416FA57" w:rsidR="009168DE" w:rsidRPr="00A11BD2" w:rsidRDefault="009168DE" w:rsidP="00972FE7">
      <w:pPr>
        <w:tabs>
          <w:tab w:val="center" w:pos="4536"/>
          <w:tab w:val="right" w:pos="9072"/>
        </w:tabs>
        <w:spacing w:line="312" w:lineRule="auto"/>
        <w:ind w:hanging="426"/>
        <w:jc w:val="right"/>
        <w:rPr>
          <w:rFonts w:eastAsia="SimSun" w:cs="Tahoma"/>
          <w:b/>
          <w:i/>
          <w:iCs/>
          <w:szCs w:val="18"/>
          <w:lang w:eastAsia="pl-PL"/>
        </w:rPr>
      </w:pPr>
      <w:r w:rsidRPr="00A11BD2">
        <w:rPr>
          <w:rFonts w:eastAsia="SimSun" w:cs="Tahoma"/>
          <w:b/>
          <w:i/>
          <w:iCs/>
          <w:szCs w:val="18"/>
          <w:lang w:eastAsia="pl-PL"/>
        </w:rPr>
        <w:t xml:space="preserve">Załącznik Nr </w:t>
      </w:r>
      <w:r w:rsidR="00531318">
        <w:rPr>
          <w:rFonts w:eastAsia="SimSun" w:cs="Tahoma"/>
          <w:b/>
          <w:i/>
          <w:iCs/>
          <w:szCs w:val="18"/>
          <w:lang w:eastAsia="pl-PL"/>
        </w:rPr>
        <w:t>5</w:t>
      </w:r>
      <w:r w:rsidRPr="0098206C">
        <w:rPr>
          <w:rFonts w:eastAsia="SimSun" w:cs="Tahoma"/>
          <w:b/>
          <w:i/>
          <w:iCs/>
          <w:szCs w:val="18"/>
          <w:lang w:eastAsia="pl-PL"/>
        </w:rPr>
        <w:t xml:space="preserve"> </w:t>
      </w:r>
      <w:r w:rsidRPr="00A11BD2">
        <w:rPr>
          <w:rFonts w:eastAsia="SimSun" w:cs="Tahoma"/>
          <w:b/>
          <w:i/>
          <w:iCs/>
          <w:szCs w:val="18"/>
          <w:lang w:eastAsia="pl-PL"/>
        </w:rPr>
        <w:t>do Procedury realizacji projektu grantowego</w:t>
      </w:r>
    </w:p>
    <w:p w14:paraId="68B0847F" w14:textId="77777777" w:rsidR="009168DE" w:rsidRPr="00A11BD2" w:rsidRDefault="009168DE" w:rsidP="00972FE7">
      <w:pPr>
        <w:tabs>
          <w:tab w:val="center" w:pos="4536"/>
          <w:tab w:val="right" w:pos="9072"/>
        </w:tabs>
        <w:spacing w:line="312" w:lineRule="auto"/>
        <w:ind w:hanging="426"/>
        <w:jc w:val="center"/>
        <w:rPr>
          <w:rFonts w:eastAsia="SimSun" w:cs="Tahoma"/>
          <w:b/>
          <w:szCs w:val="18"/>
          <w:lang w:eastAsia="pl-PL"/>
        </w:rPr>
      </w:pPr>
    </w:p>
    <w:p w14:paraId="5021261B" w14:textId="376BAAE7" w:rsidR="001E6872" w:rsidRPr="00CB0DB2" w:rsidRDefault="00A73B0E" w:rsidP="00CB0DB2">
      <w:pPr>
        <w:tabs>
          <w:tab w:val="center" w:pos="4536"/>
          <w:tab w:val="right" w:pos="9072"/>
        </w:tabs>
        <w:spacing w:before="240" w:after="120" w:line="312" w:lineRule="auto"/>
        <w:ind w:hanging="426"/>
        <w:jc w:val="center"/>
        <w:rPr>
          <w:rFonts w:eastAsia="SimSun" w:cs="Tahoma"/>
          <w:b/>
          <w:szCs w:val="18"/>
          <w:lang w:eastAsia="pl-PL"/>
        </w:rPr>
      </w:pPr>
      <w:r w:rsidRPr="00A73B0E">
        <w:rPr>
          <w:rFonts w:eastAsia="SimSun" w:cs="Tahoma"/>
          <w:b/>
          <w:szCs w:val="18"/>
          <w:lang w:eastAsia="pl-PL"/>
        </w:rPr>
        <w:t xml:space="preserve">Wytyczne dotyczące wyboru wykonawcy przez </w:t>
      </w:r>
      <w:proofErr w:type="spellStart"/>
      <w:r w:rsidRPr="00A73B0E">
        <w:rPr>
          <w:rFonts w:eastAsia="SimSun" w:cs="Tahoma"/>
          <w:b/>
          <w:szCs w:val="18"/>
          <w:lang w:eastAsia="pl-PL"/>
        </w:rPr>
        <w:t>Grantobiorcę</w:t>
      </w:r>
      <w:proofErr w:type="spellEnd"/>
      <w:r w:rsidRPr="00A73B0E">
        <w:rPr>
          <w:rFonts w:eastAsia="SimSun" w:cs="Tahoma"/>
          <w:b/>
          <w:szCs w:val="18"/>
          <w:lang w:eastAsia="pl-PL"/>
        </w:rPr>
        <w:t xml:space="preserve"> </w:t>
      </w:r>
      <w:r>
        <w:rPr>
          <w:rFonts w:eastAsia="SimSun" w:cs="Tahoma"/>
          <w:b/>
          <w:szCs w:val="18"/>
          <w:lang w:eastAsia="pl-PL"/>
        </w:rPr>
        <w:t>dla</w:t>
      </w:r>
      <w:r w:rsidR="001E6872" w:rsidRPr="00A11BD2">
        <w:rPr>
          <w:rFonts w:eastAsia="SimSun" w:cs="Tahoma"/>
          <w:b/>
          <w:szCs w:val="18"/>
          <w:lang w:eastAsia="pl-PL"/>
        </w:rPr>
        <w:t xml:space="preserve"> projektu pod nazwą</w:t>
      </w:r>
      <w:r w:rsidR="00CB0DB2">
        <w:rPr>
          <w:rFonts w:eastAsia="SimSun" w:cs="Tahoma"/>
          <w:b/>
          <w:szCs w:val="18"/>
          <w:lang w:eastAsia="pl-PL"/>
        </w:rPr>
        <w:t xml:space="preserve"> </w:t>
      </w:r>
      <w:r w:rsidR="009168DE" w:rsidRPr="00A11BD2">
        <w:rPr>
          <w:rFonts w:cs="Tahoma"/>
          <w:b/>
          <w:szCs w:val="18"/>
        </w:rPr>
        <w:t xml:space="preserve">„Modernizacja systemów grzewczych i odnawialne źródła energii - zwalczanie emisji kominowej w Gminie </w:t>
      </w:r>
      <w:r w:rsidR="009168DE" w:rsidRPr="00CB0DB2">
        <w:rPr>
          <w:rFonts w:cs="Tahoma"/>
          <w:b/>
          <w:szCs w:val="18"/>
        </w:rPr>
        <w:t>Męcinka”</w:t>
      </w:r>
      <w:r w:rsidR="00CB0DB2" w:rsidRPr="00CB0DB2">
        <w:rPr>
          <w:rFonts w:eastAsia="SimSun" w:cs="Tahoma"/>
          <w:b/>
          <w:szCs w:val="18"/>
          <w:lang w:eastAsia="pl-PL"/>
        </w:rPr>
        <w:t xml:space="preserve"> </w:t>
      </w:r>
      <w:r w:rsidR="001E6872" w:rsidRPr="00CB0DB2">
        <w:rPr>
          <w:b/>
          <w:lang w:eastAsia="pl-PL"/>
        </w:rPr>
        <w:t xml:space="preserve">o nr </w:t>
      </w:r>
      <w:r w:rsidR="00CB0DB2" w:rsidRPr="00CB0DB2">
        <w:rPr>
          <w:rFonts w:eastAsia="SimSun" w:cs="Tahoma"/>
          <w:b/>
          <w:szCs w:val="18"/>
          <w:lang w:eastAsia="pl-PL"/>
        </w:rPr>
        <w:t xml:space="preserve"> </w:t>
      </w:r>
      <w:r w:rsidR="001E6872" w:rsidRPr="00CB0DB2">
        <w:rPr>
          <w:b/>
          <w:bCs/>
          <w:lang w:eastAsia="pl-PL"/>
        </w:rPr>
        <w:t>RPDS.03.03.01-02-0019/19</w:t>
      </w:r>
    </w:p>
    <w:p w14:paraId="22BFAFAE" w14:textId="77777777" w:rsidR="001E6872" w:rsidRPr="00A11BD2" w:rsidRDefault="001E6872" w:rsidP="00972FE7">
      <w:pPr>
        <w:spacing w:line="312" w:lineRule="auto"/>
        <w:jc w:val="center"/>
        <w:rPr>
          <w:lang w:eastAsia="pl-PL"/>
        </w:rPr>
      </w:pPr>
      <w:r w:rsidRPr="00A11BD2">
        <w:rPr>
          <w:lang w:eastAsia="pl-PL"/>
        </w:rPr>
        <w:t>finansowanego ze środków Regionalnego Programu Operacyjnego Województwa Dolnośląskiego 2014-2020; Oś priorytetowa 3 Gospodarka niskoemisyjna, Działanie 3.3 „Efektywność energetyczna w budynkach użyteczności publicznej i sektorze mieszkaniowym”, Poddziałanie 3.3.1 OSI „Efektywność energetyczna w budynkach użyteczności publicznej i sektorze mieszkaniowym – konkurs horyzontalny OSI”, Typ 3.3.e Modernizacja systemów grzewczych i odnawialne źródła energii - projekty dotyczące zwalczania emisji kominowej – projekt grantowy</w:t>
      </w:r>
    </w:p>
    <w:p w14:paraId="2EC35FD5" w14:textId="77777777" w:rsidR="00ED5FC7" w:rsidRDefault="00ED5FC7" w:rsidP="00ED5FC7">
      <w:pPr>
        <w:spacing w:line="312" w:lineRule="auto"/>
        <w:rPr>
          <w:lang w:eastAsia="pl-PL"/>
        </w:rPr>
      </w:pPr>
    </w:p>
    <w:p w14:paraId="2E4188C7" w14:textId="77777777" w:rsidR="00CF18CD" w:rsidRPr="00CF18CD" w:rsidRDefault="00CF18CD" w:rsidP="00ED5FC7">
      <w:pPr>
        <w:spacing w:line="312" w:lineRule="auto"/>
        <w:rPr>
          <w:b/>
          <w:lang w:eastAsia="pl-PL"/>
        </w:rPr>
      </w:pPr>
    </w:p>
    <w:p w14:paraId="232901B4" w14:textId="681589BA" w:rsidR="00CF18CD" w:rsidRPr="00CF18CD" w:rsidRDefault="00CF18CD" w:rsidP="00ED5FC7">
      <w:pPr>
        <w:spacing w:line="312" w:lineRule="auto"/>
        <w:rPr>
          <w:b/>
          <w:lang w:eastAsia="pl-PL"/>
        </w:rPr>
      </w:pPr>
      <w:r w:rsidRPr="00CF18CD">
        <w:rPr>
          <w:b/>
          <w:lang w:eastAsia="pl-PL"/>
        </w:rPr>
        <w:t>Użyte w Wytycznych określenia oznaczają:</w:t>
      </w:r>
    </w:p>
    <w:p w14:paraId="77330DD6" w14:textId="77777777" w:rsidR="00CF18CD" w:rsidRDefault="00CF18CD" w:rsidP="00ED5FC7">
      <w:pPr>
        <w:spacing w:line="312" w:lineRule="auto"/>
        <w:rPr>
          <w:lang w:eastAsia="pl-PL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7256"/>
      </w:tblGrid>
      <w:tr w:rsidR="00CF18CD" w:rsidRPr="001C64EB" w14:paraId="01D51CDF" w14:textId="77777777" w:rsidTr="00687DF3">
        <w:trPr>
          <w:trHeight w:val="891"/>
        </w:trPr>
        <w:tc>
          <w:tcPr>
            <w:tcW w:w="2692" w:type="dxa"/>
            <w:vAlign w:val="center"/>
          </w:tcPr>
          <w:p w14:paraId="77A3D8A0" w14:textId="77777777" w:rsidR="00CF18CD" w:rsidRPr="001C64EB" w:rsidRDefault="00CF18CD" w:rsidP="00687DF3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r w:rsidRPr="001C64EB">
              <w:rPr>
                <w:rFonts w:eastAsia="Times New Roman" w:cs="Times New Roman"/>
                <w:b/>
                <w:bCs/>
              </w:rPr>
              <w:t>Projekt grantowy</w:t>
            </w:r>
            <w:r w:rsidRPr="001C64EB">
              <w:rPr>
                <w:rFonts w:eastAsia="Times New Roman" w:cs="Times New Roman"/>
                <w:bCs/>
              </w:rPr>
              <w:t xml:space="preserve">  </w:t>
            </w:r>
          </w:p>
        </w:tc>
        <w:tc>
          <w:tcPr>
            <w:tcW w:w="7256" w:type="dxa"/>
            <w:vAlign w:val="center"/>
          </w:tcPr>
          <w:p w14:paraId="63BA6C2E" w14:textId="77777777" w:rsidR="00CF18CD" w:rsidRPr="001C64EB" w:rsidRDefault="00CF18CD" w:rsidP="00687DF3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r w:rsidRPr="001C64EB">
              <w:rPr>
                <w:rFonts w:eastAsia="Times New Roman" w:cs="Times New Roman"/>
                <w:bCs/>
              </w:rPr>
              <w:t>projekt, którego beneficjent udziela grantów na r</w:t>
            </w:r>
            <w:r w:rsidRPr="001C64EB">
              <w:t xml:space="preserve">ealizację zadań służących osiągnięciu celu tego projektu przez </w:t>
            </w:r>
            <w:proofErr w:type="spellStart"/>
            <w:r w:rsidRPr="001C64EB">
              <w:t>grantobiorców</w:t>
            </w:r>
            <w:proofErr w:type="spellEnd"/>
            <w:r w:rsidRPr="001C64EB">
              <w:rPr>
                <w:rStyle w:val="Odwoanieprzypisudolnego"/>
              </w:rPr>
              <w:footnoteReference w:id="1"/>
            </w:r>
            <w:r w:rsidRPr="001C64EB">
              <w:t>;</w:t>
            </w:r>
          </w:p>
        </w:tc>
      </w:tr>
      <w:tr w:rsidR="00CF18CD" w:rsidRPr="001C64EB" w14:paraId="47D2DC39" w14:textId="77777777" w:rsidTr="00687DF3">
        <w:trPr>
          <w:trHeight w:val="1239"/>
        </w:trPr>
        <w:tc>
          <w:tcPr>
            <w:tcW w:w="2692" w:type="dxa"/>
            <w:vAlign w:val="center"/>
          </w:tcPr>
          <w:p w14:paraId="67C149A9" w14:textId="77777777" w:rsidR="00CF18CD" w:rsidRPr="001C64EB" w:rsidRDefault="00CF18CD" w:rsidP="00687DF3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r w:rsidRPr="001C64EB">
              <w:rPr>
                <w:b/>
              </w:rPr>
              <w:t>Grant</w:t>
            </w:r>
            <w:r w:rsidRPr="001C64EB">
              <w:t xml:space="preserve"> </w:t>
            </w:r>
          </w:p>
        </w:tc>
        <w:tc>
          <w:tcPr>
            <w:tcW w:w="7256" w:type="dxa"/>
            <w:vAlign w:val="center"/>
          </w:tcPr>
          <w:p w14:paraId="7D33D081" w14:textId="77777777" w:rsidR="00CF18CD" w:rsidRPr="001C64EB" w:rsidRDefault="00CF18CD" w:rsidP="00687DF3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r w:rsidRPr="001C64EB">
              <w:rPr>
                <w:rFonts w:eastAsia="Times New Roman" w:cs="Times New Roman"/>
              </w:rPr>
              <w:t xml:space="preserve">środki finansowe Regionalnego Programu Operacyjnego Województwa Dolnośląskiego 2014-2020, które </w:t>
            </w:r>
            <w:proofErr w:type="spellStart"/>
            <w:r w:rsidRPr="001C64EB">
              <w:rPr>
                <w:rFonts w:eastAsia="Times New Roman" w:cs="Times New Roman"/>
              </w:rPr>
              <w:t>Grantodawca</w:t>
            </w:r>
            <w:proofErr w:type="spellEnd"/>
            <w:r w:rsidRPr="001C64EB">
              <w:rPr>
                <w:rFonts w:eastAsia="Times New Roman" w:cs="Times New Roman"/>
              </w:rPr>
              <w:t xml:space="preserve"> na podstawie umowy powierzył </w:t>
            </w:r>
            <w:proofErr w:type="spellStart"/>
            <w:r w:rsidRPr="001C64EB">
              <w:rPr>
                <w:rFonts w:eastAsia="Times New Roman" w:cs="Times New Roman"/>
              </w:rPr>
              <w:t>Grantobiorcy</w:t>
            </w:r>
            <w:proofErr w:type="spellEnd"/>
            <w:r w:rsidRPr="001C64EB">
              <w:rPr>
                <w:rFonts w:eastAsia="Times New Roman" w:cs="Times New Roman"/>
              </w:rPr>
              <w:t xml:space="preserve"> na realizację zadań</w:t>
            </w:r>
            <w:r w:rsidRPr="001C64EB">
              <w:t xml:space="preserve"> służących osiągnięciu celu projektu grantowego;</w:t>
            </w:r>
          </w:p>
        </w:tc>
      </w:tr>
      <w:tr w:rsidR="00CF18CD" w:rsidRPr="001C64EB" w14:paraId="025D6EE7" w14:textId="77777777" w:rsidTr="00687DF3">
        <w:trPr>
          <w:trHeight w:val="1216"/>
        </w:trPr>
        <w:tc>
          <w:tcPr>
            <w:tcW w:w="2692" w:type="dxa"/>
            <w:vAlign w:val="center"/>
          </w:tcPr>
          <w:p w14:paraId="7F575E2E" w14:textId="77777777" w:rsidR="00CF18CD" w:rsidRPr="001C64EB" w:rsidRDefault="00CF18CD" w:rsidP="00687DF3">
            <w:pPr>
              <w:spacing w:line="240" w:lineRule="auto"/>
              <w:ind w:left="229"/>
              <w:rPr>
                <w:b/>
              </w:rPr>
            </w:pPr>
            <w:proofErr w:type="spellStart"/>
            <w:r w:rsidRPr="001C64EB">
              <w:rPr>
                <w:rFonts w:eastAsia="Times New Roman" w:cs="Times New Roman"/>
                <w:b/>
                <w:bCs/>
              </w:rPr>
              <w:t>Grantodawca</w:t>
            </w:r>
            <w:proofErr w:type="spellEnd"/>
            <w:r w:rsidRPr="001C64EB">
              <w:rPr>
                <w:rFonts w:eastAsia="Times New Roman" w:cs="Times New Roman"/>
                <w:bCs/>
              </w:rPr>
              <w:t xml:space="preserve">  </w:t>
            </w:r>
          </w:p>
        </w:tc>
        <w:tc>
          <w:tcPr>
            <w:tcW w:w="7256" w:type="dxa"/>
            <w:vAlign w:val="center"/>
          </w:tcPr>
          <w:p w14:paraId="55C504FE" w14:textId="77777777" w:rsidR="00CF18CD" w:rsidRPr="001C64EB" w:rsidRDefault="00CF18CD" w:rsidP="00687DF3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r w:rsidRPr="001C64EB">
              <w:rPr>
                <w:rFonts w:eastAsia="Times New Roman" w:cs="Times New Roman"/>
                <w:bCs/>
              </w:rPr>
              <w:t>beneficjent</w:t>
            </w:r>
            <w:r w:rsidRPr="001C64EB">
              <w:rPr>
                <w:rStyle w:val="Odwoanieprzypisudolnego"/>
                <w:rFonts w:eastAsia="Times New Roman" w:cs="Times New Roman"/>
                <w:bCs/>
              </w:rPr>
              <w:footnoteReference w:id="2"/>
            </w:r>
            <w:r w:rsidRPr="001C64EB">
              <w:rPr>
                <w:rFonts w:eastAsia="Times New Roman" w:cs="Times New Roman"/>
                <w:bCs/>
              </w:rPr>
              <w:t xml:space="preserve"> udzielający grantów n</w:t>
            </w:r>
            <w:r w:rsidRPr="001C64EB">
              <w:t xml:space="preserve">a realizację zadań służących osiągnięciu celu projektu grantowego przez </w:t>
            </w:r>
            <w:proofErr w:type="spellStart"/>
            <w:r w:rsidRPr="001C64EB">
              <w:t>grantobiorców</w:t>
            </w:r>
            <w:proofErr w:type="spellEnd"/>
            <w:r w:rsidRPr="001C64EB">
              <w:rPr>
                <w:rFonts w:cs="Calibri"/>
                <w:bCs/>
              </w:rPr>
              <w:t xml:space="preserve">. </w:t>
            </w:r>
            <w:proofErr w:type="spellStart"/>
            <w:r w:rsidRPr="001C64EB">
              <w:t>Grantodawca</w:t>
            </w:r>
            <w:proofErr w:type="spellEnd"/>
            <w:r w:rsidRPr="001C64EB">
              <w:t xml:space="preserve"> nie może być jednocześnie </w:t>
            </w:r>
            <w:proofErr w:type="spellStart"/>
            <w:r w:rsidRPr="001C64EB">
              <w:t>Grantobiorcą</w:t>
            </w:r>
            <w:proofErr w:type="spellEnd"/>
            <w:r w:rsidRPr="001C64EB">
              <w:t>.</w:t>
            </w:r>
          </w:p>
        </w:tc>
      </w:tr>
      <w:tr w:rsidR="00CF18CD" w:rsidRPr="001C64EB" w14:paraId="6B2619FF" w14:textId="77777777" w:rsidTr="00687DF3">
        <w:trPr>
          <w:trHeight w:val="1620"/>
        </w:trPr>
        <w:tc>
          <w:tcPr>
            <w:tcW w:w="2692" w:type="dxa"/>
            <w:vAlign w:val="center"/>
          </w:tcPr>
          <w:p w14:paraId="5574333D" w14:textId="77777777" w:rsidR="00CF18CD" w:rsidRPr="001C64EB" w:rsidRDefault="00CF18CD" w:rsidP="00687DF3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proofErr w:type="spellStart"/>
            <w:r w:rsidRPr="001C64EB">
              <w:rPr>
                <w:rFonts w:eastAsia="Times New Roman" w:cs="Times New Roman"/>
                <w:b/>
                <w:bCs/>
              </w:rPr>
              <w:t>Grantobiorca</w:t>
            </w:r>
            <w:proofErr w:type="spellEnd"/>
          </w:p>
        </w:tc>
        <w:tc>
          <w:tcPr>
            <w:tcW w:w="7256" w:type="dxa"/>
            <w:vAlign w:val="center"/>
          </w:tcPr>
          <w:p w14:paraId="65DE8227" w14:textId="77777777" w:rsidR="00CF18CD" w:rsidRPr="001C64EB" w:rsidRDefault="00CF18CD" w:rsidP="00687DF3">
            <w:pPr>
              <w:spacing w:line="240" w:lineRule="auto"/>
              <w:ind w:left="225"/>
              <w:rPr>
                <w:rFonts w:eastAsia="Times New Roman" w:cs="Times New Roman"/>
                <w:szCs w:val="24"/>
              </w:rPr>
            </w:pPr>
            <w:r w:rsidRPr="001C64EB">
              <w:rPr>
                <w:rFonts w:eastAsia="Times New Roman" w:cs="Times New Roman"/>
                <w:szCs w:val="24"/>
              </w:rPr>
              <w:t>podmiot publiczny albo prywatny, inny niż beneficjent projektu grantowego, wybrany w drodze otwartego naboru ogłoszonego przez beneficjenta projektu grantowego w ramach realizacji projektu grantowego.</w:t>
            </w:r>
          </w:p>
          <w:p w14:paraId="2433FE97" w14:textId="77777777" w:rsidR="00CF18CD" w:rsidRPr="001C64EB" w:rsidRDefault="00CF18CD" w:rsidP="00687DF3">
            <w:pPr>
              <w:spacing w:line="240" w:lineRule="auto"/>
              <w:ind w:left="225"/>
              <w:rPr>
                <w:rFonts w:eastAsia="Times New Roman" w:cs="Times New Roman"/>
                <w:szCs w:val="24"/>
              </w:rPr>
            </w:pPr>
            <w:proofErr w:type="spellStart"/>
            <w:r w:rsidRPr="001C64EB">
              <w:rPr>
                <w:rFonts w:eastAsia="Times New Roman" w:cs="Times New Roman"/>
                <w:szCs w:val="24"/>
              </w:rPr>
              <w:t>Grantobiorca</w:t>
            </w:r>
            <w:proofErr w:type="spellEnd"/>
            <w:r w:rsidRPr="001C64EB">
              <w:rPr>
                <w:rFonts w:eastAsia="Times New Roman" w:cs="Times New Roman"/>
                <w:szCs w:val="24"/>
              </w:rPr>
              <w:t xml:space="preserve"> nie może być ponadto podmiotem powiązanym z beneficjentem / </w:t>
            </w:r>
            <w:proofErr w:type="spellStart"/>
            <w:r w:rsidRPr="001C64EB">
              <w:rPr>
                <w:rFonts w:eastAsia="Times New Roman" w:cs="Times New Roman"/>
                <w:szCs w:val="24"/>
              </w:rPr>
              <w:t>Grantodawcą</w:t>
            </w:r>
            <w:proofErr w:type="spellEnd"/>
            <w:r w:rsidRPr="001C64EB">
              <w:rPr>
                <w:rFonts w:eastAsia="Times New Roman" w:cs="Times New Roman"/>
                <w:szCs w:val="24"/>
              </w:rPr>
              <w:t xml:space="preserve"> osobowo lub kapitałowo.</w:t>
            </w:r>
          </w:p>
          <w:p w14:paraId="79BABA53" w14:textId="77777777" w:rsidR="00CF18CD" w:rsidRPr="001C64EB" w:rsidRDefault="00CF18CD" w:rsidP="00687DF3">
            <w:pPr>
              <w:spacing w:line="240" w:lineRule="auto"/>
              <w:ind w:left="225"/>
              <w:rPr>
                <w:rFonts w:eastAsia="Times New Roman" w:cs="Times New Roman"/>
                <w:szCs w:val="24"/>
              </w:rPr>
            </w:pPr>
            <w:proofErr w:type="spellStart"/>
            <w:r w:rsidRPr="001C64EB">
              <w:rPr>
                <w:rFonts w:eastAsia="Times New Roman" w:cs="Times New Roman"/>
                <w:szCs w:val="24"/>
              </w:rPr>
              <w:t>Grantobiorcą</w:t>
            </w:r>
            <w:proofErr w:type="spellEnd"/>
            <w:r w:rsidRPr="001C64EB">
              <w:rPr>
                <w:rFonts w:eastAsia="Times New Roman" w:cs="Times New Roman"/>
                <w:szCs w:val="24"/>
              </w:rPr>
              <w:t xml:space="preserve"> nie może być podmiot wykluczony z możliwości otrzymania dofinansowania.</w:t>
            </w:r>
          </w:p>
          <w:p w14:paraId="0B8AE955" w14:textId="77777777" w:rsidR="00CF18CD" w:rsidRPr="001C64EB" w:rsidRDefault="00CF18CD" w:rsidP="00687DF3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</w:p>
        </w:tc>
      </w:tr>
      <w:tr w:rsidR="00CF18CD" w:rsidRPr="001C64EB" w14:paraId="5BBF6B7D" w14:textId="77777777" w:rsidTr="00687DF3">
        <w:trPr>
          <w:trHeight w:val="725"/>
        </w:trPr>
        <w:tc>
          <w:tcPr>
            <w:tcW w:w="2692" w:type="dxa"/>
            <w:vAlign w:val="center"/>
          </w:tcPr>
          <w:p w14:paraId="68D78404" w14:textId="35727CD2" w:rsidR="00CF18CD" w:rsidRPr="001C64EB" w:rsidRDefault="00CF18CD" w:rsidP="00687DF3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Wykonawca</w:t>
            </w:r>
          </w:p>
        </w:tc>
        <w:tc>
          <w:tcPr>
            <w:tcW w:w="7256" w:type="dxa"/>
            <w:vAlign w:val="center"/>
          </w:tcPr>
          <w:p w14:paraId="57DB76F3" w14:textId="77777777" w:rsidR="00CF18CD" w:rsidRPr="00CF18CD" w:rsidRDefault="00CF18CD" w:rsidP="00CF18CD">
            <w:pPr>
              <w:spacing w:line="240" w:lineRule="auto"/>
              <w:ind w:left="229"/>
              <w:rPr>
                <w:rFonts w:eastAsia="Times New Roman" w:cs="Times New Roman"/>
                <w:bCs/>
              </w:rPr>
            </w:pPr>
            <w:r w:rsidRPr="00CF18CD">
              <w:rPr>
                <w:rFonts w:eastAsia="Times New Roman" w:cs="Times New Roman"/>
                <w:bCs/>
              </w:rPr>
              <w:t>osoba fizyczna, osoba prawna albo jednostka organizacyjna</w:t>
            </w:r>
          </w:p>
          <w:p w14:paraId="196F353A" w14:textId="77777777" w:rsidR="00CF18CD" w:rsidRPr="00CF18CD" w:rsidRDefault="00CF18CD" w:rsidP="00CF18CD">
            <w:pPr>
              <w:spacing w:line="240" w:lineRule="auto"/>
              <w:ind w:left="229"/>
              <w:rPr>
                <w:rFonts w:eastAsia="Times New Roman" w:cs="Times New Roman"/>
                <w:bCs/>
              </w:rPr>
            </w:pPr>
            <w:r w:rsidRPr="00CF18CD">
              <w:rPr>
                <w:rFonts w:eastAsia="Times New Roman" w:cs="Times New Roman"/>
                <w:bCs/>
              </w:rPr>
              <w:t>nieposiadająca osobowości prawnej, która oferuje określone produkty</w:t>
            </w:r>
          </w:p>
          <w:p w14:paraId="5A59A997" w14:textId="77777777" w:rsidR="00CF18CD" w:rsidRPr="00CF18CD" w:rsidRDefault="00CF18CD" w:rsidP="00CF18CD">
            <w:pPr>
              <w:spacing w:line="240" w:lineRule="auto"/>
              <w:ind w:left="229"/>
              <w:rPr>
                <w:rFonts w:eastAsia="Times New Roman" w:cs="Times New Roman"/>
                <w:bCs/>
              </w:rPr>
            </w:pPr>
            <w:r w:rsidRPr="00CF18CD">
              <w:rPr>
                <w:rFonts w:eastAsia="Times New Roman" w:cs="Times New Roman"/>
                <w:bCs/>
              </w:rPr>
              <w:t>lub usługi na rynku lub zawarła umowę w sprawie realizacji zamówienia</w:t>
            </w:r>
          </w:p>
          <w:p w14:paraId="3CCBF68C" w14:textId="77777777" w:rsidR="00CF18CD" w:rsidRPr="00CF18CD" w:rsidRDefault="00CF18CD" w:rsidP="00CF18CD">
            <w:pPr>
              <w:spacing w:line="240" w:lineRule="auto"/>
              <w:ind w:left="229"/>
              <w:rPr>
                <w:rFonts w:eastAsia="Times New Roman" w:cs="Times New Roman"/>
                <w:bCs/>
              </w:rPr>
            </w:pPr>
            <w:r w:rsidRPr="00CF18CD">
              <w:rPr>
                <w:rFonts w:eastAsia="Times New Roman" w:cs="Times New Roman"/>
                <w:bCs/>
              </w:rPr>
              <w:t>będącego efektem działań podjętych przez zamawiającego w projekcie</w:t>
            </w:r>
          </w:p>
          <w:p w14:paraId="2EF08231" w14:textId="77BE39E3" w:rsidR="00CF18CD" w:rsidRPr="001C64EB" w:rsidRDefault="00CF18CD" w:rsidP="00CF18CD">
            <w:pPr>
              <w:spacing w:line="240" w:lineRule="auto"/>
              <w:ind w:left="229"/>
              <w:rPr>
                <w:rFonts w:eastAsia="Times New Roman" w:cs="Times New Roman"/>
                <w:bCs/>
              </w:rPr>
            </w:pPr>
            <w:r w:rsidRPr="00CF18CD">
              <w:rPr>
                <w:rFonts w:eastAsia="Times New Roman" w:cs="Times New Roman"/>
                <w:bCs/>
              </w:rPr>
              <w:t xml:space="preserve">realizowanym przez </w:t>
            </w:r>
            <w:proofErr w:type="spellStart"/>
            <w:r w:rsidRPr="00CF18CD">
              <w:rPr>
                <w:rFonts w:eastAsia="Times New Roman" w:cs="Times New Roman"/>
                <w:bCs/>
              </w:rPr>
              <w:t>Grantobiorcę</w:t>
            </w:r>
            <w:proofErr w:type="spellEnd"/>
          </w:p>
        </w:tc>
      </w:tr>
      <w:tr w:rsidR="00CF18CD" w:rsidRPr="001C64EB" w14:paraId="0E95D567" w14:textId="77777777" w:rsidTr="00687DF3">
        <w:trPr>
          <w:trHeight w:val="725"/>
        </w:trPr>
        <w:tc>
          <w:tcPr>
            <w:tcW w:w="2692" w:type="dxa"/>
            <w:vAlign w:val="center"/>
          </w:tcPr>
          <w:p w14:paraId="598B8482" w14:textId="57BFC248" w:rsidR="00CF18CD" w:rsidRPr="001C64EB" w:rsidRDefault="00CF18CD" w:rsidP="00687DF3">
            <w:pPr>
              <w:spacing w:line="240" w:lineRule="auto"/>
              <w:ind w:left="229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Wytyczne</w:t>
            </w:r>
          </w:p>
        </w:tc>
        <w:tc>
          <w:tcPr>
            <w:tcW w:w="7256" w:type="dxa"/>
            <w:vAlign w:val="center"/>
          </w:tcPr>
          <w:p w14:paraId="586750DB" w14:textId="55E0D90C" w:rsidR="00CF18CD" w:rsidRPr="00CF18CD" w:rsidRDefault="00CF18CD" w:rsidP="00CF18CD">
            <w:pPr>
              <w:spacing w:line="240" w:lineRule="auto"/>
              <w:ind w:left="229"/>
              <w:rPr>
                <w:rFonts w:eastAsia="Times New Roman" w:cs="Times New Roman"/>
                <w:bCs/>
              </w:rPr>
            </w:pPr>
            <w:r w:rsidRPr="00CF18CD">
              <w:rPr>
                <w:rFonts w:eastAsia="Times New Roman" w:cs="Times New Roman"/>
                <w:bCs/>
              </w:rPr>
              <w:t xml:space="preserve">Niniejsze Wytyczne dotyczące wyboru wykonawcy przez </w:t>
            </w:r>
            <w:proofErr w:type="spellStart"/>
            <w:r w:rsidRPr="00CF18CD">
              <w:rPr>
                <w:rFonts w:eastAsia="Times New Roman" w:cs="Times New Roman"/>
                <w:bCs/>
              </w:rPr>
              <w:t>Grantobiorcę</w:t>
            </w:r>
            <w:proofErr w:type="spellEnd"/>
            <w:r w:rsidRPr="00CF18CD">
              <w:rPr>
                <w:rFonts w:eastAsia="Times New Roman" w:cs="Times New Roman"/>
                <w:bCs/>
              </w:rPr>
              <w:t xml:space="preserve"> dla projektu pod nazwą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CF18CD">
              <w:rPr>
                <w:rFonts w:eastAsia="Times New Roman" w:cs="Times New Roman"/>
                <w:bCs/>
              </w:rPr>
              <w:t>„Modernizacja systemów grzewczych i odnawialne źródła energii - zwalczanie emisji kominowej w Gminie Męcinka”</w:t>
            </w:r>
          </w:p>
        </w:tc>
      </w:tr>
      <w:tr w:rsidR="00CF18CD" w:rsidRPr="001C64EB" w14:paraId="4F044AF4" w14:textId="77777777" w:rsidTr="00687DF3">
        <w:trPr>
          <w:trHeight w:val="1278"/>
        </w:trPr>
        <w:tc>
          <w:tcPr>
            <w:tcW w:w="2692" w:type="dxa"/>
            <w:vAlign w:val="center"/>
          </w:tcPr>
          <w:p w14:paraId="25287CDA" w14:textId="2DF38970" w:rsidR="00CF18CD" w:rsidRPr="001C64EB" w:rsidRDefault="00CF18CD" w:rsidP="00687DF3">
            <w:pPr>
              <w:spacing w:line="240" w:lineRule="auto"/>
              <w:ind w:left="229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Zamawiający</w:t>
            </w:r>
          </w:p>
        </w:tc>
        <w:tc>
          <w:tcPr>
            <w:tcW w:w="7256" w:type="dxa"/>
            <w:vAlign w:val="center"/>
          </w:tcPr>
          <w:p w14:paraId="1D4A8606" w14:textId="7C522CB9" w:rsidR="00CF18CD" w:rsidRPr="001C64EB" w:rsidRDefault="00CF18CD" w:rsidP="00CF18CD">
            <w:pPr>
              <w:spacing w:line="240" w:lineRule="auto"/>
              <w:ind w:left="229"/>
              <w:rPr>
                <w:rFonts w:cs="Arial"/>
              </w:rPr>
            </w:pPr>
            <w:r w:rsidRPr="00CF18CD">
              <w:rPr>
                <w:rFonts w:cs="Arial"/>
              </w:rPr>
              <w:t>osoba fizyczna, osoba praw</w:t>
            </w:r>
            <w:r>
              <w:rPr>
                <w:rFonts w:cs="Arial"/>
              </w:rPr>
              <w:t xml:space="preserve">na albo jednostka organizacyjna </w:t>
            </w:r>
            <w:r w:rsidRPr="00CF18CD">
              <w:rPr>
                <w:rFonts w:cs="Arial"/>
              </w:rPr>
              <w:t xml:space="preserve">nieposiadająca osobowości prawnej </w:t>
            </w:r>
            <w:r>
              <w:rPr>
                <w:rFonts w:cs="Arial"/>
              </w:rPr>
              <w:t xml:space="preserve">obowiązana do stosowania </w:t>
            </w:r>
            <w:r w:rsidRPr="00CF18CD">
              <w:rPr>
                <w:rFonts w:cs="Arial"/>
              </w:rPr>
              <w:t>zasad dotyczących udz</w:t>
            </w:r>
            <w:r>
              <w:rPr>
                <w:rFonts w:cs="Arial"/>
              </w:rPr>
              <w:t xml:space="preserve">ielania zamówień wynikających z </w:t>
            </w:r>
            <w:r w:rsidRPr="00CF18CD">
              <w:rPr>
                <w:rFonts w:cs="Arial"/>
              </w:rPr>
              <w:t>niniejszych Wytycznych</w:t>
            </w:r>
          </w:p>
        </w:tc>
      </w:tr>
      <w:tr w:rsidR="00306840" w:rsidRPr="001C64EB" w14:paraId="39D3AAE1" w14:textId="77777777" w:rsidTr="00687DF3">
        <w:trPr>
          <w:trHeight w:val="1278"/>
        </w:trPr>
        <w:tc>
          <w:tcPr>
            <w:tcW w:w="2692" w:type="dxa"/>
            <w:vAlign w:val="center"/>
          </w:tcPr>
          <w:p w14:paraId="72BC4403" w14:textId="16CA844A" w:rsidR="00306840" w:rsidRPr="001C64EB" w:rsidRDefault="00306840" w:rsidP="00306840">
            <w:pPr>
              <w:spacing w:line="240" w:lineRule="auto"/>
              <w:ind w:left="229"/>
              <w:rPr>
                <w:rFonts w:cs="Arial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Zamówienie</w:t>
            </w:r>
          </w:p>
        </w:tc>
        <w:tc>
          <w:tcPr>
            <w:tcW w:w="7256" w:type="dxa"/>
            <w:vAlign w:val="center"/>
          </w:tcPr>
          <w:p w14:paraId="7241C373" w14:textId="77777777" w:rsidR="00306840" w:rsidRPr="001C64EB" w:rsidRDefault="00306840" w:rsidP="00306840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r w:rsidRPr="00CF18CD">
              <w:rPr>
                <w:rFonts w:eastAsia="Times New Roman" w:cs="Times New Roman"/>
                <w:bCs/>
              </w:rPr>
              <w:t>umowa odpłatna, zawarta pomiędz</w:t>
            </w:r>
            <w:r>
              <w:rPr>
                <w:rFonts w:eastAsia="Times New Roman" w:cs="Times New Roman"/>
                <w:bCs/>
              </w:rPr>
              <w:t>y zamawiającym (</w:t>
            </w:r>
            <w:proofErr w:type="spellStart"/>
            <w:r>
              <w:rPr>
                <w:rFonts w:eastAsia="Times New Roman" w:cs="Times New Roman"/>
                <w:bCs/>
              </w:rPr>
              <w:t>Grantobiorcą</w:t>
            </w:r>
            <w:proofErr w:type="spellEnd"/>
            <w:r>
              <w:rPr>
                <w:rFonts w:eastAsia="Times New Roman" w:cs="Times New Roman"/>
                <w:bCs/>
              </w:rPr>
              <w:t xml:space="preserve">) a </w:t>
            </w:r>
            <w:r w:rsidRPr="00CF18CD">
              <w:rPr>
                <w:rFonts w:eastAsia="Times New Roman" w:cs="Times New Roman"/>
                <w:bCs/>
              </w:rPr>
              <w:t>wykonawcą, której przedmiote</w:t>
            </w:r>
            <w:r>
              <w:rPr>
                <w:rFonts w:eastAsia="Times New Roman" w:cs="Times New Roman"/>
                <w:bCs/>
              </w:rPr>
              <w:t xml:space="preserve">m są usługi, dostawy lub roboty </w:t>
            </w:r>
            <w:r w:rsidRPr="00CF18CD">
              <w:rPr>
                <w:rFonts w:eastAsia="Times New Roman" w:cs="Times New Roman"/>
                <w:bCs/>
              </w:rPr>
              <w:t>budowlane przewidziane w projekcie r</w:t>
            </w:r>
            <w:r>
              <w:rPr>
                <w:rFonts w:eastAsia="Times New Roman" w:cs="Times New Roman"/>
                <w:bCs/>
              </w:rPr>
              <w:t xml:space="preserve">ealizowanym przez </w:t>
            </w:r>
            <w:proofErr w:type="spellStart"/>
            <w:r>
              <w:rPr>
                <w:rFonts w:eastAsia="Times New Roman" w:cs="Times New Roman"/>
                <w:bCs/>
              </w:rPr>
              <w:t>Grantobiorcę</w:t>
            </w:r>
            <w:proofErr w:type="spellEnd"/>
          </w:p>
          <w:p w14:paraId="3B8A0AF8" w14:textId="278F4BDF" w:rsidR="00306840" w:rsidRPr="001C64EB" w:rsidRDefault="00306840" w:rsidP="00306840">
            <w:pPr>
              <w:spacing w:line="240" w:lineRule="auto"/>
              <w:ind w:left="229"/>
              <w:rPr>
                <w:rFonts w:cs="Arial"/>
              </w:rPr>
            </w:pPr>
          </w:p>
        </w:tc>
      </w:tr>
    </w:tbl>
    <w:p w14:paraId="377165D1" w14:textId="77777777" w:rsidR="00CF18CD" w:rsidRDefault="00CF18CD" w:rsidP="00ED5FC7">
      <w:pPr>
        <w:spacing w:line="312" w:lineRule="auto"/>
        <w:rPr>
          <w:lang w:eastAsia="pl-PL"/>
        </w:rPr>
      </w:pPr>
    </w:p>
    <w:p w14:paraId="18403C02" w14:textId="77777777" w:rsidR="00ED5FC7" w:rsidRDefault="00ED5FC7" w:rsidP="00ED5FC7">
      <w:pPr>
        <w:spacing w:line="312" w:lineRule="auto"/>
        <w:rPr>
          <w:lang w:eastAsia="pl-PL"/>
        </w:rPr>
      </w:pPr>
    </w:p>
    <w:p w14:paraId="55017595" w14:textId="5AD43705" w:rsidR="00B21691" w:rsidRPr="00513B2F" w:rsidRDefault="00513B2F" w:rsidP="008A71E3">
      <w:pPr>
        <w:pStyle w:val="Akapitzlist"/>
        <w:numPr>
          <w:ilvl w:val="0"/>
          <w:numId w:val="2"/>
        </w:numPr>
        <w:spacing w:line="312" w:lineRule="auto"/>
        <w:rPr>
          <w:b/>
          <w:lang w:eastAsia="pl-PL"/>
        </w:rPr>
      </w:pPr>
      <w:r w:rsidRPr="00513B2F">
        <w:rPr>
          <w:b/>
          <w:lang w:eastAsia="pl-PL"/>
        </w:rPr>
        <w:t>ZASADY OGÓLNE</w:t>
      </w:r>
    </w:p>
    <w:p w14:paraId="2E4C9919" w14:textId="663660E3" w:rsidR="00A73B0E" w:rsidRDefault="00A73B0E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proofErr w:type="spellStart"/>
      <w:r>
        <w:rPr>
          <w:lang w:eastAsia="pl-PL"/>
        </w:rPr>
        <w:t>Grantodawca</w:t>
      </w:r>
      <w:proofErr w:type="spellEnd"/>
      <w:r>
        <w:rPr>
          <w:lang w:eastAsia="pl-PL"/>
        </w:rPr>
        <w:t xml:space="preserve"> zobowiązuje </w:t>
      </w:r>
      <w:proofErr w:type="spellStart"/>
      <w:r>
        <w:rPr>
          <w:lang w:eastAsia="pl-PL"/>
        </w:rPr>
        <w:t>Grantobiorcę</w:t>
      </w:r>
      <w:proofErr w:type="spellEnd"/>
      <w:r>
        <w:rPr>
          <w:lang w:eastAsia="pl-PL"/>
        </w:rPr>
        <w:t xml:space="preserve"> do przygotowania</w:t>
      </w:r>
      <w:r w:rsidR="00B21691">
        <w:rPr>
          <w:lang w:eastAsia="pl-PL"/>
        </w:rPr>
        <w:t xml:space="preserve"> i przeprowadzenia postępowania o udzielenie </w:t>
      </w:r>
      <w:r>
        <w:rPr>
          <w:lang w:eastAsia="pl-PL"/>
        </w:rPr>
        <w:t xml:space="preserve">zamówienia w sposób </w:t>
      </w:r>
      <w:r w:rsidR="00B21691">
        <w:rPr>
          <w:lang w:eastAsia="pl-PL"/>
        </w:rPr>
        <w:t xml:space="preserve">zapewniający przejrzystość oraz </w:t>
      </w:r>
      <w:r>
        <w:rPr>
          <w:lang w:eastAsia="pl-PL"/>
        </w:rPr>
        <w:t>zachowanie uczciwej konkurencji i równego traktowania wykonawców.</w:t>
      </w:r>
    </w:p>
    <w:p w14:paraId="7A02B5B2" w14:textId="3D1A9C3C" w:rsidR="00B21691" w:rsidRDefault="00082FF2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zobowiązany jest do wykazania (w stosunku do </w:t>
      </w:r>
      <w:proofErr w:type="spellStart"/>
      <w:r>
        <w:rPr>
          <w:lang w:eastAsia="pl-PL"/>
        </w:rPr>
        <w:t>Grantodawcy</w:t>
      </w:r>
      <w:proofErr w:type="spellEnd"/>
      <w:r>
        <w:rPr>
          <w:lang w:eastAsia="pl-PL"/>
        </w:rPr>
        <w:t xml:space="preserve">), iż dokonane wydatki kwalifikowane zostały przez niego poniesione w sposób oszczędny, tzn. niezawyżony w stosunku do średnich cen i stawek rynkowych oraz spełniający wymogi uzyskiwania najlepszych efektów z danych nakładów (przy uwzględnieniu kryteriów technicznych i jakościowych w powiązaniu z całym procesem inwestycyjnym). W związku z powyższym zobowiązuje się </w:t>
      </w:r>
      <w:proofErr w:type="spellStart"/>
      <w:r>
        <w:rPr>
          <w:lang w:eastAsia="pl-PL"/>
        </w:rPr>
        <w:t>Grantobiorcę</w:t>
      </w:r>
      <w:proofErr w:type="spellEnd"/>
      <w:r>
        <w:rPr>
          <w:lang w:eastAsia="pl-PL"/>
        </w:rPr>
        <w:t xml:space="preserve">, by przy wyborze wykonawcy zamówienia dla wydatków kwalifikowanych stosował Wytyczne dotyczące wyboru wykonawcy przez </w:t>
      </w:r>
      <w:proofErr w:type="spellStart"/>
      <w:r>
        <w:rPr>
          <w:lang w:eastAsia="pl-PL"/>
        </w:rPr>
        <w:t>Grantobiorcę</w:t>
      </w:r>
      <w:proofErr w:type="spellEnd"/>
      <w:r>
        <w:rPr>
          <w:lang w:eastAsia="pl-PL"/>
        </w:rPr>
        <w:t xml:space="preserve"> stanowiące załącznik nr 5 do Procedury realizacji projektu grantowego.</w:t>
      </w:r>
    </w:p>
    <w:p w14:paraId="32C05752" w14:textId="2B2F35E4" w:rsidR="00082FF2" w:rsidRDefault="00082FF2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W przypadku naruszenia przez </w:t>
      </w:r>
      <w:proofErr w:type="spellStart"/>
      <w:r>
        <w:rPr>
          <w:lang w:eastAsia="pl-PL"/>
        </w:rPr>
        <w:t>Grantobiorcę</w:t>
      </w:r>
      <w:proofErr w:type="spellEnd"/>
      <w:r>
        <w:rPr>
          <w:lang w:eastAsia="pl-PL"/>
        </w:rPr>
        <w:t xml:space="preserve"> w ramach realizowanego Projektu zasad dokonywania wydatków określonych w Wytycznych dotyczących wyboru wykonawcy przez </w:t>
      </w:r>
      <w:proofErr w:type="spellStart"/>
      <w:r>
        <w:rPr>
          <w:lang w:eastAsia="pl-PL"/>
        </w:rPr>
        <w:t>Grantobiorcę</w:t>
      </w:r>
      <w:proofErr w:type="spellEnd"/>
      <w:r>
        <w:rPr>
          <w:lang w:eastAsia="pl-PL"/>
        </w:rPr>
        <w:t xml:space="preserve"> stanowiących załącznik nr 5 do Procedury realizacji projektu grantowego, </w:t>
      </w:r>
      <w:proofErr w:type="spellStart"/>
      <w:r>
        <w:rPr>
          <w:lang w:eastAsia="pl-PL"/>
        </w:rPr>
        <w:t>Grantodawca</w:t>
      </w:r>
      <w:proofErr w:type="spellEnd"/>
      <w:r>
        <w:rPr>
          <w:lang w:eastAsia="pl-PL"/>
        </w:rPr>
        <w:t xml:space="preserve"> uznaje część lub całość wydatku za niekwalifikowalny.</w:t>
      </w:r>
    </w:p>
    <w:p w14:paraId="6EFD4C13" w14:textId="20AAD812" w:rsidR="00082FF2" w:rsidRDefault="00082FF2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zobowiązuje się do wyboru wykonawców w projekcie z zachowaniem zasad bezstronności i obiektywizmu w celu uniknięcia konfliktu interesu.</w:t>
      </w:r>
    </w:p>
    <w:p w14:paraId="5174D65A" w14:textId="6E7D44D5" w:rsidR="00082FF2" w:rsidRDefault="00082FF2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W celu uniknięcia konfliktu interesów zamówienie na usługi/ dostawy i/lub roboty budowlane, nie mogą być udzielane podmiotom powiązanym z </w:t>
      </w:r>
      <w:proofErr w:type="spellStart"/>
      <w:r>
        <w:rPr>
          <w:lang w:eastAsia="pl-PL"/>
        </w:rPr>
        <w:t>Grantobiorcą</w:t>
      </w:r>
      <w:proofErr w:type="spellEnd"/>
      <w:r>
        <w:rPr>
          <w:lang w:eastAsia="pl-PL"/>
        </w:rPr>
        <w:t xml:space="preserve"> osobowo lub kapitałowo. Przez powiązania kapitałowe lub osobowe rozumie się wzajemne powiązania między </w:t>
      </w:r>
      <w:proofErr w:type="spellStart"/>
      <w:r>
        <w:rPr>
          <w:lang w:eastAsia="pl-PL"/>
        </w:rPr>
        <w:t>Grantobiorcą</w:t>
      </w:r>
      <w:proofErr w:type="spellEnd"/>
      <w:r>
        <w:rPr>
          <w:lang w:eastAsia="pl-PL"/>
        </w:rPr>
        <w:t xml:space="preserve"> a Wykonawcą, polegające w szczególności na:</w:t>
      </w:r>
    </w:p>
    <w:p w14:paraId="0A502E63" w14:textId="1AD400AD" w:rsidR="00082FF2" w:rsidRDefault="00082FF2" w:rsidP="008A71E3">
      <w:pPr>
        <w:pStyle w:val="Akapitzlist"/>
        <w:numPr>
          <w:ilvl w:val="1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>uczestniczeniu w spółce jako wspólnik spółki cywilnej lub spółki osobowej;</w:t>
      </w:r>
    </w:p>
    <w:p w14:paraId="411050D3" w14:textId="65B25B54" w:rsidR="00082FF2" w:rsidRDefault="00082FF2" w:rsidP="008A71E3">
      <w:pPr>
        <w:pStyle w:val="Akapitzlist"/>
        <w:numPr>
          <w:ilvl w:val="1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>posiadaniu co najmniej 10% udziałów lub akcji;</w:t>
      </w:r>
    </w:p>
    <w:p w14:paraId="29F985B8" w14:textId="5F87F744" w:rsidR="00082FF2" w:rsidRDefault="00082FF2" w:rsidP="008A71E3">
      <w:pPr>
        <w:pStyle w:val="Akapitzlist"/>
        <w:numPr>
          <w:ilvl w:val="1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>pełnieniu funkcji członka organu nadzorczego lub zarządzającego, prokurenta, pełnomocnika;</w:t>
      </w:r>
    </w:p>
    <w:p w14:paraId="0881BE90" w14:textId="531307AE" w:rsidR="00082FF2" w:rsidRDefault="00082FF2" w:rsidP="008A71E3">
      <w:pPr>
        <w:pStyle w:val="Akapitzlist"/>
        <w:numPr>
          <w:ilvl w:val="1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>pozostawianiu w związku małżeńskim, w stosunku pokrewieństwa, powinowactwa, w linii prostej, pokrewieństwa drugiego stopnia lub powinowactwa drugiego stopnia w linii bocznej lub w stosunku przysposobienia, opieki lub kurateli.</w:t>
      </w:r>
    </w:p>
    <w:p w14:paraId="46782E1D" w14:textId="71C55FDE" w:rsidR="00082FF2" w:rsidRDefault="00082FF2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oświadcza we Wniosku o wypłatę Grantu, iż nie nastąpił konflikt interesów przy wyborze wykonawcy/ów.</w:t>
      </w:r>
    </w:p>
    <w:p w14:paraId="52941F27" w14:textId="6FD48143" w:rsidR="00DF4059" w:rsidRDefault="00DF4059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zobowiązany jest do udokumentowania przeprowadzonej procedury poprzez zgromadzenie i archiwizację stosownej dokumentacji, np.: (zapytań ofertowych, pisemnych ofert). Pozyskane oferty powinny być sp</w:t>
      </w:r>
      <w:r w:rsidR="00687DF3">
        <w:rPr>
          <w:lang w:eastAsia="pl-PL"/>
        </w:rPr>
        <w:t xml:space="preserve">orządzone nie wcześniej niż </w:t>
      </w:r>
      <w:r w:rsidR="007E4682">
        <w:rPr>
          <w:color w:val="FF0000"/>
          <w:lang w:eastAsia="pl-PL"/>
        </w:rPr>
        <w:t>w dniu określającym</w:t>
      </w:r>
      <w:bookmarkStart w:id="0" w:name="_GoBack"/>
      <w:bookmarkEnd w:id="0"/>
      <w:r w:rsidR="00687DF3" w:rsidRPr="00687DF3">
        <w:rPr>
          <w:color w:val="FF0000"/>
          <w:lang w:eastAsia="pl-PL"/>
        </w:rPr>
        <w:t xml:space="preserve"> rozpoczęcie okresu kwalifikowalności wydatków poniesionych przez </w:t>
      </w:r>
      <w:proofErr w:type="spellStart"/>
      <w:r w:rsidR="00687DF3" w:rsidRPr="00687DF3">
        <w:rPr>
          <w:color w:val="FF0000"/>
          <w:lang w:eastAsia="pl-PL"/>
        </w:rPr>
        <w:t>Grantobiorcę</w:t>
      </w:r>
      <w:proofErr w:type="spellEnd"/>
      <w:r w:rsidR="00687DF3" w:rsidRPr="00687DF3">
        <w:rPr>
          <w:color w:val="FF0000"/>
          <w:lang w:eastAsia="pl-PL"/>
        </w:rPr>
        <w:t xml:space="preserve"> tj.</w:t>
      </w:r>
      <w:r w:rsidR="000D0DA7">
        <w:rPr>
          <w:color w:val="FF0000"/>
          <w:lang w:eastAsia="pl-PL"/>
        </w:rPr>
        <w:t xml:space="preserve"> nie wcześniej niż</w:t>
      </w:r>
      <w:r w:rsidR="00687DF3" w:rsidRPr="00687DF3">
        <w:rPr>
          <w:color w:val="FF0000"/>
          <w:lang w:eastAsia="pl-PL"/>
        </w:rPr>
        <w:t xml:space="preserve"> od dnia 1.06.2020r. </w:t>
      </w:r>
      <w:r w:rsidRPr="00687DF3">
        <w:rPr>
          <w:color w:val="FF0000"/>
          <w:lang w:eastAsia="pl-PL"/>
        </w:rPr>
        <w:t xml:space="preserve"> </w:t>
      </w:r>
    </w:p>
    <w:p w14:paraId="5F6A955D" w14:textId="07D621A8" w:rsidR="00DF4059" w:rsidRDefault="00DF4059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W przypadku, gdy na </w:t>
      </w:r>
      <w:proofErr w:type="spellStart"/>
      <w:r>
        <w:rPr>
          <w:lang w:eastAsia="pl-PL"/>
        </w:rPr>
        <w:t>Grantobiorcy</w:t>
      </w:r>
      <w:proofErr w:type="spellEnd"/>
      <w:r>
        <w:rPr>
          <w:lang w:eastAsia="pl-PL"/>
        </w:rPr>
        <w:t xml:space="preserve"> ciąży obowiązek stosowania przepisów o zamówieniach publicznych, jest on zobowiązany do ich stosowania w celu wyboru Wykonawcy. W przypadku wartości zamówienia poniżej progów określonych w art. 4 pkt 8 ustawy Prawo zamówień publicznych, </w:t>
      </w: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jest zobowiązany stosować Wytyczne w zakresie kwalifikowalności wydatków w ramach Europejskiego </w:t>
      </w:r>
      <w:r>
        <w:rPr>
          <w:lang w:eastAsia="pl-PL"/>
        </w:rPr>
        <w:lastRenderedPageBreak/>
        <w:t>Funduszu Rozwoju Regionalnego, Europejskiego Funduszu Społecznego oraz Funduszu Spójności na lata 2014-2020.</w:t>
      </w:r>
    </w:p>
    <w:p w14:paraId="309F11F4" w14:textId="00760893" w:rsidR="00082FF2" w:rsidRDefault="00082FF2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Na </w:t>
      </w:r>
      <w:proofErr w:type="spellStart"/>
      <w:r>
        <w:rPr>
          <w:lang w:eastAsia="pl-PL"/>
        </w:rPr>
        <w:t>Grantobiorcy</w:t>
      </w:r>
      <w:proofErr w:type="spellEnd"/>
      <w:r>
        <w:rPr>
          <w:lang w:eastAsia="pl-PL"/>
        </w:rPr>
        <w:t xml:space="preserve"> spoczywa obowiązek udowodnienia, że wymogi określone w niniejszych wytycznych zostały zachowane.</w:t>
      </w:r>
    </w:p>
    <w:p w14:paraId="724ED992" w14:textId="0095E23D" w:rsidR="00DF4059" w:rsidRDefault="00DF4059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proofErr w:type="spellStart"/>
      <w:r w:rsidRPr="00DF4059">
        <w:rPr>
          <w:lang w:eastAsia="pl-PL"/>
        </w:rPr>
        <w:t>Grantodawca</w:t>
      </w:r>
      <w:proofErr w:type="spellEnd"/>
      <w:r w:rsidRPr="00DF4059">
        <w:rPr>
          <w:lang w:eastAsia="pl-PL"/>
        </w:rPr>
        <w:t xml:space="preserve"> zastrzega sobie prawo do weryfikacji przedłożonych ofert.</w:t>
      </w:r>
    </w:p>
    <w:p w14:paraId="565E5AE3" w14:textId="77777777" w:rsidR="003C595D" w:rsidRPr="003C595D" w:rsidRDefault="003C595D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proofErr w:type="spellStart"/>
      <w:r w:rsidRPr="003C595D">
        <w:rPr>
          <w:rFonts w:cs="Tahoma"/>
          <w:szCs w:val="18"/>
        </w:rPr>
        <w:t>Grantodawca</w:t>
      </w:r>
      <w:proofErr w:type="spellEnd"/>
      <w:r w:rsidRPr="003C595D">
        <w:rPr>
          <w:rFonts w:cs="Tahoma"/>
          <w:szCs w:val="18"/>
        </w:rPr>
        <w:t xml:space="preserve"> – Gmina Męcinka, przywiązuje szczególną wagę do zapewnienia realizacji projektów grantowych w sposób: etyczny, jawny i przejrzysty. Wychodząc na przeciw ww. oczekiwaniom zapewnia możliwość zgłaszania wszelkich nieprawidłowości dotyczących projektów finansowanych ze środków projektu pod nazwą „Modernizacja systemów grzewczych i odnawialne źródła energii - zwalczanie emisji kominowej w Gminie Męcinka”. Przekazywane sygnały o nieprawidłowościach pozwolą na wprowadzenie odpowiednich środków zaradczych oraz przyczynią się do zapewnienia najwyższych standardów realizacji projektów.</w:t>
      </w:r>
    </w:p>
    <w:p w14:paraId="7CD18D74" w14:textId="77777777" w:rsidR="003C595D" w:rsidRPr="00CB0DB2" w:rsidRDefault="003C595D" w:rsidP="008A71E3">
      <w:pPr>
        <w:pStyle w:val="Akapitzlist"/>
        <w:numPr>
          <w:ilvl w:val="1"/>
          <w:numId w:val="1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>W celu zgł</w:t>
      </w:r>
      <w:r>
        <w:rPr>
          <w:rFonts w:cs="Tahoma"/>
          <w:szCs w:val="18"/>
        </w:rPr>
        <w:t xml:space="preserve">oszenia nieprawidłowości należy </w:t>
      </w:r>
      <w:r w:rsidRPr="00CB0DB2">
        <w:rPr>
          <w:rFonts w:cs="Tahoma"/>
          <w:szCs w:val="18"/>
        </w:rPr>
        <w:t xml:space="preserve">wysłać wiadomość na adres e-mail: </w:t>
      </w:r>
      <w:hyperlink r:id="rId8" w:history="1">
        <w:r w:rsidRPr="005425BB">
          <w:rPr>
            <w:rStyle w:val="Hipercze"/>
            <w:rFonts w:cs="Tahoma"/>
            <w:szCs w:val="18"/>
          </w:rPr>
          <w:t>piece@mecinka.pl</w:t>
        </w:r>
      </w:hyperlink>
      <w:r>
        <w:rPr>
          <w:rFonts w:cs="Tahoma"/>
          <w:szCs w:val="18"/>
        </w:rPr>
        <w:t xml:space="preserve"> lub skorzystać z formularza kontaktowego: </w:t>
      </w:r>
      <w:hyperlink r:id="rId9" w:history="1">
        <w:r>
          <w:rPr>
            <w:rStyle w:val="Hipercze"/>
          </w:rPr>
          <w:t>http://www.piece.mecinka.pl/kontakt/</w:t>
        </w:r>
      </w:hyperlink>
    </w:p>
    <w:p w14:paraId="0E2C96ED" w14:textId="77777777" w:rsidR="003C595D" w:rsidRDefault="003C595D" w:rsidP="008A71E3">
      <w:pPr>
        <w:pStyle w:val="Akapitzlist"/>
        <w:numPr>
          <w:ilvl w:val="1"/>
          <w:numId w:val="1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>Zasady, jakimi kieruje się</w:t>
      </w:r>
      <w:r>
        <w:rPr>
          <w:rFonts w:cs="Tahoma"/>
          <w:szCs w:val="18"/>
        </w:rPr>
        <w:t xml:space="preserve"> </w:t>
      </w:r>
      <w:proofErr w:type="spellStart"/>
      <w:r>
        <w:rPr>
          <w:rFonts w:cs="Tahoma"/>
          <w:szCs w:val="18"/>
        </w:rPr>
        <w:t>Grantodawca</w:t>
      </w:r>
      <w:proofErr w:type="spellEnd"/>
      <w:r>
        <w:rPr>
          <w:rFonts w:cs="Tahoma"/>
          <w:szCs w:val="18"/>
        </w:rPr>
        <w:t xml:space="preserve"> – Gmina Męcinka</w:t>
      </w:r>
      <w:r w:rsidRPr="00CB0DB2">
        <w:rPr>
          <w:rFonts w:cs="Tahoma"/>
          <w:szCs w:val="18"/>
        </w:rPr>
        <w:t xml:space="preserve"> przy rozpatrywaniu przekazanych zgłoszeń</w:t>
      </w:r>
      <w:r>
        <w:rPr>
          <w:rFonts w:cs="Tahoma"/>
          <w:szCs w:val="18"/>
        </w:rPr>
        <w:t>:</w:t>
      </w:r>
    </w:p>
    <w:p w14:paraId="5FA6B845" w14:textId="77777777" w:rsidR="003C595D" w:rsidRDefault="003C595D" w:rsidP="008A71E3">
      <w:pPr>
        <w:pStyle w:val="Akapitzlist"/>
        <w:numPr>
          <w:ilvl w:val="2"/>
          <w:numId w:val="1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 xml:space="preserve">Każde zgłoszenie podlega ochronie przed udostępnieniem osobom nieuprawnionym. Informacje objęte zgłoszeniem, umożliwiające identyfikację osoby dokonującej zgłoszenie, będą chronione zarówno na etapie wyjaśniania sprawy, podczas prowadzenia ewentualnych działań zapobiegawczych, jak również w przyszłości i udostępniane wyłącznie uprawnionym urzędnikom oraz funkcjonariuszom odpowiednich służb.    </w:t>
      </w:r>
    </w:p>
    <w:p w14:paraId="19F8156C" w14:textId="77777777" w:rsidR="003C595D" w:rsidRDefault="003C595D" w:rsidP="008A71E3">
      <w:pPr>
        <w:pStyle w:val="Akapitzlist"/>
        <w:numPr>
          <w:ilvl w:val="2"/>
          <w:numId w:val="1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>Wszelkie zgłoszenia będą skrupulatnie rozpatrywane zgodnie z wewnętrznymi procedurami oraz przepisami prawa powszechnie obowiązującego.</w:t>
      </w:r>
    </w:p>
    <w:p w14:paraId="5D5A885B" w14:textId="77777777" w:rsidR="003C595D" w:rsidRDefault="003C595D" w:rsidP="008A71E3">
      <w:pPr>
        <w:pStyle w:val="Akapitzlist"/>
        <w:numPr>
          <w:ilvl w:val="2"/>
          <w:numId w:val="1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 xml:space="preserve">W przypadku wyrażenia chęci pozostania anonimowym przez osobę dokonującą zgłoszenia za pośrednictwem poczty elektronicznej, dokonywana będzie pełna </w:t>
      </w:r>
      <w:proofErr w:type="spellStart"/>
      <w:r w:rsidRPr="00CB0DB2">
        <w:rPr>
          <w:rFonts w:cs="Tahoma"/>
          <w:szCs w:val="18"/>
        </w:rPr>
        <w:t>anonimizacja</w:t>
      </w:r>
      <w:proofErr w:type="spellEnd"/>
      <w:r w:rsidRPr="00CB0DB2">
        <w:rPr>
          <w:rFonts w:cs="Tahoma"/>
          <w:szCs w:val="18"/>
        </w:rPr>
        <w:t xml:space="preserve"> zgłoszenia (ze zgłoszenia usunięte zostaną dane osobowe zgłaszającego i inne cechy pozwalające na identyfikację jego tożsamości) przed jej ewentualnym przekazaniem w celu wyjaśnienia sprawy.   </w:t>
      </w:r>
    </w:p>
    <w:p w14:paraId="752DE6C5" w14:textId="327EE708" w:rsidR="003C595D" w:rsidRPr="00CB0DB2" w:rsidRDefault="003C595D" w:rsidP="008A71E3">
      <w:pPr>
        <w:pStyle w:val="Akapitzlist"/>
        <w:numPr>
          <w:ilvl w:val="2"/>
          <w:numId w:val="1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>W przypadku zgłoszeń (głównie anonimowych), które będą niepełne i nie będzie możliwości uzupełnienia tych informacji, istnieje ryzyko, że takie Zgłoszenie nie będzie mogło zostać rozpatrzone.</w:t>
      </w:r>
    </w:p>
    <w:p w14:paraId="4B339E28" w14:textId="77777777" w:rsidR="00082FF2" w:rsidRDefault="00082FF2" w:rsidP="00082FF2">
      <w:pPr>
        <w:spacing w:line="312" w:lineRule="auto"/>
        <w:rPr>
          <w:lang w:eastAsia="pl-PL"/>
        </w:rPr>
      </w:pPr>
    </w:p>
    <w:p w14:paraId="3A326765" w14:textId="77777777" w:rsidR="00082FF2" w:rsidRDefault="00082FF2" w:rsidP="00082FF2">
      <w:pPr>
        <w:spacing w:line="312" w:lineRule="auto"/>
        <w:rPr>
          <w:lang w:eastAsia="pl-PL"/>
        </w:rPr>
      </w:pPr>
    </w:p>
    <w:p w14:paraId="7A9CDAEB" w14:textId="0107DDDF" w:rsidR="00513B2F" w:rsidRPr="00513B2F" w:rsidRDefault="00150453" w:rsidP="008A71E3">
      <w:pPr>
        <w:pStyle w:val="Akapitzlist"/>
        <w:numPr>
          <w:ilvl w:val="0"/>
          <w:numId w:val="2"/>
        </w:numPr>
        <w:spacing w:line="312" w:lineRule="auto"/>
        <w:rPr>
          <w:b/>
          <w:lang w:eastAsia="pl-PL"/>
        </w:rPr>
      </w:pPr>
      <w:r>
        <w:rPr>
          <w:b/>
          <w:lang w:eastAsia="pl-PL"/>
        </w:rPr>
        <w:t>ZASADY</w:t>
      </w:r>
      <w:r w:rsidR="00513B2F">
        <w:rPr>
          <w:b/>
          <w:lang w:eastAsia="pl-PL"/>
        </w:rPr>
        <w:t xml:space="preserve"> WYBORU WYKONAWCY</w:t>
      </w:r>
    </w:p>
    <w:p w14:paraId="5452769A" w14:textId="77777777" w:rsidR="00513B2F" w:rsidRDefault="00513B2F" w:rsidP="00082FF2">
      <w:pPr>
        <w:spacing w:line="312" w:lineRule="auto"/>
        <w:rPr>
          <w:lang w:eastAsia="pl-PL"/>
        </w:rPr>
      </w:pPr>
    </w:p>
    <w:p w14:paraId="3754878F" w14:textId="521D49EE" w:rsidR="00513B2F" w:rsidRDefault="00150453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>W celu uniknięcia konfliktu interesów:</w:t>
      </w:r>
    </w:p>
    <w:p w14:paraId="25D75D26" w14:textId="319F1348" w:rsidR="00150453" w:rsidRDefault="00A0011D" w:rsidP="008A71E3">
      <w:pPr>
        <w:pStyle w:val="Akapitzlist"/>
        <w:numPr>
          <w:ilvl w:val="1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>zamówienie</w:t>
      </w:r>
      <w:r w:rsidR="00150453">
        <w:rPr>
          <w:lang w:eastAsia="pl-PL"/>
        </w:rPr>
        <w:t xml:space="preserve"> nie może zostać udzielone podmiotom powiązanym z </w:t>
      </w:r>
      <w:proofErr w:type="spellStart"/>
      <w:r w:rsidR="00150453">
        <w:rPr>
          <w:lang w:eastAsia="pl-PL"/>
        </w:rPr>
        <w:t>Grantobiorcą</w:t>
      </w:r>
      <w:proofErr w:type="spellEnd"/>
      <w:r w:rsidR="00150453">
        <w:rPr>
          <w:lang w:eastAsia="pl-PL"/>
        </w:rPr>
        <w:t xml:space="preserve"> osobowo lub kapitałowo. Definicję powiązań </w:t>
      </w:r>
      <w:r>
        <w:rPr>
          <w:lang w:eastAsia="pl-PL"/>
        </w:rPr>
        <w:t>podano w rozdziale I. pkt. 5, lit. a-d.</w:t>
      </w:r>
    </w:p>
    <w:p w14:paraId="5535D5E0" w14:textId="77777777" w:rsidR="00A0011D" w:rsidRDefault="00A0011D" w:rsidP="008A71E3">
      <w:pPr>
        <w:pStyle w:val="Akapitzlist"/>
        <w:numPr>
          <w:ilvl w:val="1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>również osoby wykonujące w imieniu zamawiającego czynności związana z procedurą wyboru wykonawcy, w tym biorące udział w procesie oceny ofert, nie mogą być powiązane osobowo lub kapitałowo z wykonawcami, którzy złożyli oferty. Powinny być to osoby bezstronne i obiektywne.</w:t>
      </w:r>
    </w:p>
    <w:p w14:paraId="54DB1DE8" w14:textId="77777777" w:rsidR="00A0011D" w:rsidRDefault="00A0011D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W przypadku, gdy </w:t>
      </w:r>
      <w:proofErr w:type="spellStart"/>
      <w:r>
        <w:rPr>
          <w:lang w:eastAsia="pl-PL"/>
        </w:rPr>
        <w:t>Grantodawca</w:t>
      </w:r>
      <w:proofErr w:type="spellEnd"/>
      <w:r>
        <w:rPr>
          <w:lang w:eastAsia="pl-PL"/>
        </w:rPr>
        <w:t xml:space="preserve"> stwierdzi udzielenie zamówienia podmiotowi powiązanemu w sposób inny, niż wskazane w rozdziale I. pkt. 5,lit. a-d, oraz wykaże istnienie naruszenia zasady wyboru Wykonawcy poprzez istniejące powiązanie, wówczas uzna wydatek za niekwalifikowalny i odmówi wypłaty grantu.</w:t>
      </w:r>
    </w:p>
    <w:p w14:paraId="6AAA683B" w14:textId="35B21DBC" w:rsidR="00A0011D" w:rsidRDefault="00A0011D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>Wyboru wykonawcy dokonuje się poprzez wysłanie zapytania ofertowego (wypełnionego na wzorze stanowiącym załącznik nr 1 do przedmiotowych Wytycznych) do co najmniej trzech potencjalnych wykonawców</w:t>
      </w:r>
      <w:r w:rsidR="00FF5384">
        <w:rPr>
          <w:lang w:eastAsia="pl-PL"/>
        </w:rPr>
        <w:t>.</w:t>
      </w:r>
    </w:p>
    <w:p w14:paraId="59FF9051" w14:textId="5A65F059" w:rsidR="00FF5384" w:rsidRDefault="00FF5384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>Przedmiot zamówienia opisuje się w sposób jednoznaczny i wyczerpujący, za pomocą dokładnych i zrozumiałych określeń, uwzględniając wszystkie wymagania i okoliczności mogące mieć wpływ na sporządzenie oferty. Ponadto przedmiot zamówienia powinien odpowiadać informacjom podanym we Wniosku o powierzenie Grantu.</w:t>
      </w:r>
      <w:r w:rsidR="00256A09">
        <w:rPr>
          <w:lang w:eastAsia="pl-PL"/>
        </w:rPr>
        <w:t xml:space="preserve"> </w:t>
      </w:r>
      <w:r w:rsidR="00256A09">
        <w:t xml:space="preserve">Jeśli w zapytaniu </w:t>
      </w:r>
      <w:proofErr w:type="spellStart"/>
      <w:r w:rsidR="00256A09">
        <w:t>Grantobiorca</w:t>
      </w:r>
      <w:proofErr w:type="spellEnd"/>
      <w:r w:rsidR="00256A09">
        <w:t xml:space="preserve"> posługuje się nazwami własnymi, to w nawiasie uzupełnia informację o zapis „lub równoważne”.</w:t>
      </w:r>
    </w:p>
    <w:p w14:paraId="4705C882" w14:textId="0383CCA9" w:rsidR="00FF5384" w:rsidRDefault="00FF5384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może fakultatywnie podać dodatkowe warunki dotyczące przedmiotu zamówienia, np.: wiedza i doświadczenie Wykonawcy, potencjał techniczny Wykonawcy, okres gwarancji, czas reakcji serwisu, itp. </w:t>
      </w:r>
      <w:r w:rsidRPr="00FF5384">
        <w:rPr>
          <w:lang w:eastAsia="pl-PL"/>
        </w:rPr>
        <w:t>Nie można</w:t>
      </w:r>
      <w:r>
        <w:rPr>
          <w:lang w:eastAsia="pl-PL"/>
        </w:rPr>
        <w:t xml:space="preserve"> jednak</w:t>
      </w:r>
      <w:r w:rsidRPr="00FF5384">
        <w:rPr>
          <w:lang w:eastAsia="pl-PL"/>
        </w:rPr>
        <w:t xml:space="preserve"> formułować warunków przewyższających wymagania wystarczające do należytego wykonania zamówienia.</w:t>
      </w:r>
      <w:r w:rsidR="00256A09">
        <w:rPr>
          <w:lang w:eastAsia="pl-PL"/>
        </w:rPr>
        <w:t xml:space="preserve"> </w:t>
      </w:r>
      <w:proofErr w:type="spellStart"/>
      <w:r w:rsidR="00256A09">
        <w:t>Grantodawca</w:t>
      </w:r>
      <w:proofErr w:type="spellEnd"/>
      <w:r w:rsidR="00256A09">
        <w:t xml:space="preserve"> nie rekomenduje wskazywania terminu realizacji jako warunku dotyczącego przedmiotu zamówienia.</w:t>
      </w:r>
    </w:p>
    <w:p w14:paraId="7FE8AA13" w14:textId="5A5549AB" w:rsidR="00FF5384" w:rsidRDefault="00FF5384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 w:rsidRPr="00FF5384">
        <w:rPr>
          <w:lang w:eastAsia="pl-PL"/>
        </w:rPr>
        <w:t xml:space="preserve">W celu prawidłowego oszacowania wartości usługi </w:t>
      </w:r>
      <w:proofErr w:type="spellStart"/>
      <w:r>
        <w:rPr>
          <w:lang w:eastAsia="pl-PL"/>
        </w:rPr>
        <w:t>Grantobiorca</w:t>
      </w:r>
      <w:proofErr w:type="spellEnd"/>
      <w:r w:rsidRPr="00FF5384">
        <w:rPr>
          <w:lang w:eastAsia="pl-PL"/>
        </w:rPr>
        <w:t xml:space="preserve"> </w:t>
      </w:r>
      <w:r>
        <w:rPr>
          <w:lang w:eastAsia="pl-PL"/>
        </w:rPr>
        <w:t>powinien umożliwić</w:t>
      </w:r>
      <w:r w:rsidRPr="00FF5384">
        <w:rPr>
          <w:lang w:eastAsia="pl-PL"/>
        </w:rPr>
        <w:t xml:space="preserve"> dokonani</w:t>
      </w:r>
      <w:r w:rsidR="00C27F95">
        <w:rPr>
          <w:lang w:eastAsia="pl-PL"/>
        </w:rPr>
        <w:t>e</w:t>
      </w:r>
      <w:r w:rsidRPr="00FF5384">
        <w:rPr>
          <w:lang w:eastAsia="pl-PL"/>
        </w:rPr>
        <w:t xml:space="preserve"> wizji lokalnej budynku / mieszkania, którego dotyczy </w:t>
      </w:r>
      <w:r>
        <w:rPr>
          <w:lang w:eastAsia="pl-PL"/>
        </w:rPr>
        <w:t>zapytanie ofertowe</w:t>
      </w:r>
      <w:r w:rsidRPr="00FF5384">
        <w:rPr>
          <w:lang w:eastAsia="pl-PL"/>
        </w:rPr>
        <w:t>.</w:t>
      </w:r>
    </w:p>
    <w:p w14:paraId="5F076145" w14:textId="4F3979F8" w:rsidR="00FF5384" w:rsidRDefault="00901631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Kryterium oceny ofert jest całkowita cena za przedmiot zamówienia, tzn. za najkorzystniejszą ofertę </w:t>
      </w: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powinien uznać tę z najniższą ceną. </w:t>
      </w:r>
      <w:r w:rsidRPr="00901631">
        <w:rPr>
          <w:lang w:eastAsia="pl-PL"/>
        </w:rPr>
        <w:t xml:space="preserve">Cenę jako kryterium zastosowano ze względu na fakt, że opisując przedmiot zamówienia </w:t>
      </w:r>
      <w:proofErr w:type="spellStart"/>
      <w:r>
        <w:rPr>
          <w:lang w:eastAsia="pl-PL"/>
        </w:rPr>
        <w:t>Grantobiorca</w:t>
      </w:r>
      <w:proofErr w:type="spellEnd"/>
      <w:r w:rsidRPr="00901631">
        <w:rPr>
          <w:lang w:eastAsia="pl-PL"/>
        </w:rPr>
        <w:t xml:space="preserve"> </w:t>
      </w:r>
      <w:r>
        <w:rPr>
          <w:lang w:eastAsia="pl-PL"/>
        </w:rPr>
        <w:t xml:space="preserve">może określić </w:t>
      </w:r>
      <w:r w:rsidRPr="00901631">
        <w:rPr>
          <w:lang w:eastAsia="pl-PL"/>
        </w:rPr>
        <w:t>standardy jakościowe odnoszące się do wszystkich istotnych cech tego przedmiotu.</w:t>
      </w:r>
    </w:p>
    <w:p w14:paraId="6B09036C" w14:textId="121A967F" w:rsidR="00901631" w:rsidRDefault="00901631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Termin na złożenie oferty (decyduje data wpływu ofert do </w:t>
      </w:r>
      <w:proofErr w:type="spellStart"/>
      <w:r w:rsidR="00256A09">
        <w:rPr>
          <w:lang w:eastAsia="pl-PL"/>
        </w:rPr>
        <w:t>Grantobiorcy</w:t>
      </w:r>
      <w:proofErr w:type="spellEnd"/>
      <w:r>
        <w:rPr>
          <w:lang w:eastAsia="pl-PL"/>
        </w:rPr>
        <w:t>) wynosi co najmniej 7 dni. Bieg terminu rozpoczyna się w dniu następującym po dniu skierowania zapytania ofertowego</w:t>
      </w:r>
      <w:r w:rsidR="00314E63">
        <w:rPr>
          <w:lang w:eastAsia="pl-PL"/>
        </w:rPr>
        <w:t xml:space="preserve"> do co najmniej trzech potencjalnych wykonawców</w:t>
      </w:r>
      <w:r>
        <w:rPr>
          <w:lang w:eastAsia="pl-PL"/>
        </w:rPr>
        <w:t>, a kończy się z upływem ostatniego dnia. Jeżeli koniec terminu przypada na sobotę lub dzień ustawowo wolny od pracy, termin upływa dnia następującego po dniu lub dniach wolnych od pracy.</w:t>
      </w:r>
      <w:r w:rsidR="00256A09">
        <w:rPr>
          <w:lang w:eastAsia="pl-PL"/>
        </w:rPr>
        <w:t xml:space="preserve"> </w:t>
      </w:r>
      <w:proofErr w:type="spellStart"/>
      <w:r w:rsidR="00256A09">
        <w:t>Grantodawca</w:t>
      </w:r>
      <w:proofErr w:type="spellEnd"/>
      <w:r w:rsidR="00256A09">
        <w:t xml:space="preserve"> rekomenduje by termin na złożenie oferty wynosił minimum 10 dni.</w:t>
      </w:r>
    </w:p>
    <w:p w14:paraId="29F41B8E" w14:textId="77777777" w:rsidR="00314E63" w:rsidRDefault="00314E63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W celu porównania ofert </w:t>
      </w: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powinien zebrać co najmniej 3 oferty cenowe.</w:t>
      </w:r>
    </w:p>
    <w:p w14:paraId="175BB770" w14:textId="2E4AA0EF" w:rsidR="00314E63" w:rsidRDefault="00314E63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>Wybór Wykonawcy jest dokumentowany protokołem (wypełnianym na wzorze stanowiącym załącznik nr 2 do przedmiotowych Wytycznych).</w:t>
      </w:r>
    </w:p>
    <w:p w14:paraId="194E4BD3" w14:textId="6DDC29DB" w:rsidR="00314E63" w:rsidRDefault="00314E63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Informację o wyniku  upublicznia się w taki sposób, w jaki zostało upublicznione zapytanie ofertowe. Informacja o wyniku postępowania zawiera nazwę wybranego wykonawcy, jego siedzibę oraz cenę zamówienia. Na wniosek </w:t>
      </w:r>
      <w:r w:rsidR="005F2FF7">
        <w:rPr>
          <w:lang w:eastAsia="pl-PL"/>
        </w:rPr>
        <w:t>oferenta</w:t>
      </w:r>
      <w:r>
        <w:rPr>
          <w:lang w:eastAsia="pl-PL"/>
        </w:rPr>
        <w:t>, który złożył ofertę, należy udostępnić wnioskodawcy protokół postępowania o udzielenie zamówienia.</w:t>
      </w:r>
    </w:p>
    <w:p w14:paraId="511CDC4F" w14:textId="3379CB21" w:rsidR="00314E63" w:rsidRDefault="003D1A9B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>Po przeprowadzeniu procedury uregulowanej w niniejszej sekcji następuje zawarcie umowy z wykonawcą w formie pisemnej. W przypadku gdy wybrany wykonawca odstąpi od zawarcia umowy z zamawiającym, zamawiający zawiera umowę z kolejnym wykonawcą, który w postępowaniu o udzielenie zamówienia uzyskał kolejną najwyższą liczbę punktów.</w:t>
      </w:r>
    </w:p>
    <w:p w14:paraId="0EB357A8" w14:textId="77777777" w:rsidR="00395487" w:rsidRDefault="00395487" w:rsidP="00395487">
      <w:pPr>
        <w:spacing w:line="312" w:lineRule="auto"/>
        <w:rPr>
          <w:lang w:eastAsia="pl-PL"/>
        </w:rPr>
      </w:pPr>
    </w:p>
    <w:p w14:paraId="25A9E20F" w14:textId="77777777" w:rsidR="00395487" w:rsidRDefault="00395487" w:rsidP="00395487">
      <w:pPr>
        <w:spacing w:line="312" w:lineRule="auto"/>
        <w:rPr>
          <w:lang w:eastAsia="pl-PL"/>
        </w:rPr>
      </w:pPr>
    </w:p>
    <w:p w14:paraId="11CE63B7" w14:textId="27F6DED8" w:rsidR="00DF4059" w:rsidRDefault="00DF4059" w:rsidP="008A71E3">
      <w:pPr>
        <w:pStyle w:val="Akapitzlist"/>
        <w:numPr>
          <w:ilvl w:val="0"/>
          <w:numId w:val="2"/>
        </w:numPr>
        <w:spacing w:line="312" w:lineRule="auto"/>
        <w:rPr>
          <w:b/>
          <w:lang w:eastAsia="pl-PL"/>
        </w:rPr>
      </w:pPr>
      <w:r>
        <w:rPr>
          <w:b/>
          <w:lang w:eastAsia="pl-PL"/>
        </w:rPr>
        <w:t>MINIMALNE PARAMETRY TECHNICZNE</w:t>
      </w:r>
    </w:p>
    <w:p w14:paraId="05FD869E" w14:textId="77777777" w:rsidR="00DF4059" w:rsidRPr="00513B2F" w:rsidRDefault="00DF4059" w:rsidP="00DF4059">
      <w:pPr>
        <w:pStyle w:val="Akapitzlist"/>
        <w:spacing w:line="312" w:lineRule="auto"/>
        <w:rPr>
          <w:b/>
          <w:lang w:eastAsia="pl-PL"/>
        </w:rPr>
      </w:pPr>
    </w:p>
    <w:p w14:paraId="6C971AFA" w14:textId="18B229E2" w:rsidR="00DF4059" w:rsidRPr="00DF4059" w:rsidRDefault="00DF4059" w:rsidP="008A71E3">
      <w:pPr>
        <w:pStyle w:val="Akapitzlist"/>
        <w:numPr>
          <w:ilvl w:val="0"/>
          <w:numId w:val="22"/>
        </w:numPr>
        <w:spacing w:line="276" w:lineRule="auto"/>
        <w:rPr>
          <w:rFonts w:cs="Tahoma"/>
          <w:b/>
          <w:bCs/>
          <w:szCs w:val="18"/>
        </w:rPr>
      </w:pPr>
      <w:r w:rsidRPr="00DF4059">
        <w:rPr>
          <w:rFonts w:cs="Tahoma"/>
          <w:b/>
          <w:bCs/>
          <w:szCs w:val="18"/>
        </w:rPr>
        <w:t xml:space="preserve">Ogólne wymagania </w:t>
      </w:r>
      <w:r>
        <w:rPr>
          <w:rFonts w:cs="Tahoma"/>
          <w:b/>
          <w:bCs/>
          <w:szCs w:val="18"/>
        </w:rPr>
        <w:t>techniczne</w:t>
      </w:r>
    </w:p>
    <w:p w14:paraId="7BF2E379" w14:textId="77777777" w:rsidR="00DF4059" w:rsidRPr="00DF4059" w:rsidRDefault="00DF4059" w:rsidP="008A71E3">
      <w:pPr>
        <w:pStyle w:val="Akapitzlist"/>
        <w:numPr>
          <w:ilvl w:val="0"/>
          <w:numId w:val="19"/>
        </w:numPr>
        <w:spacing w:line="276" w:lineRule="auto"/>
        <w:ind w:hanging="357"/>
        <w:rPr>
          <w:rFonts w:cs="Tahoma"/>
          <w:iCs/>
          <w:szCs w:val="18"/>
          <w:lang w:eastAsia="pl-PL"/>
        </w:rPr>
      </w:pPr>
      <w:r w:rsidRPr="00DF4059">
        <w:rPr>
          <w:rFonts w:cs="Tahoma"/>
          <w:color w:val="000000"/>
          <w:szCs w:val="18"/>
        </w:rPr>
        <w:t>Zakupione i zamontowane urządzenie oraz wyroby budowlane mają być wykonane fabrycznie i zamontowane po raz pierwszy oraz dopuszczone do obrotu handlowego.</w:t>
      </w:r>
    </w:p>
    <w:p w14:paraId="300DA67F" w14:textId="77777777" w:rsidR="00DF4059" w:rsidRPr="00DF4059" w:rsidRDefault="00DF4059" w:rsidP="008A71E3">
      <w:pPr>
        <w:pStyle w:val="Akapitzlist"/>
        <w:numPr>
          <w:ilvl w:val="0"/>
          <w:numId w:val="19"/>
        </w:numPr>
        <w:spacing w:line="276" w:lineRule="auto"/>
        <w:ind w:hanging="357"/>
        <w:rPr>
          <w:rFonts w:cs="Tahoma"/>
          <w:iCs/>
          <w:szCs w:val="18"/>
          <w:lang w:eastAsia="pl-PL"/>
        </w:rPr>
      </w:pPr>
      <w:r w:rsidRPr="00DF4059">
        <w:rPr>
          <w:rFonts w:cs="Tahoma"/>
          <w:color w:val="000000"/>
          <w:szCs w:val="18"/>
        </w:rPr>
        <w:t xml:space="preserve">Urządzenie winno posiadać deklarację zgodności z przepisami z zakresu bezpieczeństwa produktu (CE lub B) podanych przez producenta oraz instrukcję obsługi </w:t>
      </w:r>
      <w:r w:rsidRPr="00DF4059">
        <w:rPr>
          <w:rFonts w:cs="Tahoma"/>
          <w:color w:val="000000"/>
          <w:szCs w:val="18"/>
        </w:rPr>
        <w:br/>
        <w:t>i użytkowania w języku polskim.</w:t>
      </w:r>
    </w:p>
    <w:p w14:paraId="16B934A0" w14:textId="77777777" w:rsidR="00DF4059" w:rsidRPr="00DF4059" w:rsidRDefault="00DF4059" w:rsidP="008A71E3">
      <w:pPr>
        <w:pStyle w:val="Akapitzlist"/>
        <w:numPr>
          <w:ilvl w:val="0"/>
          <w:numId w:val="19"/>
        </w:numPr>
        <w:spacing w:line="276" w:lineRule="auto"/>
        <w:ind w:hanging="357"/>
        <w:rPr>
          <w:rFonts w:cs="Tahoma"/>
          <w:iCs/>
          <w:szCs w:val="18"/>
          <w:lang w:eastAsia="pl-PL"/>
        </w:rPr>
      </w:pPr>
      <w:r w:rsidRPr="00DF4059">
        <w:rPr>
          <w:rFonts w:cs="Tahoma"/>
          <w:color w:val="000000"/>
          <w:szCs w:val="18"/>
        </w:rPr>
        <w:t>Zakupione i zamontowane urządzenie do ogrzewania winno być trwale związane z obiektem budowlanym (przez układ instalacji grzewczej), w którym zostało zainstalowane.</w:t>
      </w:r>
      <w:bookmarkStart w:id="1" w:name="_Hlk31889152"/>
    </w:p>
    <w:p w14:paraId="5A249379" w14:textId="77777777" w:rsidR="00DF4059" w:rsidRPr="00DF4059" w:rsidRDefault="00DF4059" w:rsidP="008A71E3">
      <w:pPr>
        <w:pStyle w:val="Akapitzlist"/>
        <w:numPr>
          <w:ilvl w:val="0"/>
          <w:numId w:val="19"/>
        </w:numPr>
        <w:spacing w:line="276" w:lineRule="auto"/>
        <w:ind w:hanging="357"/>
        <w:rPr>
          <w:rFonts w:cs="Tahoma"/>
          <w:iCs/>
          <w:szCs w:val="18"/>
          <w:lang w:eastAsia="pl-PL"/>
        </w:rPr>
      </w:pPr>
      <w:r w:rsidRPr="00DF4059">
        <w:rPr>
          <w:rFonts w:cs="Tahoma"/>
          <w:szCs w:val="18"/>
        </w:rPr>
        <w:t>Wymiana urządzeń grzewczych kwalifikuje się do wsparcia pod warunkiem zapewnienia:</w:t>
      </w:r>
    </w:p>
    <w:bookmarkEnd w:id="1"/>
    <w:p w14:paraId="483A6F62" w14:textId="77777777" w:rsidR="00DF4059" w:rsidRPr="00DF4059" w:rsidRDefault="00DF4059" w:rsidP="008A71E3">
      <w:pPr>
        <w:pStyle w:val="Akapitzlist"/>
        <w:numPr>
          <w:ilvl w:val="0"/>
          <w:numId w:val="20"/>
        </w:numPr>
        <w:spacing w:line="276" w:lineRule="auto"/>
        <w:ind w:hanging="357"/>
        <w:rPr>
          <w:rFonts w:cs="Tahoma"/>
          <w:iCs/>
          <w:szCs w:val="18"/>
          <w:lang w:eastAsia="pl-PL"/>
        </w:rPr>
      </w:pPr>
      <w:r w:rsidRPr="00DF4059">
        <w:rPr>
          <w:rFonts w:cs="Tahoma"/>
          <w:szCs w:val="18"/>
        </w:rPr>
        <w:t>znacznej redukcji CO</w:t>
      </w:r>
      <w:r w:rsidRPr="00DF4059">
        <w:rPr>
          <w:rFonts w:cs="Tahoma"/>
          <w:szCs w:val="18"/>
          <w:vertAlign w:val="subscript"/>
        </w:rPr>
        <w:t>2</w:t>
      </w:r>
      <w:r w:rsidRPr="00DF4059">
        <w:rPr>
          <w:rFonts w:cs="Tahoma"/>
          <w:szCs w:val="18"/>
        </w:rPr>
        <w:t xml:space="preserve"> w odniesieniu do istniejących instalacji (o co najmniej 30% w przypadku zmiany spalanego paliwa) – nie dotyczy sieci ciepłowniczej,</w:t>
      </w:r>
    </w:p>
    <w:p w14:paraId="04CFE80F" w14:textId="77777777" w:rsidR="00DF4059" w:rsidRPr="00DF4059" w:rsidRDefault="00DF4059" w:rsidP="008A71E3">
      <w:pPr>
        <w:pStyle w:val="Akapitzlist"/>
        <w:numPr>
          <w:ilvl w:val="0"/>
          <w:numId w:val="20"/>
        </w:numPr>
        <w:spacing w:line="276" w:lineRule="auto"/>
        <w:ind w:hanging="357"/>
        <w:rPr>
          <w:rFonts w:cs="Tahoma"/>
          <w:iCs/>
          <w:szCs w:val="18"/>
          <w:lang w:eastAsia="pl-PL"/>
        </w:rPr>
      </w:pPr>
      <w:r w:rsidRPr="00DF4059">
        <w:rPr>
          <w:rFonts w:cs="Tahoma"/>
          <w:szCs w:val="18"/>
        </w:rPr>
        <w:t>wymiany każdego wysokoemisyjnego źródła ciepła w projekcie prowadzącej do redukcji emisji pyłów zawieszonych PM10 i PM 2,5 (nie wystarczy wykazanie, że łącznie w projekcie nastąpiła redukcja) – nie dotyczy sieci ciepłowniczej.</w:t>
      </w:r>
    </w:p>
    <w:p w14:paraId="370638AE" w14:textId="77777777" w:rsidR="00DF4059" w:rsidRPr="00DF4059" w:rsidRDefault="00DF4059" w:rsidP="008A71E3">
      <w:pPr>
        <w:pStyle w:val="Akapitzlist"/>
        <w:numPr>
          <w:ilvl w:val="0"/>
          <w:numId w:val="19"/>
        </w:numPr>
        <w:spacing w:line="276" w:lineRule="auto"/>
        <w:ind w:hanging="357"/>
        <w:rPr>
          <w:rFonts w:cs="Tahoma"/>
          <w:szCs w:val="18"/>
        </w:rPr>
      </w:pPr>
      <w:r w:rsidRPr="00DF4059">
        <w:rPr>
          <w:rFonts w:cs="Tahoma"/>
          <w:szCs w:val="18"/>
        </w:rPr>
        <w:t>Pierwsze uruchomienie zamontowanych urządzeń powinno być wykonane przez serwis fabryczny producenta urządzenia lub przez autoryzowanego instalatora.</w:t>
      </w:r>
    </w:p>
    <w:p w14:paraId="04B92BA7" w14:textId="77777777" w:rsidR="00DF4059" w:rsidRPr="00DF4059" w:rsidRDefault="00DF4059" w:rsidP="008A71E3">
      <w:pPr>
        <w:pStyle w:val="Akapitzlist"/>
        <w:numPr>
          <w:ilvl w:val="0"/>
          <w:numId w:val="19"/>
        </w:numPr>
        <w:spacing w:line="276" w:lineRule="auto"/>
        <w:ind w:hanging="357"/>
        <w:rPr>
          <w:rFonts w:cs="Tahoma"/>
          <w:szCs w:val="18"/>
        </w:rPr>
      </w:pPr>
      <w:r w:rsidRPr="00DF4059">
        <w:rPr>
          <w:rFonts w:cs="Tahoma"/>
          <w:szCs w:val="18"/>
        </w:rPr>
        <w:t>Uruchomienia instalacji grzewczej opartej na systemach OZE powinien dokonać certyfikowany instalator OZE (certyfikat wydany przez Prezesa Urzędu Dozoru Technicznego).</w:t>
      </w:r>
    </w:p>
    <w:p w14:paraId="4ECC613C" w14:textId="77777777" w:rsidR="00DF4059" w:rsidRDefault="00DF4059" w:rsidP="008A71E3">
      <w:pPr>
        <w:pStyle w:val="Akapitzlist"/>
        <w:numPr>
          <w:ilvl w:val="0"/>
          <w:numId w:val="19"/>
        </w:numPr>
        <w:spacing w:line="276" w:lineRule="auto"/>
        <w:ind w:hanging="357"/>
        <w:rPr>
          <w:rFonts w:cs="Tahoma"/>
          <w:szCs w:val="18"/>
        </w:rPr>
      </w:pPr>
      <w:r w:rsidRPr="00DF4059">
        <w:rPr>
          <w:rFonts w:cs="Tahoma"/>
          <w:szCs w:val="18"/>
        </w:rPr>
        <w:t xml:space="preserve"> 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F4059">
        <w:rPr>
          <w:rFonts w:cs="Tahoma"/>
          <w:szCs w:val="18"/>
        </w:rPr>
        <w:t>ekoprojektu</w:t>
      </w:r>
      <w:proofErr w:type="spellEnd"/>
      <w:r w:rsidRPr="00DF4059">
        <w:rPr>
          <w:rFonts w:cs="Tahoma"/>
          <w:szCs w:val="18"/>
        </w:rPr>
        <w:t xml:space="preserve"> dla produktów związanych z energią. Wszystkie kotły wymienione w ramach projektu będą wyposażone w automatyczny podajnik paliwa (nie dotyczy kotłów zgazowujących) i nie będą posiadały rusztu awaryjnego ani elementów umożliwiających jego zamontowanie.</w:t>
      </w:r>
    </w:p>
    <w:p w14:paraId="6A2201C2" w14:textId="77777777" w:rsidR="00DF4059" w:rsidRPr="00DF4059" w:rsidRDefault="00DF4059" w:rsidP="00DF4059">
      <w:pPr>
        <w:pStyle w:val="Akapitzlist"/>
        <w:spacing w:line="276" w:lineRule="auto"/>
        <w:ind w:left="1065"/>
        <w:rPr>
          <w:rFonts w:cs="Tahoma"/>
          <w:szCs w:val="18"/>
        </w:rPr>
      </w:pPr>
    </w:p>
    <w:p w14:paraId="11BB2426" w14:textId="668B37E1" w:rsidR="00DF4059" w:rsidRPr="00DF4059" w:rsidRDefault="00DF4059" w:rsidP="008A71E3">
      <w:pPr>
        <w:pStyle w:val="Akapitzlist"/>
        <w:numPr>
          <w:ilvl w:val="0"/>
          <w:numId w:val="21"/>
        </w:numPr>
        <w:spacing w:line="276" w:lineRule="auto"/>
        <w:rPr>
          <w:rFonts w:cs="Tahoma"/>
          <w:b/>
          <w:bCs/>
          <w:szCs w:val="18"/>
        </w:rPr>
      </w:pPr>
      <w:r w:rsidRPr="00DF4059">
        <w:rPr>
          <w:rFonts w:cs="Tahoma"/>
          <w:b/>
          <w:bCs/>
          <w:szCs w:val="18"/>
        </w:rPr>
        <w:t>S</w:t>
      </w:r>
      <w:r>
        <w:rPr>
          <w:rFonts w:cs="Tahoma"/>
          <w:b/>
          <w:bCs/>
          <w:szCs w:val="18"/>
        </w:rPr>
        <w:t>zczegółowe wymagania techniczne</w:t>
      </w:r>
    </w:p>
    <w:p w14:paraId="5366881E" w14:textId="77777777" w:rsidR="00DF4059" w:rsidRPr="00DF4059" w:rsidRDefault="00DF4059" w:rsidP="008A71E3">
      <w:pPr>
        <w:pStyle w:val="Akapitzlist"/>
        <w:numPr>
          <w:ilvl w:val="0"/>
          <w:numId w:val="23"/>
        </w:numPr>
        <w:spacing w:line="276" w:lineRule="auto"/>
        <w:rPr>
          <w:rFonts w:cs="Tahoma"/>
          <w:szCs w:val="18"/>
        </w:rPr>
      </w:pPr>
      <w:r w:rsidRPr="00DF4059">
        <w:rPr>
          <w:rFonts w:cs="Tahoma"/>
          <w:szCs w:val="18"/>
        </w:rPr>
        <w:t>W kwestii źródeł ciepła, należy udokumentować spełnienie wymagań poprzez okazanie stosownych certyfikatów/etykiet klasy energetycznej/zaświadczeń producenta.</w:t>
      </w:r>
    </w:p>
    <w:p w14:paraId="1F80B739" w14:textId="61A02CA3" w:rsidR="00DF4059" w:rsidRPr="00DF4059" w:rsidRDefault="00DF4059" w:rsidP="008A71E3">
      <w:pPr>
        <w:pStyle w:val="Akapitzlist"/>
        <w:numPr>
          <w:ilvl w:val="0"/>
          <w:numId w:val="23"/>
        </w:numPr>
        <w:spacing w:line="276" w:lineRule="auto"/>
        <w:ind w:hanging="357"/>
        <w:rPr>
          <w:rFonts w:cs="Tahoma"/>
          <w:szCs w:val="18"/>
        </w:rPr>
      </w:pPr>
      <w:r w:rsidRPr="00DF4059">
        <w:rPr>
          <w:rFonts w:cs="Tahoma"/>
          <w:szCs w:val="18"/>
        </w:rPr>
        <w:t>W przypadku instalacji wewnętrznej ogrzewania i ciepłej wody użytkowej -</w:t>
      </w:r>
      <w:bookmarkStart w:id="2" w:name="_Hlk32226652"/>
      <w:r w:rsidRPr="00DF4059">
        <w:rPr>
          <w:rFonts w:cs="Tahoma"/>
          <w:szCs w:val="18"/>
        </w:rPr>
        <w:t xml:space="preserve"> Wymagania dla izolacji termicznej rurociągów i armatury muszą być zgodne z wymogami określonymi w obwieszczeniu Ministra Inwestycji i Rozwoju z dnia 8 kwietnia 2019 r. w sprawie ogłoszenia jednolitego tekstu rozporzą</w:t>
      </w:r>
      <w:r>
        <w:rPr>
          <w:rFonts w:cs="Tahoma"/>
          <w:szCs w:val="18"/>
        </w:rPr>
        <w:t xml:space="preserve">dzenia Ministra Infrastruktury </w:t>
      </w:r>
      <w:r w:rsidRPr="00DF4059">
        <w:rPr>
          <w:rFonts w:cs="Tahoma"/>
          <w:szCs w:val="18"/>
        </w:rPr>
        <w:t>w sprawie warunków technicznych, jakim powinny odpowiadać budynki i ich usytuowanie (Dz.U. 2019 poz. 1065 z dnia 2019.04.08).</w:t>
      </w:r>
      <w:bookmarkEnd w:id="2"/>
    </w:p>
    <w:p w14:paraId="2801D4C2" w14:textId="77777777" w:rsidR="00DF4059" w:rsidRPr="00DF4059" w:rsidRDefault="00DF4059" w:rsidP="008A71E3">
      <w:pPr>
        <w:pStyle w:val="Akapitzlist"/>
        <w:numPr>
          <w:ilvl w:val="0"/>
          <w:numId w:val="23"/>
        </w:numPr>
        <w:spacing w:line="276" w:lineRule="auto"/>
        <w:ind w:hanging="357"/>
        <w:rPr>
          <w:rFonts w:cs="Tahoma"/>
          <w:szCs w:val="18"/>
        </w:rPr>
      </w:pPr>
      <w:r w:rsidRPr="00DF4059">
        <w:rPr>
          <w:rFonts w:cs="Tahoma"/>
          <w:szCs w:val="18"/>
        </w:rPr>
        <w:t>Wymagania szczegółowe.</w:t>
      </w:r>
    </w:p>
    <w:p w14:paraId="47084C44" w14:textId="77777777" w:rsidR="00395487" w:rsidRDefault="00395487" w:rsidP="00395487">
      <w:pPr>
        <w:spacing w:line="312" w:lineRule="auto"/>
        <w:rPr>
          <w:lang w:eastAsia="pl-PL"/>
        </w:rPr>
      </w:pPr>
    </w:p>
    <w:p w14:paraId="2462A040" w14:textId="77777777" w:rsidR="00395487" w:rsidRDefault="00395487" w:rsidP="00395487">
      <w:pPr>
        <w:spacing w:line="312" w:lineRule="auto"/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2"/>
        <w:gridCol w:w="6570"/>
      </w:tblGrid>
      <w:tr w:rsidR="00DF4059" w:rsidRPr="00DF4059" w14:paraId="3018A2F5" w14:textId="77777777" w:rsidTr="00DF4059">
        <w:trPr>
          <w:trHeight w:val="308"/>
        </w:trPr>
        <w:tc>
          <w:tcPr>
            <w:tcW w:w="0" w:type="auto"/>
            <w:shd w:val="clear" w:color="auto" w:fill="D9D9D9" w:themeFill="background1" w:themeFillShade="D9"/>
          </w:tcPr>
          <w:p w14:paraId="49010F02" w14:textId="77777777" w:rsidR="00DF4059" w:rsidRPr="00DF4059" w:rsidRDefault="00DF4059" w:rsidP="00687DF3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Urządzenie, Instalacja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A9AB2C" w14:textId="77777777" w:rsidR="00DF4059" w:rsidRPr="00DF4059" w:rsidRDefault="00DF4059" w:rsidP="00687DF3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Wymagania techniczne</w:t>
            </w:r>
          </w:p>
        </w:tc>
      </w:tr>
      <w:tr w:rsidR="00DF4059" w:rsidRPr="00DF4059" w14:paraId="78329EC0" w14:textId="77777777" w:rsidTr="00DF4059">
        <w:trPr>
          <w:trHeight w:val="1482"/>
        </w:trPr>
        <w:tc>
          <w:tcPr>
            <w:tcW w:w="0" w:type="auto"/>
            <w:shd w:val="clear" w:color="auto" w:fill="D9D9D9" w:themeFill="background1" w:themeFillShade="D9"/>
          </w:tcPr>
          <w:p w14:paraId="3C306107" w14:textId="77777777" w:rsidR="00DF4059" w:rsidRPr="00DF4059" w:rsidRDefault="00DF4059" w:rsidP="008A71E3">
            <w:pPr>
              <w:numPr>
                <w:ilvl w:val="0"/>
                <w:numId w:val="25"/>
              </w:numPr>
              <w:spacing w:line="240" w:lineRule="auto"/>
              <w:ind w:left="459"/>
              <w:contextualSpacing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kocioł gazowy kondensacyjny (gaz ziemny)</w:t>
            </w:r>
          </w:p>
          <w:p w14:paraId="27072316" w14:textId="77777777" w:rsidR="00DF4059" w:rsidRPr="00DF4059" w:rsidRDefault="00DF4059" w:rsidP="008A71E3">
            <w:pPr>
              <w:numPr>
                <w:ilvl w:val="0"/>
                <w:numId w:val="25"/>
              </w:numPr>
              <w:spacing w:line="240" w:lineRule="auto"/>
              <w:ind w:left="459"/>
              <w:contextualSpacing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kocioł gazowy kondensacyjny (propan)</w:t>
            </w:r>
          </w:p>
          <w:p w14:paraId="57D9B8CA" w14:textId="77777777" w:rsidR="00DF4059" w:rsidRPr="00DF4059" w:rsidRDefault="00DF4059" w:rsidP="00687DF3">
            <w:pPr>
              <w:rPr>
                <w:rFonts w:cs="Tahoma"/>
                <w:szCs w:val="18"/>
              </w:rPr>
            </w:pPr>
          </w:p>
          <w:p w14:paraId="56930741" w14:textId="77777777" w:rsidR="00DF4059" w:rsidRPr="00DF4059" w:rsidRDefault="00DF4059" w:rsidP="00687DF3">
            <w:pPr>
              <w:rPr>
                <w:rFonts w:cs="Tahoma"/>
                <w:szCs w:val="18"/>
              </w:rPr>
            </w:pPr>
          </w:p>
        </w:tc>
        <w:tc>
          <w:tcPr>
            <w:tcW w:w="0" w:type="auto"/>
          </w:tcPr>
          <w:p w14:paraId="618A3BB4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Zakupione i montowane w ramach Programu kotły na paliwa gazowe muszą spełniać, w odniesieniu do ogrzewania pomieszczeń, wymagania klasy efektywności energetycznej minimum A, określone w Rozporządzeniu delegowanym Komisji (UE) NR 811/2013 z dnia 18 lutego 2013 r., oraz w Rozporządzeniu Parlamentu Europejskiego i Rady (UE) 2017/1369 z dnia 4 lipca 2017 r. ustanawiającym ramy etykietowania energetycznego i uchylającym dyrektywę 2010/30/UE.</w:t>
            </w:r>
          </w:p>
          <w:p w14:paraId="0F21423C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55DC1C32" w14:textId="1E5567FC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Urządzenia i instalacje m</w:t>
            </w:r>
            <w:r>
              <w:rPr>
                <w:rFonts w:cs="Tahoma"/>
                <w:szCs w:val="18"/>
              </w:rPr>
              <w:t xml:space="preserve">uszą posiadać pisemną gwarancję </w:t>
            </w:r>
            <w:r w:rsidRPr="00DF4059">
              <w:rPr>
                <w:rFonts w:cs="Tahoma"/>
                <w:szCs w:val="18"/>
              </w:rPr>
              <w:t>producenta/wykonawcy w zakresie jakości towaru.</w:t>
            </w:r>
          </w:p>
        </w:tc>
      </w:tr>
      <w:tr w:rsidR="00DF4059" w:rsidRPr="00DF4059" w14:paraId="40980CBC" w14:textId="77777777" w:rsidTr="00DF4059">
        <w:trPr>
          <w:trHeight w:val="283"/>
        </w:trPr>
        <w:tc>
          <w:tcPr>
            <w:tcW w:w="0" w:type="auto"/>
            <w:shd w:val="clear" w:color="auto" w:fill="D9D9D9" w:themeFill="background1" w:themeFillShade="D9"/>
          </w:tcPr>
          <w:p w14:paraId="49011DDE" w14:textId="77777777" w:rsidR="00DF4059" w:rsidRPr="00DF4059" w:rsidRDefault="00DF4059" w:rsidP="00687DF3">
            <w:pPr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 xml:space="preserve">Kocioł na paliwo stałe (biomasa): </w:t>
            </w:r>
          </w:p>
          <w:p w14:paraId="4AE399B3" w14:textId="77777777" w:rsidR="00DF4059" w:rsidRPr="00DF4059" w:rsidRDefault="00DF4059" w:rsidP="008A71E3">
            <w:pPr>
              <w:numPr>
                <w:ilvl w:val="0"/>
                <w:numId w:val="26"/>
              </w:numPr>
              <w:spacing w:line="240" w:lineRule="auto"/>
              <w:ind w:left="459"/>
              <w:contextualSpacing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kominek z zamkniętą komorą spalania</w:t>
            </w:r>
          </w:p>
          <w:p w14:paraId="188C4FE1" w14:textId="77777777" w:rsidR="00DF4059" w:rsidRPr="00DF4059" w:rsidRDefault="00DF4059" w:rsidP="008A71E3">
            <w:pPr>
              <w:numPr>
                <w:ilvl w:val="0"/>
                <w:numId w:val="26"/>
              </w:numPr>
              <w:spacing w:line="240" w:lineRule="auto"/>
              <w:ind w:left="459"/>
              <w:contextualSpacing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kocioł na biomasę automatyczny</w:t>
            </w:r>
          </w:p>
          <w:p w14:paraId="59E13B23" w14:textId="77777777" w:rsidR="00DF4059" w:rsidRPr="00DF4059" w:rsidRDefault="00DF4059" w:rsidP="008A71E3">
            <w:pPr>
              <w:numPr>
                <w:ilvl w:val="0"/>
                <w:numId w:val="26"/>
              </w:numPr>
              <w:spacing w:line="240" w:lineRule="auto"/>
              <w:ind w:left="459"/>
              <w:contextualSpacing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 xml:space="preserve">kocioł na </w:t>
            </w:r>
            <w:proofErr w:type="spellStart"/>
            <w:r w:rsidRPr="00DF4059">
              <w:rPr>
                <w:rFonts w:cs="Tahoma"/>
                <w:b/>
                <w:bCs/>
                <w:szCs w:val="18"/>
              </w:rPr>
              <w:t>pellety</w:t>
            </w:r>
            <w:proofErr w:type="spellEnd"/>
            <w:r w:rsidRPr="00DF4059">
              <w:rPr>
                <w:rFonts w:cs="Tahoma"/>
                <w:b/>
                <w:bCs/>
                <w:szCs w:val="18"/>
              </w:rPr>
              <w:t xml:space="preserve"> automatyczny</w:t>
            </w:r>
          </w:p>
          <w:p w14:paraId="30A683BC" w14:textId="77777777" w:rsidR="00DF4059" w:rsidRPr="00DF4059" w:rsidRDefault="00DF4059" w:rsidP="00687DF3">
            <w:pPr>
              <w:jc w:val="both"/>
              <w:rPr>
                <w:rFonts w:cs="Tahoma"/>
                <w:szCs w:val="18"/>
              </w:rPr>
            </w:pPr>
          </w:p>
        </w:tc>
        <w:tc>
          <w:tcPr>
            <w:tcW w:w="0" w:type="auto"/>
          </w:tcPr>
          <w:p w14:paraId="7F188ADA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Dopuszczalny rodzaj paliwa – biomasa, wg poniższej definicji.</w:t>
            </w:r>
          </w:p>
          <w:p w14:paraId="6B93B8F1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 xml:space="preserve">Biomasa </w:t>
            </w:r>
            <w:r w:rsidRPr="00DF4059">
              <w:rPr>
                <w:rFonts w:cs="Tahoma"/>
                <w:szCs w:val="18"/>
              </w:rPr>
              <w:t>– pochodzenia leśnego i rolniczego, tj. różne formy drewna niepełnowartościowego, które nie spełnia wymagań jakościowych wymienionych w normach określających wymagania i badania dla drewna wielkowymiarowego liściastego, drewna wielkowymiarowego iglastego oraz drewna średniowymiarowego dla grup oznaczonych jako S1, S2, S3 oraz nie będąca materiałem drzewnym powstałym w wyniku celowego rozdrobnienia tego drewna, różne formy słomy, traw i roślin energetycznych, niepełnowartościowe ziarna zbóż.</w:t>
            </w:r>
          </w:p>
          <w:p w14:paraId="1D2AD72F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0F8DF3A1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Zakupione i montowane kotły na paliwa stałe (na biomasę) muszą spełniać w odniesieniu do ogrzewania pomieszczeń minimum wymagania wynikające z przepisów określonych w środkach wykonawczych do Dyrektywy 2009/125/WE z dnia 21 października 2009 (</w:t>
            </w:r>
            <w:proofErr w:type="spellStart"/>
            <w:r w:rsidRPr="00DF4059">
              <w:rPr>
                <w:rFonts w:cs="Tahoma"/>
                <w:szCs w:val="18"/>
              </w:rPr>
              <w:t>ekoprojektu</w:t>
            </w:r>
            <w:proofErr w:type="spellEnd"/>
            <w:r w:rsidRPr="00DF4059">
              <w:rPr>
                <w:rFonts w:cs="Tahoma"/>
                <w:szCs w:val="18"/>
              </w:rPr>
              <w:t xml:space="preserve">) w szczególności w Rozporządzeniu Komisji (UE) 2015/1189 z dnia 28 kwietnia 2015 r. w sprawie wykonania dyrektywy Parlamentu Europejskiego i Rady 2009/125/WE w odniesieniu do wymogów dotyczących </w:t>
            </w:r>
            <w:proofErr w:type="spellStart"/>
            <w:r w:rsidRPr="00DF4059">
              <w:rPr>
                <w:rFonts w:cs="Tahoma"/>
                <w:szCs w:val="18"/>
              </w:rPr>
              <w:t>ekoprojektu</w:t>
            </w:r>
            <w:proofErr w:type="spellEnd"/>
            <w:r w:rsidRPr="00DF4059">
              <w:rPr>
                <w:rFonts w:cs="Tahoma"/>
                <w:szCs w:val="18"/>
              </w:rPr>
              <w:t xml:space="preserve"> dla kotłów na paliwa stałe.</w:t>
            </w:r>
          </w:p>
          <w:p w14:paraId="53C81AE3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3EBC6788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Należy okazać certyfikat potwierdzający spełniania wymagań dyrektywy 2009/125/EC</w:t>
            </w:r>
            <w:r w:rsidRPr="00DF4059">
              <w:rPr>
                <w:rFonts w:cs="Tahoma"/>
                <w:szCs w:val="18"/>
              </w:rPr>
              <w:t xml:space="preserve"> w sprawie </w:t>
            </w:r>
            <w:proofErr w:type="spellStart"/>
            <w:r w:rsidRPr="00DF4059">
              <w:rPr>
                <w:rFonts w:cs="Tahoma"/>
                <w:szCs w:val="18"/>
              </w:rPr>
              <w:t>Ekoprojektu</w:t>
            </w:r>
            <w:proofErr w:type="spellEnd"/>
            <w:r w:rsidRPr="00DF4059">
              <w:rPr>
                <w:rFonts w:cs="Tahoma"/>
                <w:szCs w:val="18"/>
              </w:rPr>
              <w:t xml:space="preserve"> (tzw. </w:t>
            </w:r>
            <w:proofErr w:type="spellStart"/>
            <w:r w:rsidRPr="00DF4059">
              <w:rPr>
                <w:rFonts w:cs="Tahoma"/>
                <w:szCs w:val="18"/>
              </w:rPr>
              <w:t>Ecodesign</w:t>
            </w:r>
            <w:proofErr w:type="spellEnd"/>
            <w:r w:rsidRPr="00DF4059">
              <w:rPr>
                <w:rFonts w:cs="Tahoma"/>
                <w:szCs w:val="18"/>
              </w:rPr>
              <w:t>). Certyfikat powinien być dołączony do urządzenia przez producenta.</w:t>
            </w:r>
          </w:p>
          <w:p w14:paraId="5CDCA9EA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186F6A39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Nie dopuszcza się kotłów, w konstrukcji których stosowany jest ruszt awaryjny.</w:t>
            </w:r>
          </w:p>
          <w:p w14:paraId="054ADBFC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23E60CC5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Dodatkowo :</w:t>
            </w:r>
          </w:p>
          <w:p w14:paraId="4B849A36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kotły na </w:t>
            </w:r>
            <w:proofErr w:type="spellStart"/>
            <w:r w:rsidRPr="00DF4059">
              <w:rPr>
                <w:rFonts w:cs="Tahoma"/>
                <w:szCs w:val="18"/>
              </w:rPr>
              <w:t>pellet</w:t>
            </w:r>
            <w:proofErr w:type="spellEnd"/>
            <w:r w:rsidRPr="00DF4059">
              <w:rPr>
                <w:rFonts w:cs="Tahoma"/>
                <w:szCs w:val="18"/>
              </w:rPr>
              <w:t xml:space="preserve"> drzewny muszą posiadać w odniesieniu do ogrzewania pomieszczeń klasę efektywności energetycznej minimum A+ zgodną z rozporządzeniem Komisji (UE) 2015/1187 z dnia 28 kwietnia 2015 r. na podstawie karty produktu  i etykiety energetycznej.</w:t>
            </w:r>
          </w:p>
          <w:p w14:paraId="391CEFBF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26263BF8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Dodatkowo źródła ciepła muszą spełniać wymogi prawa miejscowego.</w:t>
            </w:r>
          </w:p>
          <w:p w14:paraId="23D75ACF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17C37624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Urządzenia i instalacje muszą posiadać pisemną gwarancję producenta/wykonawcy w zakresie jakości towaru.</w:t>
            </w:r>
          </w:p>
        </w:tc>
      </w:tr>
      <w:tr w:rsidR="00DF4059" w:rsidRPr="00DF4059" w14:paraId="02C1B556" w14:textId="77777777" w:rsidTr="00DF4059">
        <w:trPr>
          <w:trHeight w:val="2267"/>
        </w:trPr>
        <w:tc>
          <w:tcPr>
            <w:tcW w:w="0" w:type="auto"/>
            <w:gridSpan w:val="2"/>
            <w:shd w:val="clear" w:color="auto" w:fill="FFFFFF" w:themeFill="background1"/>
          </w:tcPr>
          <w:p w14:paraId="242D50FB" w14:textId="77777777" w:rsidR="00DF4059" w:rsidRPr="00DF4059" w:rsidRDefault="00DF4059" w:rsidP="00687DF3">
            <w:pPr>
              <w:jc w:val="both"/>
              <w:rPr>
                <w:rFonts w:cs="Tahoma"/>
                <w:b/>
                <w:bCs/>
                <w:szCs w:val="18"/>
                <w:u w:val="single"/>
              </w:rPr>
            </w:pPr>
            <w:r w:rsidRPr="00DF4059">
              <w:rPr>
                <w:rFonts w:cs="Tahoma"/>
                <w:b/>
                <w:bCs/>
                <w:szCs w:val="18"/>
                <w:u w:val="single"/>
              </w:rPr>
              <w:t>Uwaga!</w:t>
            </w:r>
          </w:p>
          <w:p w14:paraId="79886800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Posiadanie przy piecu certyfikatu zgodności z 5 klasą zgodnie z normą PN-EN 303-5:2012 nie jest równoznaczne z posiadaniem certyfikatu potwierdzającego spełnianie kryteriów zawartych w Rozporządzeniu Komisji (UE) 2015/1189 z dnia 28 kwietnia 2015 r. w sprawie wykonania dyrektywy Parlamentu Europejskiego i Rady 2009/125/WE w odniesieniu do wymogów dotyczących </w:t>
            </w:r>
            <w:proofErr w:type="spellStart"/>
            <w:r w:rsidRPr="00DF4059">
              <w:rPr>
                <w:rFonts w:cs="Tahoma"/>
                <w:szCs w:val="18"/>
              </w:rPr>
              <w:t>ekoprojektu</w:t>
            </w:r>
            <w:proofErr w:type="spellEnd"/>
            <w:r w:rsidRPr="00DF4059">
              <w:rPr>
                <w:rFonts w:cs="Tahoma"/>
                <w:szCs w:val="18"/>
              </w:rPr>
              <w:t xml:space="preserve"> dla kotłów na paliwo stałe.</w:t>
            </w:r>
          </w:p>
          <w:p w14:paraId="1350BFDA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  <w:u w:val="single"/>
              </w:rPr>
            </w:pPr>
            <w:r w:rsidRPr="00DF4059">
              <w:rPr>
                <w:rFonts w:cs="Tahoma"/>
                <w:szCs w:val="18"/>
                <w:u w:val="single"/>
              </w:rPr>
              <w:t xml:space="preserve">Różnica między wymaganiami </w:t>
            </w:r>
            <w:proofErr w:type="spellStart"/>
            <w:r w:rsidRPr="00DF4059">
              <w:rPr>
                <w:rFonts w:cs="Tahoma"/>
                <w:szCs w:val="18"/>
                <w:u w:val="single"/>
              </w:rPr>
              <w:t>ekoprojektu</w:t>
            </w:r>
            <w:proofErr w:type="spellEnd"/>
            <w:r w:rsidRPr="00DF4059">
              <w:rPr>
                <w:rFonts w:cs="Tahoma"/>
                <w:szCs w:val="18"/>
                <w:u w:val="single"/>
              </w:rPr>
              <w:t>, a klasą 5 według normy PN-EN 303-5:2012</w:t>
            </w:r>
          </w:p>
          <w:p w14:paraId="1BDCDAC7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W obu przypadkach dopuszczalna emisja pyłu z kotła została określona na poziomie 40 mg/m³. Natomiast tylko kotły zgodne z </w:t>
            </w:r>
            <w:proofErr w:type="spellStart"/>
            <w:r w:rsidRPr="00DF4059">
              <w:rPr>
                <w:rFonts w:cs="Tahoma"/>
                <w:szCs w:val="18"/>
              </w:rPr>
              <w:t>ekoprojektem</w:t>
            </w:r>
            <w:proofErr w:type="spellEnd"/>
            <w:r w:rsidRPr="00DF4059">
              <w:rPr>
                <w:rFonts w:cs="Tahoma"/>
                <w:szCs w:val="18"/>
              </w:rPr>
              <w:t xml:space="preserve"> gwarantują dotrzymanie norm emisji w trakcie pracy przy niższym obciążeniu kotła. Wymagania </w:t>
            </w:r>
            <w:proofErr w:type="spellStart"/>
            <w:r w:rsidRPr="00DF4059">
              <w:rPr>
                <w:rFonts w:cs="Tahoma"/>
                <w:szCs w:val="18"/>
              </w:rPr>
              <w:t>ekoprojektu</w:t>
            </w:r>
            <w:proofErr w:type="spellEnd"/>
            <w:r w:rsidRPr="00DF4059">
              <w:rPr>
                <w:rFonts w:cs="Tahoma"/>
                <w:szCs w:val="18"/>
              </w:rPr>
              <w:t xml:space="preserve"> wprowadzają w stosunku do wymagań normy PN-EN 303-5:2012 konieczność weryfikacji sezonowej efektywności i emisji zanieczyszczeń, która uwzględnia pracę kotłów przy mniejszej mocy niż nominalna.</w:t>
            </w:r>
          </w:p>
        </w:tc>
      </w:tr>
      <w:tr w:rsidR="00DF4059" w:rsidRPr="00DF4059" w14:paraId="50A2D56B" w14:textId="77777777" w:rsidTr="00DF4059">
        <w:trPr>
          <w:trHeight w:val="2682"/>
        </w:trPr>
        <w:tc>
          <w:tcPr>
            <w:tcW w:w="0" w:type="auto"/>
            <w:shd w:val="clear" w:color="auto" w:fill="D9D9D9" w:themeFill="background1" w:themeFillShade="D9"/>
          </w:tcPr>
          <w:p w14:paraId="5C566671" w14:textId="77777777" w:rsidR="00DF4059" w:rsidRPr="00DF4059" w:rsidRDefault="00DF4059" w:rsidP="00687DF3">
            <w:pPr>
              <w:jc w:val="both"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Pompy ciepła</w:t>
            </w:r>
          </w:p>
          <w:p w14:paraId="79A4D61A" w14:textId="77777777" w:rsidR="00DF4059" w:rsidRPr="00DF4059" w:rsidRDefault="00DF4059" w:rsidP="008A71E3">
            <w:pPr>
              <w:numPr>
                <w:ilvl w:val="0"/>
                <w:numId w:val="24"/>
              </w:numPr>
              <w:spacing w:line="240" w:lineRule="auto"/>
              <w:ind w:left="459"/>
              <w:contextualSpacing/>
              <w:jc w:val="both"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powietrzne</w:t>
            </w:r>
            <w:r w:rsidRPr="00DF4059">
              <w:rPr>
                <w:rFonts w:cs="Tahoma"/>
                <w:szCs w:val="18"/>
              </w:rPr>
              <w:t>, w tym:</w:t>
            </w:r>
          </w:p>
          <w:p w14:paraId="43B6A2D3" w14:textId="77777777" w:rsidR="00DF4059" w:rsidRPr="00DF4059" w:rsidRDefault="00DF4059" w:rsidP="008A71E3">
            <w:pPr>
              <w:numPr>
                <w:ilvl w:val="0"/>
                <w:numId w:val="29"/>
              </w:numPr>
              <w:spacing w:line="240" w:lineRule="auto"/>
              <w:ind w:left="743" w:hanging="284"/>
              <w:contextualSpacing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pompa ciepła powietrze / powietrze,</w:t>
            </w:r>
          </w:p>
          <w:p w14:paraId="50914A66" w14:textId="77777777" w:rsidR="00DF4059" w:rsidRPr="00DF4059" w:rsidRDefault="00DF4059" w:rsidP="008A71E3">
            <w:pPr>
              <w:numPr>
                <w:ilvl w:val="0"/>
                <w:numId w:val="29"/>
              </w:numPr>
              <w:spacing w:line="240" w:lineRule="auto"/>
              <w:ind w:left="743" w:hanging="284"/>
              <w:contextualSpacing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pompa ciepła powietrze / woda</w:t>
            </w:r>
          </w:p>
          <w:p w14:paraId="70E00B69" w14:textId="77777777" w:rsidR="00DF4059" w:rsidRPr="00DF4059" w:rsidRDefault="00DF4059" w:rsidP="008A71E3">
            <w:pPr>
              <w:numPr>
                <w:ilvl w:val="0"/>
                <w:numId w:val="24"/>
              </w:numPr>
              <w:spacing w:line="240" w:lineRule="auto"/>
              <w:ind w:left="459"/>
              <w:contextualSpacing/>
              <w:rPr>
                <w:rFonts w:cs="Tahoma"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odbierające ciepło z gruntu lub wody</w:t>
            </w:r>
            <w:r w:rsidRPr="00DF4059">
              <w:rPr>
                <w:rFonts w:cs="Tahoma"/>
                <w:szCs w:val="18"/>
              </w:rPr>
              <w:t xml:space="preserve">, w tym: </w:t>
            </w:r>
          </w:p>
          <w:p w14:paraId="5E22AB9C" w14:textId="77777777" w:rsidR="00DF4059" w:rsidRPr="00DF4059" w:rsidRDefault="00DF4059" w:rsidP="008A71E3">
            <w:pPr>
              <w:numPr>
                <w:ilvl w:val="0"/>
                <w:numId w:val="28"/>
              </w:numPr>
              <w:spacing w:line="240" w:lineRule="auto"/>
              <w:ind w:hanging="321"/>
              <w:contextualSpacing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pompa ciepła woda/woda, </w:t>
            </w:r>
          </w:p>
          <w:p w14:paraId="731E723C" w14:textId="77777777" w:rsidR="00DF4059" w:rsidRPr="00DF4059" w:rsidRDefault="00DF4059" w:rsidP="008A71E3">
            <w:pPr>
              <w:numPr>
                <w:ilvl w:val="0"/>
                <w:numId w:val="28"/>
              </w:numPr>
              <w:spacing w:line="240" w:lineRule="auto"/>
              <w:ind w:hanging="321"/>
              <w:contextualSpacing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glikol/woda,</w:t>
            </w:r>
          </w:p>
          <w:p w14:paraId="72115D95" w14:textId="77777777" w:rsidR="00DF4059" w:rsidRPr="00DF4059" w:rsidRDefault="00DF4059" w:rsidP="008A71E3">
            <w:pPr>
              <w:numPr>
                <w:ilvl w:val="0"/>
                <w:numId w:val="28"/>
              </w:numPr>
              <w:spacing w:line="240" w:lineRule="auto"/>
              <w:ind w:hanging="321"/>
              <w:contextualSpacing/>
              <w:rPr>
                <w:rFonts w:cs="Tahoma"/>
                <w:strike/>
                <w:szCs w:val="18"/>
              </w:rPr>
            </w:pPr>
            <w:r w:rsidRPr="00DF4059">
              <w:rPr>
                <w:rFonts w:cs="Tahoma"/>
                <w:szCs w:val="18"/>
              </w:rPr>
              <w:t>bezpośrednie odparowanie w gruncie/woda,</w:t>
            </w:r>
          </w:p>
          <w:p w14:paraId="1F400BA7" w14:textId="77777777" w:rsidR="00DF4059" w:rsidRPr="00DF4059" w:rsidRDefault="00DF4059" w:rsidP="00687DF3">
            <w:pPr>
              <w:ind w:left="780"/>
              <w:contextualSpacing/>
              <w:rPr>
                <w:rFonts w:cs="Tahoma"/>
                <w:strike/>
                <w:szCs w:val="18"/>
              </w:rPr>
            </w:pPr>
          </w:p>
        </w:tc>
        <w:tc>
          <w:tcPr>
            <w:tcW w:w="0" w:type="auto"/>
          </w:tcPr>
          <w:p w14:paraId="770BB625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Pompy ciepła zakupione i montowane w ramach Programu muszą spełniać wymogi określone w Rozporządzeniu delegowanym Komisji (UE) NR 811/2013 z dnia 18 lutego 2013 r oraz w Rozporządzeniu Parlamentu Europejskiego i Rady (UE) 2017/1369 z dnia 4 lipca 2017 r. ustanawiającym ramy etykietowania energetycznego i uchylającym dyrektywę 2010/30/UE. </w:t>
            </w:r>
          </w:p>
          <w:p w14:paraId="010E5812" w14:textId="77777777" w:rsidR="00DF4059" w:rsidRDefault="00DF4059" w:rsidP="00DF4059">
            <w:pPr>
              <w:spacing w:line="276" w:lineRule="auto"/>
              <w:jc w:val="both"/>
              <w:rPr>
                <w:rFonts w:cs="Tahoma"/>
                <w:color w:val="FF0000"/>
                <w:szCs w:val="18"/>
              </w:rPr>
            </w:pPr>
          </w:p>
          <w:p w14:paraId="23A4F8F5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Pompy ciepła muszą spełniać w odniesieniu do ogrzewania pomieszczeń wymagania klasy efektywności energetycznej minimum A++(dla temperatury zasilania 55 </w:t>
            </w:r>
            <w:r w:rsidRPr="00DF4059">
              <w:rPr>
                <w:rFonts w:cs="Tahoma"/>
                <w:szCs w:val="18"/>
                <w:vertAlign w:val="superscript"/>
              </w:rPr>
              <w:t>0</w:t>
            </w:r>
            <w:r w:rsidRPr="00DF4059">
              <w:rPr>
                <w:rFonts w:cs="Tahoma"/>
                <w:szCs w:val="18"/>
              </w:rPr>
              <w:t>C) na podstawie karty produktu i etykiety energetycznej.</w:t>
            </w:r>
          </w:p>
          <w:p w14:paraId="7FEED268" w14:textId="77777777" w:rsid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21F1B469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Urządzenia i instalacje muszą posiadać pisemną gwarancję producenta/wykonawcy w zakresie jakości towaru.</w:t>
            </w:r>
          </w:p>
        </w:tc>
      </w:tr>
      <w:tr w:rsidR="00DF4059" w:rsidRPr="00DF4059" w14:paraId="4DF63CB9" w14:textId="77777777" w:rsidTr="00DF4059">
        <w:trPr>
          <w:trHeight w:val="659"/>
        </w:trPr>
        <w:tc>
          <w:tcPr>
            <w:tcW w:w="0" w:type="auto"/>
            <w:shd w:val="clear" w:color="auto" w:fill="D9D9D9" w:themeFill="background1" w:themeFillShade="D9"/>
          </w:tcPr>
          <w:p w14:paraId="11E24955" w14:textId="77777777" w:rsidR="00DF4059" w:rsidRPr="00DF4059" w:rsidRDefault="00DF4059" w:rsidP="00687DF3">
            <w:pPr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Kolektory słoneczne</w:t>
            </w:r>
          </w:p>
        </w:tc>
        <w:tc>
          <w:tcPr>
            <w:tcW w:w="0" w:type="auto"/>
          </w:tcPr>
          <w:p w14:paraId="31240517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Kolektory słoneczne muszą posiadać:</w:t>
            </w:r>
          </w:p>
          <w:p w14:paraId="4DE41A92" w14:textId="77777777" w:rsidR="00DF4059" w:rsidRPr="00DF4059" w:rsidRDefault="00DF4059" w:rsidP="008A71E3">
            <w:pPr>
              <w:numPr>
                <w:ilvl w:val="0"/>
                <w:numId w:val="27"/>
              </w:numPr>
              <w:spacing w:line="276" w:lineRule="auto"/>
              <w:ind w:left="462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certyfikat zgodności z normą PN-EN 12975-1 „Słoneczne systemy grzewcze i ich elementy – kolektory słoneczne – Cześć 1: „Wymagania ogólne” wraz ze sprawozdaniem z badań kolektorów przeprowadzonym zgodnie z normą PN-EN 12975-2 „Słoneczne systemy grzewcze i ich elementy - kolektory słoneczne - Część 2: Metody badań” lub PN-EN ISO 9806 „Energia słoneczna - Słoneczne kolektory grzewcze - Metody badań” lub</w:t>
            </w:r>
          </w:p>
          <w:p w14:paraId="42DC3D5D" w14:textId="77777777" w:rsidR="00DF4059" w:rsidRPr="00DF4059" w:rsidRDefault="00DF4059" w:rsidP="008A71E3">
            <w:pPr>
              <w:numPr>
                <w:ilvl w:val="0"/>
                <w:numId w:val="27"/>
              </w:numPr>
              <w:spacing w:line="276" w:lineRule="auto"/>
              <w:ind w:left="462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europejski znak jakości „Solar </w:t>
            </w:r>
            <w:proofErr w:type="spellStart"/>
            <w:r w:rsidRPr="00DF4059">
              <w:rPr>
                <w:rFonts w:cs="Tahoma"/>
                <w:szCs w:val="18"/>
              </w:rPr>
              <w:t>Keymark</w:t>
            </w:r>
            <w:proofErr w:type="spellEnd"/>
            <w:r w:rsidRPr="00DF4059">
              <w:rPr>
                <w:rFonts w:cs="Tahoma"/>
                <w:szCs w:val="18"/>
              </w:rPr>
              <w:t>”, nadane przez właściwą akredytowaną jednostkę certyfikującą. Data potwierdzenia zgodności z wymaganą normą lub nadania znaku nie może być wcześniejsza niż 5 lat licząc od daty złożenia Wniosku o powierzenie Grantu.</w:t>
            </w:r>
          </w:p>
          <w:p w14:paraId="162AE8F6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0737E67C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Zastosowane kolektory słoneczne powinny mieć sprawność optyczną powyżej 78%.</w:t>
            </w:r>
          </w:p>
          <w:p w14:paraId="0691D09B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Urządzenia i instalacje muszą posiadać pisemną gwarancję producenta/wykonawcy w zakresie jakości towaru.</w:t>
            </w:r>
          </w:p>
          <w:p w14:paraId="22FC8E92" w14:textId="77777777" w:rsidR="00DF4059" w:rsidRPr="00DF4059" w:rsidRDefault="00DF4059" w:rsidP="00687DF3">
            <w:pPr>
              <w:jc w:val="both"/>
              <w:rPr>
                <w:rFonts w:cs="Tahoma"/>
                <w:szCs w:val="18"/>
              </w:rPr>
            </w:pPr>
          </w:p>
        </w:tc>
      </w:tr>
      <w:tr w:rsidR="00DF4059" w:rsidRPr="00DF4059" w14:paraId="6FC510B4" w14:textId="77777777" w:rsidTr="00DF4059">
        <w:trPr>
          <w:trHeight w:val="5099"/>
        </w:trPr>
        <w:tc>
          <w:tcPr>
            <w:tcW w:w="0" w:type="auto"/>
            <w:shd w:val="clear" w:color="auto" w:fill="BFBFBF" w:themeFill="background1" w:themeFillShade="BF"/>
          </w:tcPr>
          <w:p w14:paraId="7A845C32" w14:textId="77777777" w:rsidR="00DF4059" w:rsidRPr="00DF4059" w:rsidRDefault="00DF4059" w:rsidP="00687DF3">
            <w:pPr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Instalacja fotowoltaiczna</w:t>
            </w:r>
          </w:p>
        </w:tc>
        <w:tc>
          <w:tcPr>
            <w:tcW w:w="0" w:type="auto"/>
          </w:tcPr>
          <w:p w14:paraId="42D1E5F2" w14:textId="77777777" w:rsidR="00DF4059" w:rsidRPr="00DF4059" w:rsidRDefault="00DF4059" w:rsidP="008A71E3">
            <w:pPr>
              <w:numPr>
                <w:ilvl w:val="0"/>
                <w:numId w:val="30"/>
              </w:numPr>
              <w:spacing w:line="276" w:lineRule="auto"/>
              <w:ind w:left="320" w:hanging="284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Moduły fotowoltaiczne muszą posiadać jeden z certyfikatów zgodności z normą:</w:t>
            </w:r>
          </w:p>
          <w:p w14:paraId="096F5174" w14:textId="77777777" w:rsidR="00DF4059" w:rsidRPr="00DF4059" w:rsidRDefault="00DF4059" w:rsidP="008A71E3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PN-EN 61215 „Moduły fotowoltaiczne (PV) z krzemu krystalicznego do zastosowań naziemnych - Kwalifikacja konstrukcji i aprobata typu”  lub</w:t>
            </w:r>
          </w:p>
          <w:p w14:paraId="0E948F22" w14:textId="77777777" w:rsidR="00DF4059" w:rsidRPr="00DF4059" w:rsidRDefault="00DF4059" w:rsidP="008A71E3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PN-EN 61646 „Cienkowarstwowe naziemne moduły fotowoltaiczne (PV) – Kwalifikacja konstrukcji i zatwierdzenie typu” lub</w:t>
            </w:r>
          </w:p>
          <w:p w14:paraId="7443C378" w14:textId="77777777" w:rsidR="00DF4059" w:rsidRPr="00DF4059" w:rsidRDefault="00DF4059" w:rsidP="008A71E3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z normami równoważnymi, wydanymi przez właściwą akredytowaną jednostkę certyfikującą. Data potwierdzenia zgodności z wymaganą normą nie może być wcześniejsza niż 5 lat licząc od daty złożenia Wniosku o powierzenie Grantu.</w:t>
            </w:r>
          </w:p>
          <w:p w14:paraId="5C218A8C" w14:textId="77777777" w:rsidR="00DF4059" w:rsidRPr="00DF4059" w:rsidRDefault="00DF4059" w:rsidP="008A71E3">
            <w:pPr>
              <w:numPr>
                <w:ilvl w:val="0"/>
                <w:numId w:val="30"/>
              </w:numPr>
              <w:spacing w:line="276" w:lineRule="auto"/>
              <w:ind w:left="320" w:hanging="320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Certyfikat zgodności inwertera z normą PN-EN 50438 Wymagania dla instalacji </w:t>
            </w:r>
            <w:proofErr w:type="spellStart"/>
            <w:r w:rsidRPr="00DF4059">
              <w:rPr>
                <w:rFonts w:cs="Tahoma"/>
                <w:szCs w:val="18"/>
              </w:rPr>
              <w:t>mikrogeneracyjnych</w:t>
            </w:r>
            <w:proofErr w:type="spellEnd"/>
            <w:r w:rsidRPr="00DF4059">
              <w:rPr>
                <w:rFonts w:cs="Tahoma"/>
                <w:szCs w:val="18"/>
              </w:rPr>
              <w:t xml:space="preserve"> przeznaczonych do równoległego przyłączenia do publicznych sieci certyfikują oraz posiadać oznakowanie CE. </w:t>
            </w:r>
          </w:p>
          <w:p w14:paraId="0CDE8EA8" w14:textId="77777777" w:rsidR="00DF4059" w:rsidRPr="00DF4059" w:rsidRDefault="00DF4059" w:rsidP="008A71E3">
            <w:pPr>
              <w:numPr>
                <w:ilvl w:val="0"/>
                <w:numId w:val="30"/>
              </w:numPr>
              <w:spacing w:line="276" w:lineRule="auto"/>
              <w:ind w:left="320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W przypadku certyfikatu wystawionego w języku obcym należy załączyć tłumaczenie przysięgłe.</w:t>
            </w:r>
          </w:p>
          <w:p w14:paraId="74A77486" w14:textId="77777777" w:rsidR="00DF4059" w:rsidRPr="00DF4059" w:rsidRDefault="00DF4059" w:rsidP="008A71E3">
            <w:pPr>
              <w:numPr>
                <w:ilvl w:val="0"/>
                <w:numId w:val="30"/>
              </w:numPr>
              <w:spacing w:line="276" w:lineRule="auto"/>
              <w:ind w:left="320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Moduły fotowoltaiczne oraz inwertery muszą posiadać pisemną gwarancję producenta w zakresie jakości towaru.</w:t>
            </w:r>
          </w:p>
          <w:p w14:paraId="1FDC4F5F" w14:textId="77777777" w:rsidR="00DF4059" w:rsidRPr="00DF4059" w:rsidRDefault="00DF4059" w:rsidP="008A71E3">
            <w:pPr>
              <w:numPr>
                <w:ilvl w:val="0"/>
                <w:numId w:val="30"/>
              </w:numPr>
              <w:spacing w:line="276" w:lineRule="auto"/>
              <w:ind w:left="320" w:hanging="320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Instalacja powinna posiadać odpowiednie zabezpieczenia przeciwprzepięciowe i odgromowe, o ile wynika to z projektu instalacji.</w:t>
            </w:r>
          </w:p>
          <w:p w14:paraId="0F6C2DF4" w14:textId="77777777" w:rsidR="00DF4059" w:rsidRPr="00DF4059" w:rsidRDefault="00DF4059" w:rsidP="008A71E3">
            <w:pPr>
              <w:numPr>
                <w:ilvl w:val="0"/>
                <w:numId w:val="30"/>
              </w:numPr>
              <w:spacing w:line="276" w:lineRule="auto"/>
              <w:ind w:left="320" w:hanging="320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Sprawność modułu nie mniejsza niż 16%.</w:t>
            </w:r>
          </w:p>
          <w:p w14:paraId="5BF48E81" w14:textId="77777777" w:rsidR="00DF4059" w:rsidRPr="00DF4059" w:rsidRDefault="00DF4059" w:rsidP="008A71E3">
            <w:pPr>
              <w:numPr>
                <w:ilvl w:val="0"/>
                <w:numId w:val="30"/>
              </w:numPr>
              <w:spacing w:line="276" w:lineRule="auto"/>
              <w:ind w:left="320" w:hanging="320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Urządzenia i instalacje muszą posiadać pisemną gwarancję producenta/wykonawcy w zakresie jakości towaru.</w:t>
            </w:r>
          </w:p>
          <w:p w14:paraId="500BCD05" w14:textId="77777777" w:rsidR="00DF4059" w:rsidRPr="00DF4059" w:rsidRDefault="00DF4059" w:rsidP="00687DF3">
            <w:pPr>
              <w:jc w:val="both"/>
              <w:rPr>
                <w:rFonts w:cs="Tahoma"/>
                <w:szCs w:val="18"/>
              </w:rPr>
            </w:pPr>
          </w:p>
        </w:tc>
      </w:tr>
      <w:tr w:rsidR="00DF4059" w:rsidRPr="00DF4059" w14:paraId="49B326D7" w14:textId="77777777" w:rsidTr="00DF4059">
        <w:trPr>
          <w:trHeight w:val="425"/>
        </w:trPr>
        <w:tc>
          <w:tcPr>
            <w:tcW w:w="0" w:type="auto"/>
            <w:shd w:val="clear" w:color="auto" w:fill="BFBFBF" w:themeFill="background1" w:themeFillShade="BF"/>
          </w:tcPr>
          <w:p w14:paraId="761ECC10" w14:textId="77777777" w:rsidR="00DF4059" w:rsidRPr="00DF4059" w:rsidRDefault="00DF4059" w:rsidP="00687DF3">
            <w:pPr>
              <w:jc w:val="both"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Węzły cieplne</w:t>
            </w:r>
          </w:p>
        </w:tc>
        <w:tc>
          <w:tcPr>
            <w:tcW w:w="0" w:type="auto"/>
          </w:tcPr>
          <w:p w14:paraId="168779A0" w14:textId="77777777" w:rsidR="00DF4059" w:rsidRPr="00DF4059" w:rsidRDefault="00DF4059" w:rsidP="00687DF3">
            <w:pPr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Urządzenia i instalacje muszą posiadać pisemną gwarancję producenta/wykonawcy w zakresie jakości towaru.</w:t>
            </w:r>
          </w:p>
          <w:p w14:paraId="7A9538DB" w14:textId="508E2438" w:rsidR="00DF4059" w:rsidRPr="00DF4059" w:rsidRDefault="00DF4059" w:rsidP="00DF4059">
            <w:pPr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Węzły muszą być wyposażone w automatykę pogodową. </w:t>
            </w:r>
          </w:p>
        </w:tc>
      </w:tr>
      <w:tr w:rsidR="00DF4059" w:rsidRPr="00DF4059" w14:paraId="69E41E23" w14:textId="77777777" w:rsidTr="00DF4059">
        <w:trPr>
          <w:trHeight w:val="343"/>
        </w:trPr>
        <w:tc>
          <w:tcPr>
            <w:tcW w:w="0" w:type="auto"/>
            <w:shd w:val="clear" w:color="auto" w:fill="BFBFBF" w:themeFill="background1" w:themeFillShade="BF"/>
          </w:tcPr>
          <w:p w14:paraId="78E5D48D" w14:textId="77777777" w:rsidR="00DF4059" w:rsidRPr="00DF4059" w:rsidRDefault="00DF4059" w:rsidP="00687DF3">
            <w:pPr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System ogrzewania elektrycznego</w:t>
            </w:r>
          </w:p>
        </w:tc>
        <w:tc>
          <w:tcPr>
            <w:tcW w:w="0" w:type="auto"/>
          </w:tcPr>
          <w:p w14:paraId="24182C3F" w14:textId="77777777" w:rsidR="00DF4059" w:rsidRPr="00DF4059" w:rsidRDefault="00DF4059" w:rsidP="00687DF3">
            <w:pPr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Montaż systemów ogrzewania elektrycznego możliwy jedynie pod warunkiem, że będzie zasilany z OZE.</w:t>
            </w:r>
          </w:p>
          <w:p w14:paraId="4CFEE6AB" w14:textId="78104717" w:rsidR="00DF4059" w:rsidRPr="00DF4059" w:rsidRDefault="00DF4059" w:rsidP="00DF4059">
            <w:pPr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Urządzenia i instalacje muszą posiadać pisemną gwarancję producenta/wykonawcy w zakresie jakości towaru.</w:t>
            </w:r>
          </w:p>
        </w:tc>
      </w:tr>
    </w:tbl>
    <w:p w14:paraId="4BC555D0" w14:textId="77777777" w:rsidR="000811A0" w:rsidRDefault="000811A0" w:rsidP="00395487">
      <w:pPr>
        <w:spacing w:line="312" w:lineRule="auto"/>
        <w:rPr>
          <w:lang w:eastAsia="pl-PL"/>
        </w:rPr>
      </w:pPr>
    </w:p>
    <w:p w14:paraId="2A63EF0B" w14:textId="5976C150" w:rsidR="00565176" w:rsidRPr="00565176" w:rsidRDefault="00565176" w:rsidP="008A71E3">
      <w:pPr>
        <w:pStyle w:val="Akapitzlist"/>
        <w:numPr>
          <w:ilvl w:val="0"/>
          <w:numId w:val="21"/>
        </w:numPr>
        <w:spacing w:line="276" w:lineRule="auto"/>
        <w:rPr>
          <w:rFonts w:cs="Tahoma"/>
          <w:b/>
          <w:bCs/>
          <w:szCs w:val="18"/>
        </w:rPr>
      </w:pPr>
      <w:r w:rsidRPr="00565176">
        <w:rPr>
          <w:rFonts w:cs="Tahoma"/>
          <w:b/>
          <w:bCs/>
          <w:szCs w:val="18"/>
        </w:rPr>
        <w:t>Wytyczne dla branżowej dokumentacji projektowej</w:t>
      </w:r>
    </w:p>
    <w:p w14:paraId="56D64D37" w14:textId="77777777" w:rsidR="00565176" w:rsidRPr="00565176" w:rsidRDefault="00565176" w:rsidP="008A71E3">
      <w:pPr>
        <w:pStyle w:val="Akapitzlist"/>
        <w:numPr>
          <w:ilvl w:val="0"/>
          <w:numId w:val="32"/>
        </w:numPr>
        <w:spacing w:line="276" w:lineRule="auto"/>
        <w:rPr>
          <w:rFonts w:cs="Tahoma"/>
          <w:szCs w:val="18"/>
        </w:rPr>
      </w:pPr>
      <w:r w:rsidRPr="00565176">
        <w:rPr>
          <w:rFonts w:cs="Tahoma"/>
          <w:szCs w:val="18"/>
        </w:rPr>
        <w:t>Dokumentacja projektowa jest wymagana w przypadkach określonych w prawie budowlanym.</w:t>
      </w:r>
    </w:p>
    <w:p w14:paraId="765D171C" w14:textId="77777777" w:rsidR="00565176" w:rsidRPr="00565176" w:rsidRDefault="00565176" w:rsidP="008A71E3">
      <w:pPr>
        <w:pStyle w:val="Akapitzlist"/>
        <w:numPr>
          <w:ilvl w:val="0"/>
          <w:numId w:val="32"/>
        </w:numPr>
        <w:spacing w:line="276" w:lineRule="auto"/>
        <w:rPr>
          <w:rFonts w:cs="Tahoma"/>
          <w:szCs w:val="18"/>
        </w:rPr>
      </w:pPr>
      <w:r w:rsidRPr="00565176">
        <w:rPr>
          <w:rFonts w:cs="Tahoma"/>
          <w:szCs w:val="18"/>
        </w:rPr>
        <w:t xml:space="preserve">Dokumentacja projektowa ma być zgodna z ogólnymi przepisami Prawa Budowlanego, a w szczególności z Rozporządzeniem Ministra Transportu, Budownictwa i Gospodarki Morskiej z dnia 25 kwietnia 2012 r. w sprawie szczegółowego zakresu i formy projektu budowlanego tj. z dnia 13.09.2018r. (Dz.U.2018 poz.1935 ze zm.), </w:t>
      </w:r>
      <w:r w:rsidRPr="00565176">
        <w:rPr>
          <w:rFonts w:cs="Tahoma"/>
          <w:szCs w:val="18"/>
        </w:rPr>
        <w:br/>
        <w:t>z uwzględnieniem zapisów projektu.</w:t>
      </w:r>
    </w:p>
    <w:p w14:paraId="6C79DD68" w14:textId="72BF45EB" w:rsidR="000811A0" w:rsidRDefault="00565176" w:rsidP="008A71E3">
      <w:pPr>
        <w:pStyle w:val="Akapitzlist"/>
        <w:numPr>
          <w:ilvl w:val="0"/>
          <w:numId w:val="32"/>
        </w:numPr>
        <w:spacing w:line="312" w:lineRule="auto"/>
        <w:rPr>
          <w:lang w:eastAsia="pl-PL"/>
        </w:rPr>
      </w:pPr>
      <w:r w:rsidRPr="00565176">
        <w:rPr>
          <w:rFonts w:cs="Tahoma"/>
          <w:szCs w:val="18"/>
        </w:rPr>
        <w:t>Dokumentacja projektowa winna być wykonana przez osobę posiadającą uprawnienia budowlane do projektowania w odpowiedniej specjalności, o których jest mowa w art. 14 ust. 1 (architektoniczna, konstrukcyjno-budowlana, instalacyjnej w zakresie sieci, instalacji i urządzeń cieplnych, wentylacyjnych, gazowych, wodociągowych i kanalizacyjnych) ustawy z dnia 7 lipca 1994 Prawo budowlane tj. z dnia 21 maja 2019r. (Dz.U.2019.1186 ze zm.).</w:t>
      </w:r>
    </w:p>
    <w:p w14:paraId="1A2FDE9D" w14:textId="77777777" w:rsidR="000811A0" w:rsidRDefault="000811A0" w:rsidP="00395487">
      <w:pPr>
        <w:spacing w:line="312" w:lineRule="auto"/>
        <w:rPr>
          <w:lang w:eastAsia="pl-PL"/>
        </w:rPr>
      </w:pPr>
    </w:p>
    <w:p w14:paraId="27C508B7" w14:textId="77777777" w:rsidR="00364C76" w:rsidRDefault="00364C76" w:rsidP="00395487">
      <w:pPr>
        <w:spacing w:line="312" w:lineRule="auto"/>
        <w:rPr>
          <w:lang w:eastAsia="pl-PL"/>
        </w:rPr>
      </w:pPr>
    </w:p>
    <w:p w14:paraId="4CEC1525" w14:textId="77777777" w:rsidR="00364C76" w:rsidRDefault="00364C76" w:rsidP="00395487">
      <w:pPr>
        <w:spacing w:line="312" w:lineRule="auto"/>
        <w:rPr>
          <w:lang w:eastAsia="pl-PL"/>
        </w:rPr>
      </w:pPr>
    </w:p>
    <w:p w14:paraId="2BB65698" w14:textId="77777777" w:rsidR="000811A0" w:rsidRDefault="000811A0" w:rsidP="00395487">
      <w:pPr>
        <w:spacing w:line="312" w:lineRule="auto"/>
        <w:rPr>
          <w:lang w:eastAsia="pl-PL"/>
        </w:rPr>
      </w:pPr>
    </w:p>
    <w:p w14:paraId="1A17C63B" w14:textId="13F0CE96" w:rsidR="00395487" w:rsidRPr="00395487" w:rsidRDefault="00395487" w:rsidP="00395487">
      <w:pPr>
        <w:tabs>
          <w:tab w:val="center" w:pos="4536"/>
          <w:tab w:val="right" w:pos="9072"/>
        </w:tabs>
        <w:spacing w:line="312" w:lineRule="auto"/>
        <w:ind w:hanging="426"/>
        <w:jc w:val="right"/>
        <w:rPr>
          <w:rFonts w:eastAsia="SimSun" w:cs="Tahoma"/>
          <w:b/>
          <w:i/>
          <w:iCs/>
          <w:szCs w:val="18"/>
          <w:lang w:eastAsia="pl-PL"/>
        </w:rPr>
      </w:pPr>
      <w:r w:rsidRPr="00395487">
        <w:rPr>
          <w:rFonts w:eastAsia="SimSun" w:cs="Tahoma"/>
          <w:b/>
          <w:i/>
          <w:iCs/>
          <w:szCs w:val="18"/>
          <w:lang w:eastAsia="pl-PL"/>
        </w:rPr>
        <w:t xml:space="preserve">Załącznik Nr 1 do </w:t>
      </w:r>
      <w:r w:rsidRPr="00395487">
        <w:rPr>
          <w:rFonts w:eastAsia="SimSun" w:cs="Tahoma"/>
          <w:b/>
          <w:i/>
          <w:szCs w:val="18"/>
          <w:lang w:eastAsia="pl-PL"/>
        </w:rPr>
        <w:t xml:space="preserve">Wytycznych dotyczących wyboru wykonawcy przez </w:t>
      </w:r>
      <w:proofErr w:type="spellStart"/>
      <w:r w:rsidRPr="00395487">
        <w:rPr>
          <w:rFonts w:eastAsia="SimSun" w:cs="Tahoma"/>
          <w:b/>
          <w:i/>
          <w:szCs w:val="18"/>
          <w:lang w:eastAsia="pl-PL"/>
        </w:rPr>
        <w:t>Grantobiorcę</w:t>
      </w:r>
      <w:proofErr w:type="spellEnd"/>
    </w:p>
    <w:p w14:paraId="45ABFBA9" w14:textId="77777777" w:rsidR="00395487" w:rsidRDefault="00395487" w:rsidP="00395487">
      <w:pPr>
        <w:spacing w:line="312" w:lineRule="auto"/>
        <w:rPr>
          <w:lang w:eastAsia="pl-PL"/>
        </w:rPr>
      </w:pPr>
    </w:p>
    <w:p w14:paraId="71E26140" w14:textId="77777777" w:rsidR="00395487" w:rsidRDefault="00395487" w:rsidP="00395487">
      <w:pPr>
        <w:spacing w:line="312" w:lineRule="auto"/>
        <w:rPr>
          <w:lang w:eastAsia="pl-PL"/>
        </w:rPr>
      </w:pPr>
    </w:p>
    <w:p w14:paraId="50790DC5" w14:textId="77777777" w:rsidR="00395487" w:rsidRPr="00D73F4B" w:rsidRDefault="00395487" w:rsidP="00395487">
      <w:pPr>
        <w:jc w:val="right"/>
        <w:rPr>
          <w:rFonts w:cs="Tahoma"/>
          <w:sz w:val="14"/>
          <w:szCs w:val="14"/>
        </w:rPr>
      </w:pPr>
    </w:p>
    <w:p w14:paraId="4F121ACD" w14:textId="043B66A5" w:rsidR="00395487" w:rsidRDefault="00395487" w:rsidP="00395487">
      <w:pPr>
        <w:tabs>
          <w:tab w:val="left" w:pos="8311"/>
        </w:tabs>
        <w:spacing w:line="240" w:lineRule="auto"/>
        <w:jc w:val="right"/>
        <w:rPr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>………………………………………</w:t>
      </w:r>
      <w:r w:rsidRPr="00D73F4B">
        <w:rPr>
          <w:rFonts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cs="Tahoma"/>
          <w:sz w:val="14"/>
          <w:szCs w:val="14"/>
        </w:rPr>
        <w:t xml:space="preserve">      </w:t>
      </w:r>
    </w:p>
    <w:p w14:paraId="049B1B52" w14:textId="77777777" w:rsidR="00395487" w:rsidRPr="00D73F4B" w:rsidRDefault="00395487" w:rsidP="00395487">
      <w:pPr>
        <w:tabs>
          <w:tab w:val="left" w:pos="8311"/>
        </w:tabs>
        <w:spacing w:line="240" w:lineRule="auto"/>
        <w:jc w:val="right"/>
        <w:rPr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73F4B">
        <w:rPr>
          <w:rFonts w:cs="Tahoma"/>
          <w:sz w:val="14"/>
          <w:szCs w:val="14"/>
        </w:rPr>
        <w:t>(miejscowość, data)</w:t>
      </w:r>
    </w:p>
    <w:p w14:paraId="4D73BB08" w14:textId="77777777" w:rsidR="00395487" w:rsidRPr="00D73F4B" w:rsidRDefault="00395487" w:rsidP="00395487">
      <w:pPr>
        <w:rPr>
          <w:rFonts w:cs="Tahoma"/>
          <w:szCs w:val="18"/>
        </w:rPr>
      </w:pPr>
    </w:p>
    <w:p w14:paraId="70839D25" w14:textId="72C44818" w:rsidR="00395487" w:rsidRPr="00395487" w:rsidRDefault="00395487" w:rsidP="00395487">
      <w:pPr>
        <w:spacing w:line="312" w:lineRule="auto"/>
        <w:jc w:val="center"/>
        <w:rPr>
          <w:rFonts w:cs="Tahoma"/>
          <w:b/>
          <w:szCs w:val="18"/>
        </w:rPr>
      </w:pPr>
      <w:bookmarkStart w:id="3" w:name="_Hlk21340293"/>
      <w:r>
        <w:rPr>
          <w:rFonts w:cs="Tahoma"/>
          <w:b/>
          <w:szCs w:val="18"/>
        </w:rPr>
        <w:t>ZAPYTANIE OFERTOWE DOTYCZĄCE REALIZACJ</w:t>
      </w:r>
      <w:r w:rsidR="00797C06">
        <w:rPr>
          <w:rFonts w:cs="Tahoma"/>
          <w:b/>
          <w:szCs w:val="18"/>
        </w:rPr>
        <w:t>I</w:t>
      </w:r>
      <w:r>
        <w:rPr>
          <w:rFonts w:cs="Tahoma"/>
          <w:b/>
          <w:szCs w:val="18"/>
        </w:rPr>
        <w:t xml:space="preserve"> PROJEKTU GRANTOWEGO W RAMACH PROJEKTU PN. </w:t>
      </w:r>
      <w:r w:rsidRPr="00A11BD2">
        <w:rPr>
          <w:rFonts w:cs="Tahoma"/>
          <w:b/>
          <w:szCs w:val="18"/>
        </w:rPr>
        <w:t xml:space="preserve">„MODERNIZACJA SYSTEMÓW GRZEWCZYCH I ODNAWIALNE ŹRÓDŁA ENERGII - ZWALCZANIE EMISJI KOMINOWEJ W </w:t>
      </w:r>
      <w:r w:rsidRPr="00395487">
        <w:rPr>
          <w:rFonts w:cs="Tahoma"/>
          <w:b/>
          <w:szCs w:val="18"/>
        </w:rPr>
        <w:t xml:space="preserve">GMINIE MĘCINKA” </w:t>
      </w:r>
      <w:r w:rsidRPr="00395487">
        <w:rPr>
          <w:b/>
          <w:lang w:eastAsia="pl-PL"/>
        </w:rPr>
        <w:t xml:space="preserve">O NR </w:t>
      </w:r>
      <w:r w:rsidRPr="00395487">
        <w:rPr>
          <w:rFonts w:cs="Tahoma"/>
          <w:b/>
          <w:szCs w:val="18"/>
        </w:rPr>
        <w:t xml:space="preserve"> </w:t>
      </w:r>
      <w:r w:rsidRPr="00395487">
        <w:rPr>
          <w:b/>
          <w:bCs/>
          <w:lang w:eastAsia="pl-PL"/>
        </w:rPr>
        <w:t>RPDS.03.03.01-02-0019/19</w:t>
      </w:r>
    </w:p>
    <w:p w14:paraId="04307D45" w14:textId="77777777" w:rsidR="00395487" w:rsidRPr="00A11BD2" w:rsidRDefault="00395487" w:rsidP="00395487">
      <w:pPr>
        <w:spacing w:line="312" w:lineRule="auto"/>
        <w:jc w:val="center"/>
        <w:rPr>
          <w:lang w:eastAsia="pl-PL"/>
        </w:rPr>
      </w:pPr>
      <w:r w:rsidRPr="00A11BD2">
        <w:rPr>
          <w:lang w:eastAsia="pl-PL"/>
        </w:rPr>
        <w:t>finansowanego ze środków Regionalnego Programu Operacyjnego Województwa Dolnośląskiego 2014-2020; Oś priorytetowa 3 Gospodarka niskoemisyjna, Działanie 3.3 „Efektywność energetyczna w budynkach użyteczności publicznej i sektorze mieszkaniowym”, Poddziałanie 3.3.1 OSI „Efektywność energetyczna w budynkach użyteczności publicznej i sektorze mieszkaniowym – konkurs horyzontalny OSI”, Typ 3.3.e Modernizacja systemów grzewczych i odnawialne źródła energii - projekty dotyczące zwalczania emisji kominowej – projekt grantowy</w:t>
      </w:r>
    </w:p>
    <w:p w14:paraId="2E587FEA" w14:textId="77777777" w:rsidR="00395487" w:rsidRDefault="00395487" w:rsidP="00395487">
      <w:pPr>
        <w:tabs>
          <w:tab w:val="left" w:pos="0"/>
        </w:tabs>
        <w:jc w:val="center"/>
        <w:rPr>
          <w:rFonts w:cs="Tahoma"/>
          <w:b/>
          <w:szCs w:val="18"/>
        </w:rPr>
      </w:pPr>
    </w:p>
    <w:bookmarkEnd w:id="3"/>
    <w:p w14:paraId="142FEED4" w14:textId="74EA12E9" w:rsidR="00395487" w:rsidRPr="00D220C8" w:rsidRDefault="0042424C" w:rsidP="008A71E3">
      <w:pPr>
        <w:pStyle w:val="Akapitzlist"/>
        <w:numPr>
          <w:ilvl w:val="0"/>
          <w:numId w:val="5"/>
        </w:numPr>
        <w:spacing w:after="160"/>
        <w:ind w:left="284" w:hanging="142"/>
        <w:jc w:val="left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>ZAMAWIAJĄCY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740"/>
        <w:gridCol w:w="6043"/>
      </w:tblGrid>
      <w:tr w:rsidR="00395487" w14:paraId="38A5A118" w14:textId="77777777" w:rsidTr="006D7BED">
        <w:trPr>
          <w:trHeight w:val="532"/>
        </w:trPr>
        <w:tc>
          <w:tcPr>
            <w:tcW w:w="2977" w:type="dxa"/>
            <w:shd w:val="clear" w:color="auto" w:fill="BFBFBF" w:themeFill="background1" w:themeFillShade="BF"/>
          </w:tcPr>
          <w:p w14:paraId="0DEA050C" w14:textId="21DA5648" w:rsidR="00395487" w:rsidRPr="00B91C2B" w:rsidRDefault="0042424C" w:rsidP="00687DF3">
            <w:pPr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IMIĘ I NAZWISKO GRANTOBIORCY LUB NAZWA GRANTOBIORCY</w:t>
            </w:r>
          </w:p>
          <w:p w14:paraId="65D06284" w14:textId="77777777" w:rsidR="00395487" w:rsidRPr="00B91C2B" w:rsidRDefault="00395487" w:rsidP="00687DF3">
            <w:pPr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066054E6" w14:textId="77777777" w:rsidR="00395487" w:rsidRDefault="00395487" w:rsidP="00687DF3">
            <w:pPr>
              <w:rPr>
                <w:rFonts w:cs="Tahoma"/>
                <w:szCs w:val="18"/>
              </w:rPr>
            </w:pPr>
          </w:p>
        </w:tc>
      </w:tr>
      <w:tr w:rsidR="00395487" w14:paraId="5D27F198" w14:textId="77777777" w:rsidTr="006D7BED">
        <w:tc>
          <w:tcPr>
            <w:tcW w:w="2977" w:type="dxa"/>
            <w:shd w:val="clear" w:color="auto" w:fill="BFBFBF" w:themeFill="background1" w:themeFillShade="BF"/>
          </w:tcPr>
          <w:p w14:paraId="4521EFA2" w14:textId="63062111" w:rsidR="00395487" w:rsidRPr="00B91C2B" w:rsidRDefault="0042424C" w:rsidP="00687DF3">
            <w:pPr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ADRES</w:t>
            </w:r>
          </w:p>
          <w:p w14:paraId="41F2F27E" w14:textId="77777777" w:rsidR="00395487" w:rsidRPr="00B91C2B" w:rsidRDefault="00395487" w:rsidP="00687DF3">
            <w:pPr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204DA10B" w14:textId="77777777" w:rsidR="00395487" w:rsidRDefault="00395487" w:rsidP="00687DF3">
            <w:pPr>
              <w:rPr>
                <w:rFonts w:cs="Tahoma"/>
                <w:szCs w:val="18"/>
              </w:rPr>
            </w:pPr>
          </w:p>
        </w:tc>
      </w:tr>
      <w:tr w:rsidR="00395487" w14:paraId="7835A20E" w14:textId="77777777" w:rsidTr="006D7BED">
        <w:tc>
          <w:tcPr>
            <w:tcW w:w="2977" w:type="dxa"/>
            <w:shd w:val="clear" w:color="auto" w:fill="BFBFBF" w:themeFill="background1" w:themeFillShade="BF"/>
          </w:tcPr>
          <w:p w14:paraId="606C42D0" w14:textId="21887900" w:rsidR="00395487" w:rsidRPr="00B91C2B" w:rsidRDefault="0042424C" w:rsidP="00687DF3">
            <w:pPr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OSOBA DO KONTAKTU</w:t>
            </w:r>
          </w:p>
          <w:p w14:paraId="344C034D" w14:textId="77777777" w:rsidR="00395487" w:rsidRPr="00B91C2B" w:rsidRDefault="00395487" w:rsidP="00687DF3">
            <w:pPr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63275D5D" w14:textId="77777777" w:rsidR="00395487" w:rsidRDefault="00395487" w:rsidP="00687DF3">
            <w:pPr>
              <w:rPr>
                <w:rFonts w:cs="Tahoma"/>
                <w:szCs w:val="18"/>
              </w:rPr>
            </w:pPr>
          </w:p>
        </w:tc>
      </w:tr>
      <w:tr w:rsidR="00395487" w14:paraId="4B7CB156" w14:textId="77777777" w:rsidTr="006D7BED">
        <w:tc>
          <w:tcPr>
            <w:tcW w:w="2977" w:type="dxa"/>
            <w:shd w:val="clear" w:color="auto" w:fill="BFBFBF" w:themeFill="background1" w:themeFillShade="BF"/>
          </w:tcPr>
          <w:p w14:paraId="3C96FB28" w14:textId="328CEB29" w:rsidR="00395487" w:rsidRPr="00B91C2B" w:rsidRDefault="0042424C" w:rsidP="00687DF3">
            <w:pPr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TELEFON KONTAKTOWY</w:t>
            </w:r>
          </w:p>
          <w:p w14:paraId="072E01FB" w14:textId="77777777" w:rsidR="00395487" w:rsidRPr="00B91C2B" w:rsidRDefault="00395487" w:rsidP="00687DF3">
            <w:pPr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0B0EA280" w14:textId="77777777" w:rsidR="00395487" w:rsidRDefault="00395487" w:rsidP="00687DF3">
            <w:pPr>
              <w:rPr>
                <w:rFonts w:cs="Tahoma"/>
                <w:szCs w:val="18"/>
              </w:rPr>
            </w:pPr>
          </w:p>
        </w:tc>
      </w:tr>
      <w:tr w:rsidR="00395487" w14:paraId="2FD3E567" w14:textId="77777777" w:rsidTr="006D7BED">
        <w:tc>
          <w:tcPr>
            <w:tcW w:w="2977" w:type="dxa"/>
            <w:shd w:val="clear" w:color="auto" w:fill="BFBFBF" w:themeFill="background1" w:themeFillShade="BF"/>
          </w:tcPr>
          <w:p w14:paraId="09AC09DC" w14:textId="4EB0ABF5" w:rsidR="00395487" w:rsidRPr="00B91C2B" w:rsidRDefault="00395487" w:rsidP="00687DF3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B91C2B">
              <w:rPr>
                <w:rFonts w:cs="Tahoma"/>
                <w:b/>
                <w:bCs/>
                <w:sz w:val="16"/>
                <w:szCs w:val="16"/>
              </w:rPr>
              <w:t>ADRES</w:t>
            </w:r>
            <w:r w:rsidR="0042424C">
              <w:rPr>
                <w:rFonts w:cs="Tahoma"/>
                <w:b/>
                <w:bCs/>
                <w:sz w:val="16"/>
                <w:szCs w:val="16"/>
              </w:rPr>
              <w:t xml:space="preserve"> E-MAIL</w:t>
            </w:r>
          </w:p>
          <w:p w14:paraId="2802F9B1" w14:textId="77777777" w:rsidR="00395487" w:rsidRPr="00B91C2B" w:rsidRDefault="00395487" w:rsidP="00687DF3">
            <w:pPr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1531BAB1" w14:textId="77777777" w:rsidR="00395487" w:rsidRDefault="00395487" w:rsidP="00687DF3">
            <w:pPr>
              <w:rPr>
                <w:rFonts w:cs="Tahoma"/>
                <w:szCs w:val="18"/>
              </w:rPr>
            </w:pPr>
          </w:p>
        </w:tc>
      </w:tr>
    </w:tbl>
    <w:p w14:paraId="6F1476BC" w14:textId="77777777" w:rsidR="00395487" w:rsidRDefault="00395487" w:rsidP="00395487">
      <w:pPr>
        <w:rPr>
          <w:rFonts w:cs="Tahoma"/>
          <w:szCs w:val="18"/>
        </w:rPr>
      </w:pPr>
    </w:p>
    <w:p w14:paraId="6D7BD3E8" w14:textId="0286A3EE" w:rsidR="00395487" w:rsidRPr="003C3BA8" w:rsidRDefault="0042424C" w:rsidP="008A71E3">
      <w:pPr>
        <w:pStyle w:val="Akapitzlist"/>
        <w:numPr>
          <w:ilvl w:val="0"/>
          <w:numId w:val="5"/>
        </w:numPr>
        <w:tabs>
          <w:tab w:val="left" w:pos="3222"/>
        </w:tabs>
        <w:spacing w:after="160"/>
        <w:ind w:left="284" w:hanging="142"/>
        <w:jc w:val="left"/>
        <w:rPr>
          <w:rFonts w:cs="Tahoma"/>
          <w:b/>
          <w:szCs w:val="18"/>
        </w:rPr>
      </w:pPr>
      <w:r w:rsidRPr="003C3BA8">
        <w:rPr>
          <w:rFonts w:cs="Tahoma"/>
          <w:b/>
          <w:szCs w:val="18"/>
        </w:rPr>
        <w:t>OPIS PRZEDMIOTU ZAMÓWIENIA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682"/>
        <w:gridCol w:w="6096"/>
      </w:tblGrid>
      <w:tr w:rsidR="00395487" w14:paraId="4D5A117E" w14:textId="77777777" w:rsidTr="006D7BED">
        <w:tc>
          <w:tcPr>
            <w:tcW w:w="2682" w:type="dxa"/>
            <w:shd w:val="clear" w:color="auto" w:fill="BFBFBF" w:themeFill="background1" w:themeFillShade="BF"/>
          </w:tcPr>
          <w:p w14:paraId="05CB3DEB" w14:textId="7FA1DE24" w:rsidR="00395487" w:rsidRPr="00B91C2B" w:rsidRDefault="00395487" w:rsidP="00687DF3">
            <w:pPr>
              <w:pStyle w:val="Akapitzlist"/>
              <w:tabs>
                <w:tab w:val="left" w:pos="3222"/>
              </w:tabs>
              <w:ind w:left="0"/>
              <w:rPr>
                <w:rFonts w:cs="Tahoma"/>
                <w:b/>
                <w:sz w:val="16"/>
                <w:szCs w:val="16"/>
              </w:rPr>
            </w:pPr>
            <w:r w:rsidRPr="00B91C2B">
              <w:rPr>
                <w:rFonts w:cs="Tahoma"/>
                <w:b/>
                <w:sz w:val="16"/>
                <w:szCs w:val="16"/>
              </w:rPr>
              <w:t>ZAKRES PRZEDMIOTU ZAMÓWIENIA</w:t>
            </w:r>
            <w:r w:rsidRPr="00B91C2B">
              <w:rPr>
                <w:rStyle w:val="Odwoanieprzypisudolnego"/>
                <w:rFonts w:cs="Tahoma"/>
                <w:sz w:val="16"/>
                <w:szCs w:val="16"/>
              </w:rPr>
              <w:footnoteReference w:id="3"/>
            </w:r>
          </w:p>
        </w:tc>
        <w:tc>
          <w:tcPr>
            <w:tcW w:w="6096" w:type="dxa"/>
          </w:tcPr>
          <w:p w14:paraId="611301DD" w14:textId="77777777" w:rsidR="00395487" w:rsidRDefault="00395487" w:rsidP="00687DF3">
            <w:pPr>
              <w:pStyle w:val="Akapitzlist"/>
              <w:tabs>
                <w:tab w:val="left" w:pos="3222"/>
              </w:tabs>
              <w:ind w:left="0"/>
              <w:rPr>
                <w:rFonts w:cs="Tahoma"/>
                <w:b/>
                <w:sz w:val="16"/>
                <w:szCs w:val="16"/>
              </w:rPr>
            </w:pPr>
          </w:p>
          <w:p w14:paraId="313B5C8B" w14:textId="77777777" w:rsidR="00395487" w:rsidRPr="00B91C2B" w:rsidRDefault="00395487" w:rsidP="00687DF3">
            <w:pPr>
              <w:pStyle w:val="Akapitzlist"/>
              <w:tabs>
                <w:tab w:val="left" w:pos="3222"/>
              </w:tabs>
              <w:ind w:left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395487" w14:paraId="7F19235D" w14:textId="77777777" w:rsidTr="006D7BED">
        <w:tc>
          <w:tcPr>
            <w:tcW w:w="2682" w:type="dxa"/>
            <w:shd w:val="clear" w:color="auto" w:fill="BFBFBF" w:themeFill="background1" w:themeFillShade="BF"/>
          </w:tcPr>
          <w:p w14:paraId="135DF62D" w14:textId="77777777" w:rsidR="00395487" w:rsidRPr="00B91C2B" w:rsidRDefault="00395487" w:rsidP="00687DF3">
            <w:pPr>
              <w:pStyle w:val="Akapitzlist"/>
              <w:tabs>
                <w:tab w:val="left" w:pos="3222"/>
              </w:tabs>
              <w:ind w:left="0"/>
              <w:rPr>
                <w:rFonts w:cs="Tahoma"/>
                <w:b/>
                <w:sz w:val="16"/>
                <w:szCs w:val="16"/>
              </w:rPr>
            </w:pPr>
            <w:r w:rsidRPr="00B91C2B">
              <w:rPr>
                <w:rFonts w:cs="Tahoma"/>
                <w:b/>
                <w:sz w:val="16"/>
                <w:szCs w:val="16"/>
              </w:rPr>
              <w:t>DODATKOWE WARUNKI</w:t>
            </w:r>
            <w:r w:rsidRPr="00B91C2B">
              <w:rPr>
                <w:rStyle w:val="Odwoanieprzypisudolnego"/>
                <w:rFonts w:cs="Tahoma"/>
                <w:sz w:val="16"/>
                <w:szCs w:val="16"/>
              </w:rPr>
              <w:footnoteReference w:id="4"/>
            </w:r>
            <w:r w:rsidRPr="00B91C2B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6" w:type="dxa"/>
          </w:tcPr>
          <w:p w14:paraId="16B9E94D" w14:textId="77777777" w:rsidR="00395487" w:rsidRDefault="00395487" w:rsidP="00687DF3">
            <w:pPr>
              <w:pStyle w:val="Akapitzlist"/>
              <w:tabs>
                <w:tab w:val="left" w:pos="3222"/>
              </w:tabs>
              <w:ind w:left="0"/>
              <w:rPr>
                <w:rFonts w:cs="Tahoma"/>
                <w:b/>
                <w:sz w:val="16"/>
                <w:szCs w:val="16"/>
              </w:rPr>
            </w:pPr>
          </w:p>
          <w:p w14:paraId="7537F75A" w14:textId="77777777" w:rsidR="00395487" w:rsidRPr="00B91C2B" w:rsidRDefault="00395487" w:rsidP="00687DF3">
            <w:pPr>
              <w:pStyle w:val="Akapitzlist"/>
              <w:tabs>
                <w:tab w:val="left" w:pos="3222"/>
              </w:tabs>
              <w:ind w:left="0"/>
              <w:rPr>
                <w:rFonts w:cs="Tahoma"/>
                <w:b/>
                <w:sz w:val="16"/>
                <w:szCs w:val="16"/>
              </w:rPr>
            </w:pPr>
          </w:p>
        </w:tc>
      </w:tr>
    </w:tbl>
    <w:p w14:paraId="6294C976" w14:textId="77777777" w:rsidR="00395487" w:rsidRDefault="00395487" w:rsidP="00395487">
      <w:pPr>
        <w:pStyle w:val="Akapitzlist"/>
        <w:tabs>
          <w:tab w:val="left" w:pos="3222"/>
        </w:tabs>
        <w:ind w:left="284"/>
        <w:rPr>
          <w:rFonts w:cs="Tahoma"/>
          <w:b/>
          <w:szCs w:val="18"/>
        </w:rPr>
      </w:pPr>
    </w:p>
    <w:p w14:paraId="0101A071" w14:textId="77777777" w:rsidR="00395487" w:rsidRDefault="00395487" w:rsidP="00395487">
      <w:pPr>
        <w:pStyle w:val="Akapitzlist"/>
        <w:tabs>
          <w:tab w:val="left" w:pos="3222"/>
        </w:tabs>
        <w:ind w:left="284"/>
        <w:rPr>
          <w:rFonts w:cs="Tahoma"/>
          <w:b/>
          <w:szCs w:val="18"/>
        </w:rPr>
      </w:pPr>
    </w:p>
    <w:p w14:paraId="3674CA18" w14:textId="23EB6DC0" w:rsidR="00395487" w:rsidRPr="00D220C8" w:rsidRDefault="00395487" w:rsidP="008A71E3">
      <w:pPr>
        <w:pStyle w:val="Akapitzlist"/>
        <w:numPr>
          <w:ilvl w:val="0"/>
          <w:numId w:val="5"/>
        </w:numPr>
        <w:tabs>
          <w:tab w:val="left" w:pos="3222"/>
        </w:tabs>
        <w:spacing w:after="160" w:line="259" w:lineRule="auto"/>
        <w:ind w:left="284" w:hanging="142"/>
        <w:jc w:val="left"/>
        <w:rPr>
          <w:rFonts w:cs="Tahoma"/>
          <w:b/>
          <w:szCs w:val="18"/>
        </w:rPr>
      </w:pPr>
      <w:r w:rsidRPr="00D220C8">
        <w:rPr>
          <w:rFonts w:cs="Tahoma"/>
          <w:b/>
          <w:szCs w:val="18"/>
        </w:rPr>
        <w:t>TERMIN</w:t>
      </w:r>
      <w:r w:rsidR="003C3BA8">
        <w:rPr>
          <w:rFonts w:cs="Tahoma"/>
          <w:b/>
          <w:szCs w:val="18"/>
        </w:rPr>
        <w:t xml:space="preserve"> I MIEJSCE WYKONANIA ZAMÓWIENIA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848"/>
        <w:gridCol w:w="4935"/>
      </w:tblGrid>
      <w:tr w:rsidR="00395487" w14:paraId="1E590167" w14:textId="77777777" w:rsidTr="00CB0DB2">
        <w:tc>
          <w:tcPr>
            <w:tcW w:w="3848" w:type="dxa"/>
            <w:shd w:val="clear" w:color="auto" w:fill="BFBFBF" w:themeFill="background1" w:themeFillShade="BF"/>
          </w:tcPr>
          <w:p w14:paraId="129FC64B" w14:textId="77777777" w:rsidR="00395487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/>
                <w:bCs/>
                <w:sz w:val="16"/>
                <w:szCs w:val="16"/>
              </w:rPr>
            </w:pPr>
            <w:r w:rsidRPr="00045224">
              <w:rPr>
                <w:rFonts w:cs="Tahoma"/>
                <w:b/>
                <w:bCs/>
                <w:sz w:val="16"/>
                <w:szCs w:val="16"/>
              </w:rPr>
              <w:t>WYMAGANY MAKSYMALNY TERMIN REALIZACJI ZAMÓWIENIA</w:t>
            </w:r>
            <w:r>
              <w:rPr>
                <w:rFonts w:cs="Tahoma"/>
                <w:b/>
                <w:bCs/>
                <w:sz w:val="16"/>
                <w:szCs w:val="16"/>
              </w:rPr>
              <w:t xml:space="preserve">  </w:t>
            </w:r>
          </w:p>
          <w:p w14:paraId="1686F0EF" w14:textId="77777777" w:rsidR="00395487" w:rsidRPr="00045224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4935" w:type="dxa"/>
          </w:tcPr>
          <w:p w14:paraId="51D5B174" w14:textId="77777777" w:rsidR="00395487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szCs w:val="18"/>
              </w:rPr>
            </w:pPr>
          </w:p>
          <w:p w14:paraId="0E058490" w14:textId="77777777" w:rsidR="00395487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do dnia  ………………………………</w:t>
            </w:r>
          </w:p>
          <w:p w14:paraId="04BB3E7D" w14:textId="77777777" w:rsidR="00395487" w:rsidRPr="008F2D40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i/>
                <w:iCs/>
                <w:sz w:val="14"/>
                <w:szCs w:val="14"/>
              </w:rPr>
            </w:pPr>
            <w:r>
              <w:rPr>
                <w:rFonts w:cs="Tahoma"/>
                <w:szCs w:val="18"/>
              </w:rPr>
              <w:t xml:space="preserve">                </w:t>
            </w:r>
            <w:r w:rsidRPr="008F2D40">
              <w:rPr>
                <w:rFonts w:cs="Tahoma"/>
                <w:i/>
                <w:iCs/>
                <w:sz w:val="14"/>
                <w:szCs w:val="14"/>
              </w:rPr>
              <w:t xml:space="preserve">dzień / miesiąc / rok </w:t>
            </w:r>
          </w:p>
        </w:tc>
      </w:tr>
      <w:tr w:rsidR="00395487" w14:paraId="198FE468" w14:textId="77777777" w:rsidTr="00CB0DB2">
        <w:tc>
          <w:tcPr>
            <w:tcW w:w="3848" w:type="dxa"/>
            <w:shd w:val="clear" w:color="auto" w:fill="BFBFBF" w:themeFill="background1" w:themeFillShade="BF"/>
          </w:tcPr>
          <w:p w14:paraId="5797848A" w14:textId="77777777" w:rsidR="00395487" w:rsidRPr="00045224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ADRES NIERUCHOMOŚCI, W KTÓREJ REALIZOWANY BĘDZIE PRZEDMIOT ZAMÓWIENIA</w:t>
            </w:r>
            <w:r>
              <w:rPr>
                <w:rStyle w:val="Odwoanieprzypisudolnego"/>
                <w:rFonts w:cs="Tahoma"/>
                <w:sz w:val="16"/>
                <w:szCs w:val="16"/>
              </w:rPr>
              <w:footnoteReference w:id="5"/>
            </w:r>
          </w:p>
          <w:p w14:paraId="6AC47DD8" w14:textId="77777777" w:rsidR="00395487" w:rsidRPr="00045224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i/>
                <w:iCs/>
                <w:sz w:val="16"/>
                <w:szCs w:val="16"/>
              </w:rPr>
            </w:pPr>
            <w:r w:rsidRPr="00045224">
              <w:rPr>
                <w:rFonts w:cs="Tahoma"/>
                <w:i/>
                <w:iCs/>
                <w:sz w:val="16"/>
                <w:szCs w:val="16"/>
              </w:rPr>
              <w:t>(ULICA, NR BUDYNKU/MIESZKANIA/</w:t>
            </w:r>
            <w:r>
              <w:rPr>
                <w:rFonts w:cs="Tahoma"/>
                <w:i/>
                <w:iCs/>
                <w:sz w:val="16"/>
                <w:szCs w:val="16"/>
              </w:rPr>
              <w:t xml:space="preserve"> </w:t>
            </w:r>
            <w:r w:rsidRPr="00045224">
              <w:rPr>
                <w:rFonts w:cs="Tahoma"/>
                <w:i/>
                <w:iCs/>
                <w:sz w:val="16"/>
                <w:szCs w:val="16"/>
              </w:rPr>
              <w:t>KOD POCZTOWY, MIEJSCOWOŚĆ)</w:t>
            </w:r>
          </w:p>
          <w:p w14:paraId="0F1CADE6" w14:textId="77777777" w:rsidR="00395487" w:rsidRPr="00045224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4935" w:type="dxa"/>
          </w:tcPr>
          <w:p w14:paraId="5A480FB8" w14:textId="77777777" w:rsidR="00395487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szCs w:val="18"/>
              </w:rPr>
            </w:pPr>
          </w:p>
        </w:tc>
      </w:tr>
    </w:tbl>
    <w:p w14:paraId="78EF051E" w14:textId="77777777" w:rsidR="00395487" w:rsidRDefault="00395487" w:rsidP="00395487">
      <w:pPr>
        <w:tabs>
          <w:tab w:val="left" w:pos="4536"/>
          <w:tab w:val="left" w:pos="5103"/>
        </w:tabs>
        <w:rPr>
          <w:rFonts w:cs="Tahoma"/>
          <w:szCs w:val="18"/>
        </w:rPr>
      </w:pPr>
    </w:p>
    <w:p w14:paraId="04A45A12" w14:textId="77777777" w:rsidR="00395487" w:rsidRPr="00897295" w:rsidRDefault="00395487" w:rsidP="008A71E3">
      <w:pPr>
        <w:pStyle w:val="Default"/>
        <w:numPr>
          <w:ilvl w:val="0"/>
          <w:numId w:val="5"/>
        </w:numPr>
        <w:spacing w:line="276" w:lineRule="auto"/>
        <w:ind w:left="284" w:hanging="284"/>
        <w:rPr>
          <w:rFonts w:ascii="Tahoma" w:hAnsi="Tahoma" w:cs="Tahoma"/>
          <w:b/>
          <w:color w:val="auto"/>
          <w:sz w:val="18"/>
          <w:szCs w:val="18"/>
          <w:lang w:eastAsia="ar-SA"/>
        </w:rPr>
      </w:pPr>
      <w:r w:rsidRPr="00897295">
        <w:rPr>
          <w:rFonts w:ascii="Tahoma" w:hAnsi="Tahoma" w:cs="Tahoma"/>
          <w:b/>
          <w:color w:val="auto"/>
          <w:sz w:val="18"/>
          <w:szCs w:val="18"/>
          <w:lang w:eastAsia="ar-SA"/>
        </w:rPr>
        <w:t xml:space="preserve">KRYTERIUM WYBORY </w:t>
      </w:r>
      <w:r>
        <w:rPr>
          <w:rFonts w:ascii="Tahoma" w:hAnsi="Tahoma" w:cs="Tahoma"/>
          <w:b/>
          <w:color w:val="auto"/>
          <w:sz w:val="18"/>
          <w:szCs w:val="18"/>
          <w:lang w:eastAsia="ar-SA"/>
        </w:rPr>
        <w:t>OFERTY</w:t>
      </w:r>
    </w:p>
    <w:p w14:paraId="59F5A6BF" w14:textId="77777777" w:rsidR="00395487" w:rsidRPr="002D0D09" w:rsidRDefault="00395487" w:rsidP="008A71E3">
      <w:pPr>
        <w:pStyle w:val="Default"/>
        <w:numPr>
          <w:ilvl w:val="0"/>
          <w:numId w:val="8"/>
        </w:numPr>
        <w:tabs>
          <w:tab w:val="left" w:pos="4536"/>
          <w:tab w:val="left" w:pos="5103"/>
        </w:tabs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D0D09">
        <w:rPr>
          <w:rFonts w:ascii="Tahoma" w:hAnsi="Tahoma" w:cs="Tahoma"/>
          <w:sz w:val="18"/>
          <w:szCs w:val="18"/>
        </w:rPr>
        <w:t>Wybór najkorzystniejszej oferty nastąpi w oparciu o kryteri</w:t>
      </w:r>
      <w:r>
        <w:rPr>
          <w:rFonts w:ascii="Tahoma" w:hAnsi="Tahoma" w:cs="Tahoma"/>
          <w:sz w:val="18"/>
          <w:szCs w:val="18"/>
        </w:rPr>
        <w:t>um</w:t>
      </w:r>
      <w:r w:rsidRPr="002D0D09">
        <w:rPr>
          <w:rFonts w:ascii="Tahoma" w:hAnsi="Tahoma" w:cs="Tahoma"/>
          <w:sz w:val="18"/>
          <w:szCs w:val="18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395487" w:rsidRPr="00487EA0" w14:paraId="7D19F7A1" w14:textId="77777777" w:rsidTr="00395487">
        <w:trPr>
          <w:trHeight w:val="4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0AC714" w14:textId="77777777" w:rsidR="00395487" w:rsidRPr="00970714" w:rsidRDefault="00395487" w:rsidP="00687DF3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970714">
              <w:rPr>
                <w:rFonts w:cs="Tahoma"/>
                <w:b/>
                <w:bCs/>
                <w:szCs w:val="18"/>
              </w:rPr>
              <w:t>Nazwa kryterium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840DFF" w14:textId="77777777" w:rsidR="00395487" w:rsidRPr="00970714" w:rsidRDefault="00395487" w:rsidP="00687DF3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970714">
              <w:rPr>
                <w:rFonts w:cs="Tahoma"/>
                <w:b/>
                <w:bCs/>
                <w:szCs w:val="18"/>
              </w:rPr>
              <w:t xml:space="preserve">Waga kryterium </w:t>
            </w:r>
          </w:p>
        </w:tc>
      </w:tr>
      <w:tr w:rsidR="00395487" w:rsidRPr="00487EA0" w14:paraId="128DC1A7" w14:textId="77777777" w:rsidTr="00395487">
        <w:trPr>
          <w:trHeight w:val="255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CF66" w14:textId="77777777" w:rsidR="00395487" w:rsidRPr="00487EA0" w:rsidRDefault="00395487" w:rsidP="00687DF3">
            <w:pPr>
              <w:jc w:val="center"/>
              <w:rPr>
                <w:rFonts w:cs="Tahoma"/>
                <w:szCs w:val="18"/>
              </w:rPr>
            </w:pPr>
            <w:r w:rsidRPr="00487EA0">
              <w:rPr>
                <w:rFonts w:cs="Tahoma"/>
                <w:szCs w:val="18"/>
              </w:rPr>
              <w:t xml:space="preserve">Cena całkowita za </w:t>
            </w:r>
            <w:r>
              <w:rPr>
                <w:rFonts w:cs="Tahoma"/>
                <w:szCs w:val="18"/>
              </w:rPr>
              <w:t xml:space="preserve">przedmiot zamówienia 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7C42" w14:textId="77777777" w:rsidR="00395487" w:rsidRPr="00487EA0" w:rsidRDefault="00395487" w:rsidP="00687DF3">
            <w:pPr>
              <w:jc w:val="center"/>
              <w:rPr>
                <w:rFonts w:cs="Tahoma"/>
                <w:szCs w:val="18"/>
              </w:rPr>
            </w:pPr>
            <w:r w:rsidRPr="00487EA0">
              <w:rPr>
                <w:rFonts w:cs="Tahoma"/>
                <w:szCs w:val="18"/>
              </w:rPr>
              <w:t>100 %</w:t>
            </w:r>
          </w:p>
        </w:tc>
      </w:tr>
    </w:tbl>
    <w:p w14:paraId="634AD6B1" w14:textId="77777777" w:rsidR="00395487" w:rsidRDefault="00395487" w:rsidP="00395487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491B38E4" w14:textId="77777777" w:rsidR="00395487" w:rsidRDefault="00395487" w:rsidP="008A71E3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spacing w:after="160" w:line="276" w:lineRule="auto"/>
        <w:jc w:val="left"/>
        <w:rPr>
          <w:rFonts w:cs="Tahoma"/>
          <w:szCs w:val="18"/>
        </w:rPr>
      </w:pPr>
      <w:r w:rsidRPr="00602B4B">
        <w:rPr>
          <w:rFonts w:cs="Tahoma"/>
          <w:szCs w:val="18"/>
        </w:rPr>
        <w:t xml:space="preserve">Za najkorzystniejszą ofertę Zamawiający uzna tę z najniższą ceną. </w:t>
      </w:r>
    </w:p>
    <w:p w14:paraId="34624E95" w14:textId="77777777" w:rsidR="00395487" w:rsidRPr="008F2D40" w:rsidRDefault="00395487" w:rsidP="008A71E3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spacing w:after="160" w:line="276" w:lineRule="auto"/>
        <w:rPr>
          <w:rFonts w:cs="Tahoma"/>
          <w:szCs w:val="18"/>
        </w:rPr>
      </w:pPr>
      <w:r>
        <w:rPr>
          <w:rFonts w:cs="Tahoma"/>
          <w:szCs w:val="18"/>
        </w:rPr>
        <w:t xml:space="preserve">Wartość </w:t>
      </w:r>
      <w:r w:rsidRPr="00602B4B">
        <w:rPr>
          <w:rFonts w:cs="Tahoma"/>
          <w:szCs w:val="18"/>
        </w:rPr>
        <w:t>(</w:t>
      </w:r>
      <w:r>
        <w:rPr>
          <w:rFonts w:cs="Tahoma"/>
          <w:szCs w:val="18"/>
        </w:rPr>
        <w:t>cena)</w:t>
      </w:r>
      <w:r w:rsidRPr="00602B4B">
        <w:rPr>
          <w:rFonts w:cs="Tahoma"/>
          <w:szCs w:val="18"/>
        </w:rPr>
        <w:t xml:space="preserve"> netto i brutto musi zawierać wszelkie koszty konieczne do realizacji zamówienia. </w:t>
      </w:r>
      <w:r>
        <w:rPr>
          <w:rFonts w:cs="Tahoma"/>
          <w:szCs w:val="18"/>
        </w:rPr>
        <w:t>Wartość (c</w:t>
      </w:r>
      <w:r w:rsidRPr="008F2D40">
        <w:rPr>
          <w:rFonts w:cs="Tahoma"/>
          <w:szCs w:val="18"/>
        </w:rPr>
        <w:t>enę</w:t>
      </w:r>
      <w:r>
        <w:rPr>
          <w:rFonts w:cs="Tahoma"/>
          <w:szCs w:val="18"/>
        </w:rPr>
        <w:t>)</w:t>
      </w:r>
      <w:r w:rsidRPr="008F2D40">
        <w:rPr>
          <w:rFonts w:cs="Tahoma"/>
          <w:szCs w:val="18"/>
        </w:rPr>
        <w:t xml:space="preserve"> należy zaokrąglić do dwóch miejsc po przecinku. </w:t>
      </w:r>
    </w:p>
    <w:p w14:paraId="1458CAB2" w14:textId="77777777" w:rsidR="00395487" w:rsidRPr="00602B4B" w:rsidRDefault="00395487" w:rsidP="00395487">
      <w:pPr>
        <w:pStyle w:val="Akapitzlist"/>
        <w:tabs>
          <w:tab w:val="left" w:pos="4536"/>
          <w:tab w:val="left" w:pos="5103"/>
        </w:tabs>
        <w:spacing w:line="276" w:lineRule="auto"/>
        <w:ind w:left="644"/>
        <w:rPr>
          <w:rFonts w:cs="Tahoma"/>
          <w:szCs w:val="18"/>
        </w:rPr>
      </w:pPr>
    </w:p>
    <w:p w14:paraId="2D64BCD2" w14:textId="77777777" w:rsidR="00395487" w:rsidRPr="00897295" w:rsidRDefault="00395487" w:rsidP="008A71E3">
      <w:pPr>
        <w:pStyle w:val="Akapitzlist"/>
        <w:numPr>
          <w:ilvl w:val="0"/>
          <w:numId w:val="5"/>
        </w:numPr>
        <w:tabs>
          <w:tab w:val="left" w:pos="4536"/>
          <w:tab w:val="left" w:pos="5103"/>
        </w:tabs>
        <w:spacing w:after="160" w:line="259" w:lineRule="auto"/>
        <w:ind w:left="284" w:hanging="142"/>
        <w:jc w:val="left"/>
        <w:rPr>
          <w:rFonts w:cs="Tahoma"/>
          <w:b/>
          <w:szCs w:val="18"/>
        </w:rPr>
      </w:pPr>
      <w:r w:rsidRPr="00897295">
        <w:rPr>
          <w:rFonts w:cs="Tahoma"/>
          <w:b/>
          <w:szCs w:val="18"/>
        </w:rPr>
        <w:t>MIEJSCE, SPOSÓB I TERMIN SKŁADANIA OFERT</w:t>
      </w:r>
      <w:r>
        <w:rPr>
          <w:rFonts w:cs="Tahoma"/>
          <w:b/>
          <w:szCs w:val="18"/>
        </w:rPr>
        <w:t xml:space="preserve"> PRZEZ WYKONAWCĘ</w:t>
      </w:r>
      <w:r w:rsidRPr="00897295">
        <w:rPr>
          <w:rFonts w:cs="Tahoma"/>
          <w:b/>
          <w:szCs w:val="18"/>
        </w:rPr>
        <w:t xml:space="preserve">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872"/>
        <w:gridCol w:w="5911"/>
      </w:tblGrid>
      <w:tr w:rsidR="00395487" w14:paraId="6259F2CB" w14:textId="77777777" w:rsidTr="00687DF3">
        <w:tc>
          <w:tcPr>
            <w:tcW w:w="3260" w:type="dxa"/>
            <w:shd w:val="clear" w:color="auto" w:fill="D9D9D9" w:themeFill="background1" w:themeFillShade="D9"/>
          </w:tcPr>
          <w:p w14:paraId="0CAC99F0" w14:textId="77777777" w:rsidR="00395487" w:rsidRPr="00897295" w:rsidRDefault="00395487" w:rsidP="00687DF3">
            <w:pPr>
              <w:tabs>
                <w:tab w:val="left" w:pos="4536"/>
                <w:tab w:val="left" w:pos="5103"/>
              </w:tabs>
              <w:spacing w:before="60"/>
              <w:rPr>
                <w:rFonts w:cs="Tahoma"/>
                <w:b/>
                <w:szCs w:val="18"/>
              </w:rPr>
            </w:pPr>
            <w:r w:rsidRPr="00897295">
              <w:rPr>
                <w:rFonts w:cs="Tahoma"/>
                <w:b/>
                <w:szCs w:val="18"/>
              </w:rPr>
              <w:t>MIEJSCE SKŁADANIA OFERT</w:t>
            </w:r>
            <w:r>
              <w:rPr>
                <w:rStyle w:val="Odwoanieprzypisudolnego"/>
                <w:rFonts w:cs="Tahoma"/>
                <w:szCs w:val="18"/>
              </w:rPr>
              <w:footnoteReference w:id="6"/>
            </w:r>
          </w:p>
          <w:p w14:paraId="549A30E7" w14:textId="77777777" w:rsidR="00395487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Cs/>
                <w:i/>
                <w:iCs/>
                <w:sz w:val="14"/>
                <w:szCs w:val="14"/>
              </w:rPr>
            </w:pPr>
            <w:r w:rsidRPr="00897295">
              <w:rPr>
                <w:rFonts w:cs="Tahoma"/>
                <w:bCs/>
                <w:i/>
                <w:iCs/>
                <w:sz w:val="14"/>
                <w:szCs w:val="14"/>
              </w:rPr>
              <w:t xml:space="preserve">(ULICA, NR BUDYNKU/MIESZKANIA/ </w:t>
            </w:r>
          </w:p>
          <w:p w14:paraId="3A52E7E8" w14:textId="77777777" w:rsidR="00395487" w:rsidRPr="00897295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Cs/>
                <w:i/>
                <w:iCs/>
                <w:sz w:val="14"/>
                <w:szCs w:val="14"/>
              </w:rPr>
            </w:pPr>
            <w:r w:rsidRPr="00897295">
              <w:rPr>
                <w:rFonts w:cs="Tahoma"/>
                <w:bCs/>
                <w:i/>
                <w:iCs/>
                <w:sz w:val="14"/>
                <w:szCs w:val="14"/>
              </w:rPr>
              <w:t>KOD POCZTOWY, MIEJSCOWOŚĆ)</w:t>
            </w:r>
          </w:p>
          <w:p w14:paraId="19978EE4" w14:textId="77777777" w:rsidR="00395487" w:rsidRPr="00897295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</w:rPr>
            </w:pPr>
          </w:p>
        </w:tc>
        <w:tc>
          <w:tcPr>
            <w:tcW w:w="6917" w:type="dxa"/>
          </w:tcPr>
          <w:p w14:paraId="665191F9" w14:textId="77777777" w:rsidR="00395487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  <w:u w:val="single"/>
              </w:rPr>
            </w:pPr>
          </w:p>
        </w:tc>
      </w:tr>
      <w:tr w:rsidR="00395487" w14:paraId="10CCBB07" w14:textId="77777777" w:rsidTr="00687DF3">
        <w:trPr>
          <w:trHeight w:val="1320"/>
        </w:trPr>
        <w:tc>
          <w:tcPr>
            <w:tcW w:w="3260" w:type="dxa"/>
            <w:shd w:val="clear" w:color="auto" w:fill="D9D9D9" w:themeFill="background1" w:themeFillShade="D9"/>
          </w:tcPr>
          <w:p w14:paraId="2FC440D2" w14:textId="77777777" w:rsidR="00395487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</w:rPr>
            </w:pPr>
          </w:p>
          <w:p w14:paraId="16F7816C" w14:textId="77777777" w:rsidR="00395487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</w:rPr>
            </w:pPr>
            <w:r w:rsidRPr="00897295">
              <w:rPr>
                <w:rFonts w:cs="Tahoma"/>
                <w:b/>
                <w:szCs w:val="18"/>
              </w:rPr>
              <w:t>SPOSÓB OTRZYMANIA OFERTY:</w:t>
            </w:r>
          </w:p>
          <w:p w14:paraId="302CCA80" w14:textId="77777777" w:rsidR="00395487" w:rsidRPr="00897295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</w:rPr>
            </w:pPr>
          </w:p>
        </w:tc>
        <w:tc>
          <w:tcPr>
            <w:tcW w:w="6917" w:type="dxa"/>
          </w:tcPr>
          <w:p w14:paraId="4161682B" w14:textId="77777777" w:rsidR="00395487" w:rsidRDefault="00395487" w:rsidP="00687DF3">
            <w:pPr>
              <w:pStyle w:val="Akapitzlist"/>
              <w:tabs>
                <w:tab w:val="left" w:pos="4536"/>
                <w:tab w:val="left" w:pos="5103"/>
              </w:tabs>
              <w:ind w:left="174"/>
              <w:rPr>
                <w:rFonts w:cs="Tahoma"/>
                <w:bCs/>
                <w:szCs w:val="18"/>
              </w:rPr>
            </w:pPr>
          </w:p>
          <w:p w14:paraId="50E60107" w14:textId="77777777" w:rsidR="00395487" w:rsidRDefault="00687DF3" w:rsidP="00687DF3">
            <w:pPr>
              <w:pStyle w:val="Akapitzlist"/>
              <w:tabs>
                <w:tab w:val="left" w:pos="4536"/>
                <w:tab w:val="left" w:pos="5103"/>
              </w:tabs>
              <w:ind w:left="174"/>
              <w:rPr>
                <w:rFonts w:cs="Tahoma"/>
                <w:bCs/>
                <w:szCs w:val="18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41297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487" w:rsidRPr="00091A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5487" w:rsidRPr="00091A42">
              <w:rPr>
                <w:rFonts w:cs="Tahoma"/>
                <w:sz w:val="16"/>
                <w:szCs w:val="16"/>
              </w:rPr>
              <w:t xml:space="preserve">  </w:t>
            </w:r>
            <w:r w:rsidR="00395487" w:rsidRPr="00897295">
              <w:rPr>
                <w:rFonts w:cs="Tahoma"/>
                <w:bCs/>
                <w:szCs w:val="18"/>
              </w:rPr>
              <w:t>forma elektroniczna na podany adres e-mai</w:t>
            </w:r>
            <w:r w:rsidR="00395487">
              <w:rPr>
                <w:rFonts w:cs="Tahoma"/>
                <w:bCs/>
                <w:szCs w:val="18"/>
              </w:rPr>
              <w:t>l : ……………………………………………</w:t>
            </w:r>
            <w:r w:rsidR="00395487" w:rsidRPr="00F23E67">
              <w:rPr>
                <w:rStyle w:val="Odwoanieprzypisudolnego"/>
                <w:rFonts w:cs="Tahoma"/>
                <w:szCs w:val="18"/>
              </w:rPr>
              <w:footnoteReference w:id="7"/>
            </w:r>
          </w:p>
          <w:p w14:paraId="22C2475B" w14:textId="77777777" w:rsidR="00395487" w:rsidRDefault="00395487" w:rsidP="00687DF3">
            <w:pPr>
              <w:pStyle w:val="Akapitzlist"/>
              <w:tabs>
                <w:tab w:val="left" w:pos="4536"/>
                <w:tab w:val="left" w:pos="5103"/>
              </w:tabs>
              <w:ind w:left="174"/>
              <w:rPr>
                <w:rFonts w:cs="Tahoma"/>
                <w:bCs/>
                <w:szCs w:val="18"/>
              </w:rPr>
            </w:pPr>
          </w:p>
          <w:p w14:paraId="1238316C" w14:textId="77777777" w:rsidR="00395487" w:rsidRPr="00897295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Cs/>
                <w:szCs w:val="18"/>
              </w:rPr>
            </w:pPr>
            <w:r>
              <w:rPr>
                <w:rFonts w:cs="Tahoma"/>
                <w:bCs/>
                <w:szCs w:val="18"/>
              </w:rPr>
              <w:t xml:space="preserve">   </w:t>
            </w:r>
            <w:sdt>
              <w:sdtPr>
                <w:rPr>
                  <w:rFonts w:cs="Tahoma"/>
                  <w:sz w:val="16"/>
                  <w:szCs w:val="16"/>
                </w:rPr>
                <w:id w:val="3579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A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91A42">
              <w:rPr>
                <w:rFonts w:cs="Tahoma"/>
                <w:sz w:val="16"/>
                <w:szCs w:val="16"/>
              </w:rPr>
              <w:t xml:space="preserve">  </w:t>
            </w:r>
            <w:r w:rsidRPr="00897295">
              <w:rPr>
                <w:rFonts w:cs="Tahoma"/>
                <w:bCs/>
                <w:szCs w:val="18"/>
              </w:rPr>
              <w:t>forma</w:t>
            </w:r>
            <w:r w:rsidRPr="008F2D40">
              <w:rPr>
                <w:rFonts w:cs="Tahoma"/>
                <w:bCs/>
                <w:szCs w:val="18"/>
              </w:rPr>
              <w:t xml:space="preserve"> papierowa na adres wskazany powyżej</w:t>
            </w:r>
          </w:p>
        </w:tc>
      </w:tr>
      <w:tr w:rsidR="00395487" w14:paraId="2C35A099" w14:textId="77777777" w:rsidTr="00687DF3">
        <w:tc>
          <w:tcPr>
            <w:tcW w:w="3260" w:type="dxa"/>
            <w:shd w:val="clear" w:color="auto" w:fill="D9D9D9" w:themeFill="background1" w:themeFillShade="D9"/>
          </w:tcPr>
          <w:p w14:paraId="192FB743" w14:textId="77777777" w:rsidR="00395487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</w:rPr>
            </w:pPr>
            <w:r w:rsidRPr="00897295">
              <w:rPr>
                <w:rFonts w:cs="Tahoma"/>
                <w:b/>
                <w:szCs w:val="18"/>
              </w:rPr>
              <w:t>TERMIN SKŁADANIA OFERTY:</w:t>
            </w:r>
          </w:p>
          <w:p w14:paraId="56965643" w14:textId="77777777" w:rsidR="00395487" w:rsidRPr="00897295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</w:rPr>
            </w:pPr>
          </w:p>
          <w:p w14:paraId="607828C5" w14:textId="77777777" w:rsidR="00395487" w:rsidRPr="00897295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</w:rPr>
            </w:pPr>
          </w:p>
        </w:tc>
        <w:tc>
          <w:tcPr>
            <w:tcW w:w="6917" w:type="dxa"/>
          </w:tcPr>
          <w:p w14:paraId="7CC10500" w14:textId="77777777" w:rsidR="00395487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szCs w:val="18"/>
              </w:rPr>
            </w:pPr>
          </w:p>
          <w:p w14:paraId="13E9BF5F" w14:textId="77777777" w:rsidR="00395487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   do dnia ……………………………… </w:t>
            </w:r>
          </w:p>
          <w:p w14:paraId="095F686C" w14:textId="77777777" w:rsidR="00395487" w:rsidRDefault="00395487" w:rsidP="00687DF3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  <w:u w:val="single"/>
              </w:rPr>
            </w:pPr>
            <w:r>
              <w:rPr>
                <w:rFonts w:cs="Tahoma"/>
                <w:szCs w:val="18"/>
              </w:rPr>
              <w:t xml:space="preserve">                   </w:t>
            </w:r>
            <w:r w:rsidRPr="008F2D40">
              <w:rPr>
                <w:rFonts w:cs="Tahoma"/>
                <w:i/>
                <w:iCs/>
                <w:sz w:val="14"/>
                <w:szCs w:val="14"/>
              </w:rPr>
              <w:t>dzień / miesiąc / rok</w:t>
            </w:r>
          </w:p>
        </w:tc>
      </w:tr>
    </w:tbl>
    <w:p w14:paraId="205ECB40" w14:textId="77777777" w:rsidR="00395487" w:rsidRDefault="00395487" w:rsidP="00395487">
      <w:pPr>
        <w:tabs>
          <w:tab w:val="left" w:pos="4536"/>
          <w:tab w:val="left" w:pos="5103"/>
        </w:tabs>
        <w:rPr>
          <w:rFonts w:cs="Tahoma"/>
          <w:b/>
          <w:szCs w:val="18"/>
          <w:u w:val="single"/>
        </w:rPr>
      </w:pPr>
    </w:p>
    <w:p w14:paraId="6FA81C88" w14:textId="3D58BD56" w:rsidR="00395487" w:rsidRPr="009549F4" w:rsidRDefault="002D0F89" w:rsidP="008A71E3">
      <w:pPr>
        <w:pStyle w:val="Akapitzlist"/>
        <w:numPr>
          <w:ilvl w:val="0"/>
          <w:numId w:val="5"/>
        </w:numPr>
        <w:tabs>
          <w:tab w:val="left" w:pos="4536"/>
          <w:tab w:val="left" w:pos="5103"/>
        </w:tabs>
        <w:spacing w:line="259" w:lineRule="auto"/>
        <w:ind w:left="284" w:hanging="142"/>
        <w:jc w:val="left"/>
        <w:rPr>
          <w:rFonts w:cs="Tahoma"/>
          <w:b/>
          <w:szCs w:val="18"/>
        </w:rPr>
      </w:pPr>
      <w:r>
        <w:rPr>
          <w:rFonts w:cs="Tahoma"/>
          <w:b/>
          <w:szCs w:val="18"/>
        </w:rPr>
        <w:t>WARUNKI UDZIAŁU W POSTĘPOWANIU</w:t>
      </w:r>
    </w:p>
    <w:p w14:paraId="1F5B75C9" w14:textId="77777777" w:rsidR="00395487" w:rsidRPr="00FB0D40" w:rsidRDefault="00395487" w:rsidP="00395487">
      <w:pPr>
        <w:tabs>
          <w:tab w:val="left" w:pos="284"/>
          <w:tab w:val="left" w:pos="5103"/>
        </w:tabs>
        <w:rPr>
          <w:rFonts w:cs="Tahoma"/>
          <w:b/>
          <w:szCs w:val="18"/>
          <w:u w:val="single"/>
        </w:rPr>
      </w:pPr>
      <w:r>
        <w:rPr>
          <w:rFonts w:cs="Tahoma"/>
          <w:szCs w:val="18"/>
        </w:rPr>
        <w:tab/>
      </w:r>
      <w:r w:rsidRPr="00FB0D40">
        <w:rPr>
          <w:rFonts w:cs="Tahoma"/>
          <w:szCs w:val="18"/>
        </w:rPr>
        <w:t>O udzielenie zamówienia mogą ubiegać się Wykonawcy spełniający poniższe warunki:</w:t>
      </w:r>
    </w:p>
    <w:p w14:paraId="12C2548C" w14:textId="77777777" w:rsidR="00395487" w:rsidRPr="00BA03B4" w:rsidRDefault="00395487" w:rsidP="008A71E3">
      <w:pPr>
        <w:pStyle w:val="Akapitzlist"/>
        <w:numPr>
          <w:ilvl w:val="1"/>
          <w:numId w:val="9"/>
        </w:numPr>
        <w:tabs>
          <w:tab w:val="left" w:pos="4536"/>
          <w:tab w:val="left" w:pos="5103"/>
        </w:tabs>
        <w:spacing w:line="259" w:lineRule="auto"/>
        <w:ind w:left="709"/>
        <w:jc w:val="left"/>
        <w:rPr>
          <w:rFonts w:cs="Tahoma"/>
          <w:b/>
          <w:szCs w:val="18"/>
          <w:u w:val="single"/>
        </w:rPr>
      </w:pPr>
      <w:r w:rsidRPr="00BA03B4">
        <w:rPr>
          <w:rFonts w:cs="Tahoma"/>
          <w:szCs w:val="18"/>
        </w:rPr>
        <w:t>prowadzą działalność gospodarczą w zakresie objętym przedmiotem zamówienia,</w:t>
      </w:r>
    </w:p>
    <w:p w14:paraId="44323F00" w14:textId="77777777" w:rsidR="00395487" w:rsidRPr="00BA03B4" w:rsidRDefault="00395487" w:rsidP="008A71E3">
      <w:pPr>
        <w:pStyle w:val="Akapitzlist"/>
        <w:numPr>
          <w:ilvl w:val="1"/>
          <w:numId w:val="9"/>
        </w:numPr>
        <w:tabs>
          <w:tab w:val="left" w:pos="4536"/>
          <w:tab w:val="left" w:pos="5103"/>
        </w:tabs>
        <w:spacing w:line="259" w:lineRule="auto"/>
        <w:ind w:left="709"/>
        <w:jc w:val="left"/>
        <w:rPr>
          <w:rFonts w:cs="Tahoma"/>
          <w:szCs w:val="18"/>
        </w:rPr>
      </w:pPr>
      <w:r w:rsidRPr="00BA03B4">
        <w:rPr>
          <w:rFonts w:cs="Tahoma"/>
          <w:szCs w:val="18"/>
        </w:rPr>
        <w:t>oświadczą, że posiadają uprawnienia niezbędne do prawidłowej realizacji przedsięwzięcia,</w:t>
      </w:r>
    </w:p>
    <w:p w14:paraId="56A7A90F" w14:textId="10645407" w:rsidR="00395487" w:rsidRPr="00CF6320" w:rsidRDefault="00395487" w:rsidP="008A71E3">
      <w:pPr>
        <w:pStyle w:val="Akapitzlist"/>
        <w:numPr>
          <w:ilvl w:val="1"/>
          <w:numId w:val="9"/>
        </w:numPr>
        <w:tabs>
          <w:tab w:val="left" w:pos="4536"/>
          <w:tab w:val="left" w:pos="5103"/>
        </w:tabs>
        <w:spacing w:line="259" w:lineRule="auto"/>
        <w:ind w:left="709"/>
        <w:rPr>
          <w:rFonts w:cs="Tahoma"/>
          <w:b/>
          <w:szCs w:val="18"/>
          <w:u w:val="single"/>
        </w:rPr>
      </w:pPr>
      <w:r w:rsidRPr="00BA03B4">
        <w:rPr>
          <w:rFonts w:cs="Tahoma"/>
          <w:szCs w:val="18"/>
        </w:rPr>
        <w:t>nie są powiązani z Zamawiającym osobowo lub kapitałowo, przy czym przez powiązania kapitałowe lub osobowe rozumie się wzajemne powiązania między Zamawiającym lub osobami upoważnionymi</w:t>
      </w:r>
      <w:r w:rsidRPr="00CF6320">
        <w:rPr>
          <w:rFonts w:cs="Tahoma"/>
          <w:szCs w:val="18"/>
        </w:rPr>
        <w:t xml:space="preserve"> do zaciągania zobowiązań w imieniu</w:t>
      </w:r>
      <w:r>
        <w:rPr>
          <w:rFonts w:cs="Tahoma"/>
          <w:szCs w:val="18"/>
        </w:rPr>
        <w:t xml:space="preserve"> </w:t>
      </w:r>
      <w:r w:rsidRPr="00CF6320">
        <w:rPr>
          <w:rFonts w:cs="Tahoma"/>
          <w:szCs w:val="18"/>
        </w:rPr>
        <w:t>Zamawiającego lub osobami wykonującymi w imieniu Zamawiającego czynności związane z przygotowaniem i</w:t>
      </w:r>
      <w:r>
        <w:rPr>
          <w:rFonts w:cs="Tahoma"/>
          <w:szCs w:val="18"/>
        </w:rPr>
        <w:t xml:space="preserve"> </w:t>
      </w:r>
      <w:r w:rsidRPr="00CF6320">
        <w:rPr>
          <w:rFonts w:cs="Tahoma"/>
          <w:szCs w:val="18"/>
        </w:rPr>
        <w:t>przeprowadzeniem procedury wyboru Wykonawcy a Wykonawcą, polegające w szczególności na:</w:t>
      </w:r>
    </w:p>
    <w:p w14:paraId="790D77EB" w14:textId="77777777" w:rsidR="00395487" w:rsidRPr="00CF6320" w:rsidRDefault="00395487" w:rsidP="008A71E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993" w:hanging="284"/>
        <w:rPr>
          <w:rFonts w:cs="Tahoma"/>
          <w:szCs w:val="18"/>
        </w:rPr>
      </w:pPr>
      <w:r w:rsidRPr="00CF6320">
        <w:rPr>
          <w:rFonts w:cs="Tahoma"/>
          <w:szCs w:val="18"/>
        </w:rPr>
        <w:t xml:space="preserve">uczestniczeniu w spółce jako wspólnik spółki cywilnej lub spółki osobowej, </w:t>
      </w:r>
    </w:p>
    <w:p w14:paraId="14BE598D" w14:textId="77777777" w:rsidR="00395487" w:rsidRPr="00CF6320" w:rsidRDefault="00395487" w:rsidP="008A71E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993" w:hanging="284"/>
        <w:rPr>
          <w:rFonts w:cs="Tahoma"/>
          <w:szCs w:val="18"/>
        </w:rPr>
      </w:pPr>
      <w:r w:rsidRPr="00CF6320">
        <w:rPr>
          <w:rFonts w:cs="Tahoma"/>
          <w:szCs w:val="18"/>
        </w:rPr>
        <w:t xml:space="preserve">posiadaniu co najmniej 10% udziałów lub akcji, </w:t>
      </w:r>
    </w:p>
    <w:p w14:paraId="657E2E58" w14:textId="77777777" w:rsidR="00395487" w:rsidRPr="00CF6320" w:rsidRDefault="00395487" w:rsidP="008A71E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993" w:hanging="284"/>
        <w:rPr>
          <w:rFonts w:cs="Tahoma"/>
          <w:szCs w:val="18"/>
        </w:rPr>
      </w:pPr>
      <w:r w:rsidRPr="00CF6320">
        <w:rPr>
          <w:rFonts w:cs="Tahoma"/>
          <w:szCs w:val="18"/>
        </w:rPr>
        <w:t xml:space="preserve">pełnieniu funkcji członka organu nadzorczego lub zarządzającego, prokurenta, pełnomocnika, </w:t>
      </w:r>
    </w:p>
    <w:p w14:paraId="34C4C1AF" w14:textId="77777777" w:rsidR="00395487" w:rsidRPr="00CF6320" w:rsidRDefault="00395487" w:rsidP="008A71E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993" w:hanging="284"/>
        <w:rPr>
          <w:rFonts w:cs="Tahoma"/>
          <w:szCs w:val="18"/>
        </w:rPr>
      </w:pPr>
      <w:r w:rsidRPr="00CF6320">
        <w:rPr>
          <w:rFonts w:cs="Tahoma"/>
          <w:szCs w:val="18"/>
        </w:rPr>
        <w:t xml:space="preserve">pozostawianiu w związku małżeńskim, w stosunku pokrewieństwa, powinowactwa, w linii prostej, pokrewieństwa drugiego stopnia lub powinowactwa drugiego stopnia w linii bocznej lub w stosunku przysposobienia, opieki lub kurateli. </w:t>
      </w:r>
    </w:p>
    <w:p w14:paraId="7B4716A2" w14:textId="428A043E" w:rsidR="00395487" w:rsidRPr="00C27F95" w:rsidRDefault="00395487" w:rsidP="00C27F95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cs="Tahoma"/>
          <w:szCs w:val="18"/>
        </w:rPr>
      </w:pPr>
      <w:r w:rsidRPr="002138CB">
        <w:rPr>
          <w:rFonts w:cs="Tahoma"/>
          <w:szCs w:val="18"/>
        </w:rPr>
        <w:t xml:space="preserve">Niespełnienie chociażby jednego z wymienionych wyżej warunków skutkować będzie wykluczeniem </w:t>
      </w:r>
      <w:r>
        <w:rPr>
          <w:rFonts w:cs="Tahoma"/>
          <w:szCs w:val="18"/>
        </w:rPr>
        <w:t xml:space="preserve">Wykonawcy </w:t>
      </w:r>
      <w:r w:rsidRPr="002138CB">
        <w:rPr>
          <w:rFonts w:cs="Tahoma"/>
          <w:szCs w:val="18"/>
        </w:rPr>
        <w:t>z</w:t>
      </w:r>
      <w:r>
        <w:rPr>
          <w:rFonts w:cs="Tahoma"/>
          <w:szCs w:val="18"/>
        </w:rPr>
        <w:t xml:space="preserve"> </w:t>
      </w:r>
      <w:r w:rsidRPr="002138CB">
        <w:rPr>
          <w:rFonts w:cs="Tahoma"/>
          <w:szCs w:val="18"/>
        </w:rPr>
        <w:t xml:space="preserve">postępowania. </w:t>
      </w:r>
      <w:r w:rsidRPr="00C27F95">
        <w:rPr>
          <w:rFonts w:cs="Tahoma"/>
          <w:b/>
          <w:bCs/>
          <w:szCs w:val="18"/>
        </w:rPr>
        <w:t>Ofertę Wykonawcy wykluczonego uważa się za odrzuconą.</w:t>
      </w:r>
    </w:p>
    <w:p w14:paraId="5446E5FE" w14:textId="77777777" w:rsidR="002D0F89" w:rsidRDefault="002D0F89" w:rsidP="00395487">
      <w:pPr>
        <w:tabs>
          <w:tab w:val="left" w:pos="284"/>
        </w:tabs>
        <w:ind w:left="284" w:hanging="284"/>
        <w:jc w:val="both"/>
        <w:rPr>
          <w:rFonts w:cs="Tahoma"/>
          <w:b/>
          <w:bCs/>
          <w:szCs w:val="18"/>
        </w:rPr>
      </w:pPr>
    </w:p>
    <w:p w14:paraId="713C50AA" w14:textId="77777777" w:rsidR="00395487" w:rsidRDefault="00395487" w:rsidP="008A71E3">
      <w:pPr>
        <w:pStyle w:val="Akapitzlist"/>
        <w:numPr>
          <w:ilvl w:val="0"/>
          <w:numId w:val="5"/>
        </w:numPr>
        <w:tabs>
          <w:tab w:val="left" w:pos="284"/>
        </w:tabs>
        <w:spacing w:after="160" w:line="259" w:lineRule="auto"/>
        <w:ind w:left="284" w:hanging="142"/>
        <w:jc w:val="left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>ODRZUCENIE OFERTY</w:t>
      </w:r>
    </w:p>
    <w:p w14:paraId="31EF87DD" w14:textId="77777777" w:rsidR="00395487" w:rsidRPr="00D12133" w:rsidRDefault="00395487" w:rsidP="00395487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 xml:space="preserve">Zamawiający odrzuci ofertę Wykonawców przed przeprowadzeniem ich oceny zgodnie z treścią pkt. </w:t>
      </w:r>
      <w:r>
        <w:rPr>
          <w:rFonts w:cs="Tahoma"/>
          <w:szCs w:val="18"/>
        </w:rPr>
        <w:t>IV</w:t>
      </w:r>
      <w:r w:rsidRPr="00D12133">
        <w:rPr>
          <w:rFonts w:cs="Tahoma"/>
          <w:szCs w:val="18"/>
        </w:rPr>
        <w:t xml:space="preserve"> niniejszego Zapytania ofertowego w następujących przypadkach:</w:t>
      </w:r>
    </w:p>
    <w:p w14:paraId="4D3BF7BC" w14:textId="77777777" w:rsidR="00395487" w:rsidRPr="00D12133" w:rsidRDefault="00395487" w:rsidP="008A71E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>Wykonawca złoży ofertę niezgodną z treścią niniejszego Zapytania ofertowego;</w:t>
      </w:r>
    </w:p>
    <w:p w14:paraId="109BC7F5" w14:textId="77777777" w:rsidR="00395487" w:rsidRPr="00D12133" w:rsidRDefault="00395487" w:rsidP="008A71E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 xml:space="preserve">Wykonawca złożył ofertę niekompletną, tj. nie zawierającą oświadczeń wymaganych w niniejszym Zapytaniu ofertowym, </w:t>
      </w:r>
    </w:p>
    <w:p w14:paraId="4352C19E" w14:textId="77777777" w:rsidR="00395487" w:rsidRPr="00D12133" w:rsidRDefault="00395487" w:rsidP="008A71E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>Wykonawca przedstawi nieprawdziwe informacje,</w:t>
      </w:r>
    </w:p>
    <w:p w14:paraId="58DAAC67" w14:textId="77777777" w:rsidR="00395487" w:rsidRPr="00D12133" w:rsidRDefault="00395487" w:rsidP="008A71E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>Wykonawca nie spełnia warunków udziału w postepowaniu niniejszego Zapytania ofertowego,</w:t>
      </w:r>
    </w:p>
    <w:p w14:paraId="5814DBBC" w14:textId="77777777" w:rsidR="00395487" w:rsidRPr="00D12133" w:rsidRDefault="00395487" w:rsidP="008A71E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>Wykonawca złożył ofertę po terminie,</w:t>
      </w:r>
    </w:p>
    <w:p w14:paraId="333E9FDA" w14:textId="77777777" w:rsidR="00395487" w:rsidRPr="00D12133" w:rsidRDefault="00395487" w:rsidP="008A71E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>Wykonawca złoży ofertę zawierającą błędy nie będące oczywistymi omyłkami pisarskimi lub rachunkowymi.</w:t>
      </w:r>
    </w:p>
    <w:p w14:paraId="04873EE6" w14:textId="77777777" w:rsidR="00395487" w:rsidRDefault="00395487" w:rsidP="00395487">
      <w:pPr>
        <w:tabs>
          <w:tab w:val="left" w:pos="284"/>
        </w:tabs>
        <w:rPr>
          <w:rFonts w:cs="Tahoma"/>
          <w:b/>
          <w:bCs/>
          <w:szCs w:val="18"/>
        </w:rPr>
      </w:pPr>
    </w:p>
    <w:p w14:paraId="5384A2B8" w14:textId="77777777" w:rsidR="00395487" w:rsidRPr="002C6CB5" w:rsidRDefault="00395487" w:rsidP="008A71E3">
      <w:pPr>
        <w:pStyle w:val="Akapitzlist"/>
        <w:numPr>
          <w:ilvl w:val="0"/>
          <w:numId w:val="5"/>
        </w:numPr>
        <w:spacing w:after="160"/>
        <w:ind w:left="284" w:hanging="142"/>
        <w:rPr>
          <w:rFonts w:cs="Tahoma"/>
          <w:b/>
          <w:szCs w:val="18"/>
        </w:rPr>
      </w:pPr>
      <w:r w:rsidRPr="002C6CB5">
        <w:rPr>
          <w:rFonts w:cs="Tahoma"/>
          <w:b/>
          <w:szCs w:val="18"/>
        </w:rPr>
        <w:t xml:space="preserve">INFORMACJA DODATKOWA </w:t>
      </w:r>
    </w:p>
    <w:p w14:paraId="22634A48" w14:textId="77777777" w:rsidR="00395487" w:rsidRPr="00513C71" w:rsidRDefault="00395487" w:rsidP="008A71E3">
      <w:pPr>
        <w:pStyle w:val="Akapitzlist"/>
        <w:numPr>
          <w:ilvl w:val="1"/>
          <w:numId w:val="5"/>
        </w:numPr>
        <w:spacing w:line="276" w:lineRule="auto"/>
        <w:ind w:left="709" w:hanging="425"/>
        <w:rPr>
          <w:rFonts w:cs="Tahoma"/>
          <w:b/>
          <w:bCs/>
          <w:szCs w:val="18"/>
        </w:rPr>
      </w:pPr>
      <w:r w:rsidRPr="00513C71">
        <w:rPr>
          <w:rFonts w:cs="Tahoma"/>
          <w:szCs w:val="18"/>
        </w:rPr>
        <w:t xml:space="preserve">Ofertę należy złożyć na </w:t>
      </w:r>
      <w:r>
        <w:rPr>
          <w:rFonts w:cs="Tahoma"/>
          <w:szCs w:val="18"/>
        </w:rPr>
        <w:t>F</w:t>
      </w:r>
      <w:r w:rsidRPr="00513C71">
        <w:rPr>
          <w:rFonts w:cs="Tahoma"/>
          <w:szCs w:val="18"/>
        </w:rPr>
        <w:t xml:space="preserve">ormularzu, którego wzór stanowi Załącznik Nr 1 do niniejszego Zapytania ofertowego. </w:t>
      </w:r>
    </w:p>
    <w:p w14:paraId="5625730A" w14:textId="77777777" w:rsidR="00395487" w:rsidRPr="00513C71" w:rsidRDefault="00395487" w:rsidP="008A71E3">
      <w:pPr>
        <w:pStyle w:val="Akapitzlist"/>
        <w:numPr>
          <w:ilvl w:val="1"/>
          <w:numId w:val="5"/>
        </w:numPr>
        <w:spacing w:line="276" w:lineRule="auto"/>
        <w:ind w:left="709" w:hanging="425"/>
        <w:rPr>
          <w:rFonts w:cs="Tahoma"/>
          <w:szCs w:val="18"/>
        </w:rPr>
      </w:pPr>
      <w:r w:rsidRPr="00513C71">
        <w:rPr>
          <w:rFonts w:cs="Tahoma"/>
          <w:szCs w:val="18"/>
        </w:rPr>
        <w:t xml:space="preserve">Każdy Wykonawca może złożyć tylko jedną ofertę. </w:t>
      </w:r>
    </w:p>
    <w:p w14:paraId="75BB1A06" w14:textId="77777777" w:rsidR="00395487" w:rsidRPr="00513C71" w:rsidRDefault="00395487" w:rsidP="008A71E3">
      <w:pPr>
        <w:pStyle w:val="Akapitzlist"/>
        <w:numPr>
          <w:ilvl w:val="1"/>
          <w:numId w:val="5"/>
        </w:numPr>
        <w:spacing w:line="276" w:lineRule="auto"/>
        <w:ind w:left="709" w:hanging="425"/>
        <w:rPr>
          <w:rFonts w:cs="Tahoma"/>
          <w:szCs w:val="18"/>
        </w:rPr>
      </w:pPr>
      <w:r w:rsidRPr="00513C71">
        <w:rPr>
          <w:rFonts w:cs="Tahoma"/>
          <w:szCs w:val="18"/>
        </w:rPr>
        <w:t xml:space="preserve">Oferta musi zostać opatrzona czytelnym podpisem przez osobę/osoby upoważnioną/upoważnione do zaciągania zobowiązań przez Wykonawcę. </w:t>
      </w:r>
    </w:p>
    <w:p w14:paraId="25E25EC1" w14:textId="77777777" w:rsidR="00395487" w:rsidRDefault="00395487" w:rsidP="008A71E3">
      <w:pPr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jc w:val="both"/>
        <w:rPr>
          <w:rFonts w:cs="Tahoma"/>
          <w:szCs w:val="18"/>
        </w:rPr>
      </w:pPr>
      <w:r w:rsidRPr="008F4882">
        <w:rPr>
          <w:rFonts w:cs="Tahoma"/>
          <w:szCs w:val="18"/>
        </w:rPr>
        <w:t xml:space="preserve">Oferta powinna być sporządzona w języku polskim i odpowiadać przedmiotowi zamówienia. </w:t>
      </w:r>
    </w:p>
    <w:p w14:paraId="7859CE47" w14:textId="77777777" w:rsidR="00395487" w:rsidRPr="00D12133" w:rsidRDefault="00395487" w:rsidP="008A71E3">
      <w:pPr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>Wykonawca może przed upływem składania ofert zmienić lub wycofać swoją ofertę.</w:t>
      </w:r>
    </w:p>
    <w:p w14:paraId="284B7487" w14:textId="77777777" w:rsidR="00395487" w:rsidRPr="00D90663" w:rsidRDefault="00395487" w:rsidP="008A71E3">
      <w:pPr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jc w:val="both"/>
        <w:rPr>
          <w:rFonts w:cs="Tahoma"/>
          <w:szCs w:val="18"/>
        </w:rPr>
      </w:pPr>
      <w:r w:rsidRPr="00D90663">
        <w:rPr>
          <w:rFonts w:cs="Tahoma"/>
          <w:szCs w:val="18"/>
        </w:rPr>
        <w:t>Zamówienie zostanie udzielone Wykonawcy po uprzednim porównaniu i ocenie wszystkich ofert.</w:t>
      </w:r>
    </w:p>
    <w:p w14:paraId="71C226E6" w14:textId="77777777" w:rsidR="00395487" w:rsidRPr="00D90663" w:rsidRDefault="00395487" w:rsidP="008A71E3">
      <w:pPr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jc w:val="both"/>
        <w:rPr>
          <w:rFonts w:cs="Tahoma"/>
          <w:szCs w:val="18"/>
        </w:rPr>
      </w:pPr>
      <w:r w:rsidRPr="00D90663">
        <w:rPr>
          <w:rFonts w:cs="Tahoma"/>
          <w:szCs w:val="18"/>
        </w:rPr>
        <w:t>Nie dopuszcza się składania ofert częściowych</w:t>
      </w:r>
      <w:r>
        <w:rPr>
          <w:rFonts w:cs="Tahoma"/>
          <w:szCs w:val="18"/>
        </w:rPr>
        <w:t>.</w:t>
      </w:r>
    </w:p>
    <w:p w14:paraId="405B26D0" w14:textId="166784B7" w:rsidR="00395487" w:rsidRPr="00D90663" w:rsidRDefault="00395487" w:rsidP="008A71E3">
      <w:pPr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jc w:val="both"/>
        <w:rPr>
          <w:rFonts w:cs="Tahoma"/>
          <w:szCs w:val="18"/>
        </w:rPr>
      </w:pPr>
      <w:r w:rsidRPr="00D90663">
        <w:rPr>
          <w:rFonts w:cs="Tahoma"/>
          <w:szCs w:val="18"/>
        </w:rPr>
        <w:t xml:space="preserve">Oferta musi być ważna przez okres co najmniej </w:t>
      </w:r>
      <w:r w:rsidR="002D0F89">
        <w:rPr>
          <w:rFonts w:cs="Tahoma"/>
          <w:szCs w:val="18"/>
        </w:rPr>
        <w:t>3</w:t>
      </w:r>
      <w:r>
        <w:rPr>
          <w:rFonts w:cs="Tahoma"/>
          <w:szCs w:val="18"/>
        </w:rPr>
        <w:t>0</w:t>
      </w:r>
      <w:r w:rsidRPr="00D90663">
        <w:rPr>
          <w:rFonts w:cs="Tahoma"/>
          <w:szCs w:val="18"/>
        </w:rPr>
        <w:t xml:space="preserve"> dni, liczonych od dnia upływu terminu składania ofert.</w:t>
      </w:r>
    </w:p>
    <w:p w14:paraId="03ECCAB7" w14:textId="77777777" w:rsidR="00395487" w:rsidRPr="00D90663" w:rsidRDefault="00395487" w:rsidP="008A71E3">
      <w:pPr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jc w:val="both"/>
        <w:rPr>
          <w:rFonts w:cs="Tahoma"/>
          <w:szCs w:val="18"/>
        </w:rPr>
      </w:pPr>
      <w:r w:rsidRPr="00D90663">
        <w:rPr>
          <w:rFonts w:cs="Tahoma"/>
          <w:szCs w:val="18"/>
        </w:rPr>
        <w:t xml:space="preserve">Zamawiający przewiduje możliwość zmiany zapisów umowy zawartej w wyniku przeprowadzonego postępowania o udzielenie zamówienia: </w:t>
      </w:r>
    </w:p>
    <w:p w14:paraId="2E297718" w14:textId="77777777" w:rsidR="00395487" w:rsidRPr="00D90663" w:rsidRDefault="00395487" w:rsidP="008A71E3">
      <w:pPr>
        <w:pStyle w:val="Akapitzlist"/>
        <w:numPr>
          <w:ilvl w:val="0"/>
          <w:numId w:val="6"/>
        </w:numPr>
        <w:tabs>
          <w:tab w:val="clear" w:pos="720"/>
          <w:tab w:val="left" w:pos="4536"/>
          <w:tab w:val="left" w:pos="5103"/>
        </w:tabs>
        <w:suppressAutoHyphens/>
        <w:spacing w:line="276" w:lineRule="auto"/>
        <w:ind w:left="1134"/>
        <w:rPr>
          <w:rFonts w:cs="Tahoma"/>
          <w:szCs w:val="18"/>
        </w:rPr>
      </w:pPr>
      <w:r w:rsidRPr="00D90663">
        <w:rPr>
          <w:rFonts w:cs="Tahoma"/>
          <w:szCs w:val="18"/>
        </w:rPr>
        <w:t>w przypadku gdy nastąpi zmiana powszechnie obowiązujących przepisów prawa w zakresie mającym wpływ na realizację przedmiotu umowy;</w:t>
      </w:r>
    </w:p>
    <w:p w14:paraId="07CA986F" w14:textId="77777777" w:rsidR="00395487" w:rsidRPr="00D90663" w:rsidRDefault="00395487" w:rsidP="008A71E3">
      <w:pPr>
        <w:pStyle w:val="Akapitzlist"/>
        <w:numPr>
          <w:ilvl w:val="0"/>
          <w:numId w:val="6"/>
        </w:numPr>
        <w:tabs>
          <w:tab w:val="clear" w:pos="720"/>
          <w:tab w:val="left" w:pos="4536"/>
          <w:tab w:val="left" w:pos="5103"/>
        </w:tabs>
        <w:suppressAutoHyphens/>
        <w:spacing w:line="276" w:lineRule="auto"/>
        <w:ind w:left="1134"/>
        <w:rPr>
          <w:rFonts w:cs="Tahoma"/>
          <w:szCs w:val="18"/>
        </w:rPr>
      </w:pPr>
      <w:r w:rsidRPr="00D90663">
        <w:rPr>
          <w:rFonts w:cs="Tahoma"/>
          <w:szCs w:val="18"/>
        </w:rPr>
        <w:t xml:space="preserve">w przypadku zaistnienia okoliczności spowodowanych czynnikami zewnętrznymi, np. siła wyższa, nieprzewidziane warunki pogodowe, mogące uniemożliwić </w:t>
      </w:r>
      <w:r>
        <w:rPr>
          <w:rFonts w:cs="Tahoma"/>
          <w:szCs w:val="18"/>
        </w:rPr>
        <w:t>usługę</w:t>
      </w:r>
      <w:r w:rsidRPr="00D90663">
        <w:rPr>
          <w:rFonts w:cs="Tahoma"/>
          <w:szCs w:val="18"/>
        </w:rPr>
        <w:t xml:space="preserve"> oraz inne okoliczności zewnętrzne mogące mieć wpływ na realizację postanowień umowy.</w:t>
      </w:r>
    </w:p>
    <w:p w14:paraId="02467D18" w14:textId="77777777" w:rsidR="00395487" w:rsidRPr="00FB0D40" w:rsidRDefault="00395487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rPr>
          <w:rFonts w:cs="Tahoma"/>
          <w:color w:val="FF0000"/>
          <w:szCs w:val="18"/>
        </w:rPr>
      </w:pPr>
      <w:r w:rsidRPr="00D90663">
        <w:rPr>
          <w:rFonts w:cs="Tahoma"/>
          <w:szCs w:val="18"/>
        </w:rPr>
        <w:t>Wprowadzenie zmian postanowień umowy wymaga aneksu sporządzonego w formie pisemnej pod rygorem nieważności.</w:t>
      </w:r>
    </w:p>
    <w:p w14:paraId="6539BFFB" w14:textId="77777777" w:rsidR="00395487" w:rsidRPr="00FB0D40" w:rsidRDefault="00395487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rPr>
          <w:rFonts w:cs="Tahoma"/>
          <w:color w:val="FF0000"/>
          <w:szCs w:val="18"/>
        </w:rPr>
      </w:pPr>
      <w:r w:rsidRPr="00FB0D40">
        <w:rPr>
          <w:rFonts w:cs="Tahoma"/>
          <w:szCs w:val="18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7386FE36" w14:textId="6F1358E9" w:rsidR="00395487" w:rsidRPr="00FB0D40" w:rsidRDefault="00395487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rPr>
          <w:rFonts w:cs="Tahoma"/>
          <w:color w:val="FF0000"/>
          <w:szCs w:val="18"/>
        </w:rPr>
      </w:pPr>
      <w:r w:rsidRPr="00FB0D40">
        <w:rPr>
          <w:rFonts w:cs="Tahoma"/>
          <w:szCs w:val="18"/>
        </w:rPr>
        <w:t>Zamawiający zastrzega sobie prawo unieważnienia postępowania bez podawania powodu oraz prawo do zamknięcia postępowania bez dokonywania wyboru oferty. W każdym przypadku skorzystania przez Zamawiającego z opisanych uprawnień nie będzie przysługiwało Wykonawcom żadne roszczenie wobec Zamawiającego</w:t>
      </w:r>
      <w:r w:rsidR="002D0F89">
        <w:rPr>
          <w:rFonts w:cs="Tahoma"/>
          <w:szCs w:val="18"/>
        </w:rPr>
        <w:t xml:space="preserve">, a w szczególności roszczenie </w:t>
      </w:r>
      <w:r w:rsidRPr="00FB0D40">
        <w:rPr>
          <w:rFonts w:cs="Tahoma"/>
          <w:szCs w:val="18"/>
        </w:rPr>
        <w:t xml:space="preserve">o zawarcie umowy lub zwrot kosztów uczestnictwa w zapytaniu ofertowym. </w:t>
      </w:r>
    </w:p>
    <w:p w14:paraId="1CD36265" w14:textId="77777777" w:rsidR="00395487" w:rsidRPr="00D12133" w:rsidRDefault="00395487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/>
        <w:rPr>
          <w:rFonts w:cs="Tahoma"/>
          <w:color w:val="FF0000"/>
          <w:szCs w:val="18"/>
        </w:rPr>
      </w:pPr>
      <w:r w:rsidRPr="000A0402">
        <w:rPr>
          <w:rFonts w:cs="Tahoma"/>
          <w:szCs w:val="18"/>
        </w:rPr>
        <w:t>Wykonawcy ponoszą wszelkie koszty własne związane z przygotowaniem i złożeniem oferty, niezależnie od wyniku postępowania.</w:t>
      </w:r>
    </w:p>
    <w:p w14:paraId="74726B12" w14:textId="77777777" w:rsidR="00395487" w:rsidRPr="00D12133" w:rsidRDefault="00395487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/>
        <w:rPr>
          <w:rFonts w:cs="Tahoma"/>
          <w:color w:val="FF0000"/>
          <w:szCs w:val="18"/>
        </w:rPr>
      </w:pPr>
      <w:r w:rsidRPr="00D12133">
        <w:rPr>
          <w:rFonts w:cs="Tahoma"/>
          <w:szCs w:val="18"/>
        </w:rPr>
        <w:t>Zastrzega si</w:t>
      </w:r>
      <w:r w:rsidRPr="00D12133">
        <w:rPr>
          <w:rFonts w:eastAsia="TimesNewRoman" w:cs="Tahoma"/>
          <w:szCs w:val="18"/>
        </w:rPr>
        <w:t>ę</w:t>
      </w:r>
      <w:r w:rsidRPr="00D12133">
        <w:rPr>
          <w:rFonts w:cs="Tahoma"/>
          <w:szCs w:val="18"/>
        </w:rPr>
        <w:t xml:space="preserve">, </w:t>
      </w:r>
      <w:r w:rsidRPr="00D12133">
        <w:rPr>
          <w:rFonts w:eastAsia="TimesNewRoman" w:cs="Tahoma"/>
          <w:szCs w:val="18"/>
        </w:rPr>
        <w:t>ż</w:t>
      </w:r>
      <w:r w:rsidRPr="00D12133">
        <w:rPr>
          <w:rFonts w:cs="Tahoma"/>
          <w:szCs w:val="18"/>
        </w:rPr>
        <w:t>e niniejsze Zapytanie ofertowe nie stanowi zobowi</w:t>
      </w:r>
      <w:r w:rsidRPr="00D12133">
        <w:rPr>
          <w:rFonts w:eastAsia="TimesNewRoman" w:cs="Tahoma"/>
          <w:szCs w:val="18"/>
        </w:rPr>
        <w:t>ą</w:t>
      </w:r>
      <w:r w:rsidRPr="00D12133">
        <w:rPr>
          <w:rFonts w:cs="Tahoma"/>
          <w:szCs w:val="18"/>
        </w:rPr>
        <w:t xml:space="preserve">zania do zawarcia Umowy. </w:t>
      </w:r>
    </w:p>
    <w:p w14:paraId="64827C16" w14:textId="77777777" w:rsidR="00395487" w:rsidRPr="000A0402" w:rsidRDefault="00395487" w:rsidP="00395487">
      <w:pPr>
        <w:pStyle w:val="Akapitzlist"/>
        <w:tabs>
          <w:tab w:val="left" w:pos="4536"/>
          <w:tab w:val="left" w:pos="5103"/>
        </w:tabs>
        <w:suppressAutoHyphens/>
        <w:spacing w:line="276" w:lineRule="auto"/>
        <w:ind w:left="709"/>
        <w:rPr>
          <w:rFonts w:cs="Tahoma"/>
          <w:color w:val="FF0000"/>
          <w:szCs w:val="18"/>
        </w:rPr>
      </w:pPr>
    </w:p>
    <w:p w14:paraId="17B4A6E9" w14:textId="77777777" w:rsidR="0073210D" w:rsidRPr="0073210D" w:rsidRDefault="0073210D" w:rsidP="0073210D">
      <w:pPr>
        <w:spacing w:after="160" w:line="259" w:lineRule="auto"/>
        <w:rPr>
          <w:rFonts w:cs="Tahoma"/>
          <w:b/>
          <w:bCs/>
          <w:szCs w:val="18"/>
        </w:rPr>
      </w:pPr>
    </w:p>
    <w:p w14:paraId="4282E010" w14:textId="15FD9176" w:rsidR="0073210D" w:rsidRDefault="0073210D" w:rsidP="008A71E3">
      <w:pPr>
        <w:pStyle w:val="Akapitzlist"/>
        <w:numPr>
          <w:ilvl w:val="0"/>
          <w:numId w:val="5"/>
        </w:numPr>
        <w:spacing w:after="160" w:line="259" w:lineRule="auto"/>
        <w:ind w:left="284" w:hanging="142"/>
        <w:jc w:val="left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>ZGŁASZANIE NIEPRAWIDŁOWOŚCI</w:t>
      </w:r>
    </w:p>
    <w:p w14:paraId="292BF25D" w14:textId="77777777" w:rsidR="0073210D" w:rsidRDefault="0073210D" w:rsidP="0073210D">
      <w:pPr>
        <w:pStyle w:val="Akapitzlist"/>
        <w:spacing w:after="160" w:line="259" w:lineRule="auto"/>
        <w:ind w:left="284"/>
        <w:jc w:val="left"/>
        <w:rPr>
          <w:rFonts w:cs="Tahoma"/>
          <w:b/>
          <w:bCs/>
          <w:szCs w:val="18"/>
        </w:rPr>
      </w:pPr>
    </w:p>
    <w:p w14:paraId="3BC20DC5" w14:textId="63A0C921" w:rsidR="0073210D" w:rsidRDefault="00C20CCB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/>
        <w:rPr>
          <w:rFonts w:cs="Tahoma"/>
          <w:szCs w:val="18"/>
        </w:rPr>
      </w:pPr>
      <w:r w:rsidRPr="00C20CCB">
        <w:rPr>
          <w:rFonts w:cs="Tahoma"/>
          <w:szCs w:val="18"/>
        </w:rPr>
        <w:t>Informację o wyniku  upublicznia się w taki sposób, w jaki zostało upublicznione zapytanie ofertowe. Informacja o wyniku postępowania zawiera nazwę wybranego wykonawcy, jego siedzibę oraz cenę zamówienia. Na wniosek oferenta, który złożył ofertę, należy udostępnić wnioskodawcy protokół postępowania o udzielenie zamówienia.</w:t>
      </w:r>
    </w:p>
    <w:p w14:paraId="44462667" w14:textId="086708B2" w:rsidR="00C20CCB" w:rsidRDefault="00C20CCB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/>
        <w:rPr>
          <w:rFonts w:cs="Tahoma"/>
          <w:szCs w:val="18"/>
        </w:rPr>
      </w:pPr>
      <w:proofErr w:type="spellStart"/>
      <w:r>
        <w:rPr>
          <w:rFonts w:cs="Tahoma"/>
          <w:szCs w:val="18"/>
        </w:rPr>
        <w:t>Grantodawca</w:t>
      </w:r>
      <w:proofErr w:type="spellEnd"/>
      <w:r>
        <w:rPr>
          <w:rFonts w:cs="Tahoma"/>
          <w:szCs w:val="18"/>
        </w:rPr>
        <w:t xml:space="preserve"> – Gmina Męcinka</w:t>
      </w:r>
      <w:r w:rsidRPr="00C20CCB">
        <w:rPr>
          <w:rFonts w:cs="Tahoma"/>
          <w:szCs w:val="18"/>
        </w:rPr>
        <w:t>, przywiązuje szczególną wagę do zapewnienia realizacji projektów</w:t>
      </w:r>
      <w:r>
        <w:rPr>
          <w:rFonts w:cs="Tahoma"/>
          <w:szCs w:val="18"/>
        </w:rPr>
        <w:t xml:space="preserve"> grantowych</w:t>
      </w:r>
      <w:r w:rsidRPr="00C20CCB">
        <w:rPr>
          <w:rFonts w:cs="Tahoma"/>
          <w:szCs w:val="18"/>
        </w:rPr>
        <w:t xml:space="preserve"> w sposób:</w:t>
      </w:r>
      <w:r>
        <w:rPr>
          <w:rFonts w:cs="Tahoma"/>
          <w:szCs w:val="18"/>
        </w:rPr>
        <w:t xml:space="preserve"> </w:t>
      </w:r>
      <w:r w:rsidRPr="00C20CCB">
        <w:rPr>
          <w:rFonts w:cs="Tahoma"/>
          <w:szCs w:val="18"/>
        </w:rPr>
        <w:t>etyczny,</w:t>
      </w:r>
      <w:r>
        <w:rPr>
          <w:rFonts w:cs="Tahoma"/>
          <w:szCs w:val="18"/>
        </w:rPr>
        <w:t xml:space="preserve"> jawny i </w:t>
      </w:r>
      <w:r w:rsidRPr="00C20CCB">
        <w:rPr>
          <w:rFonts w:cs="Tahoma"/>
          <w:szCs w:val="18"/>
        </w:rPr>
        <w:t>przejrzysty.</w:t>
      </w:r>
      <w:r>
        <w:rPr>
          <w:rFonts w:cs="Tahoma"/>
          <w:szCs w:val="18"/>
        </w:rPr>
        <w:t xml:space="preserve"> </w:t>
      </w:r>
      <w:r w:rsidRPr="00C20CCB">
        <w:rPr>
          <w:rFonts w:cs="Tahoma"/>
          <w:szCs w:val="18"/>
        </w:rPr>
        <w:t xml:space="preserve">Wychodząc na przeciw ww. oczekiwaniom </w:t>
      </w:r>
      <w:r>
        <w:rPr>
          <w:rFonts w:cs="Tahoma"/>
          <w:szCs w:val="18"/>
        </w:rPr>
        <w:t>zapewnia możliwość</w:t>
      </w:r>
      <w:r w:rsidRPr="00C20CCB">
        <w:rPr>
          <w:rFonts w:cs="Tahoma"/>
          <w:szCs w:val="18"/>
        </w:rPr>
        <w:t xml:space="preserve"> zgłaszania wszelkich nieprawidłowości dotyczących projektów finansowanych ze środków</w:t>
      </w:r>
      <w:r w:rsidR="00CB0DB2">
        <w:rPr>
          <w:rFonts w:cs="Tahoma"/>
          <w:szCs w:val="18"/>
        </w:rPr>
        <w:t xml:space="preserve"> </w:t>
      </w:r>
      <w:r w:rsidR="00CB0DB2" w:rsidRPr="00CB0DB2">
        <w:rPr>
          <w:rFonts w:cs="Tahoma"/>
          <w:szCs w:val="18"/>
        </w:rPr>
        <w:t>projektu pod nazwą „Modernizacja systemów grzewczych i odnawialne źródła energii - zwalczanie emisji kominowej w Gminie Męcinka”</w:t>
      </w:r>
      <w:r w:rsidR="00CB0DB2">
        <w:rPr>
          <w:rFonts w:cs="Tahoma"/>
          <w:szCs w:val="18"/>
        </w:rPr>
        <w:t xml:space="preserve">. </w:t>
      </w:r>
      <w:r w:rsidRPr="00CB0DB2">
        <w:rPr>
          <w:rFonts w:cs="Tahoma"/>
          <w:szCs w:val="18"/>
        </w:rPr>
        <w:t>Przekazywane sygnały o nieprawidłowościach pozwolą na wprowadzenie odpowiednich środków zaradczych oraz przyczynią się do zapewnienia najwyższych standardów realizacji projektów.</w:t>
      </w:r>
    </w:p>
    <w:p w14:paraId="4B083134" w14:textId="3D647831" w:rsidR="00C20CCB" w:rsidRPr="00CB0DB2" w:rsidRDefault="00C20CCB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/>
        <w:rPr>
          <w:rFonts w:cs="Tahoma"/>
          <w:szCs w:val="18"/>
        </w:rPr>
      </w:pPr>
      <w:r w:rsidRPr="00CB0DB2">
        <w:rPr>
          <w:rFonts w:cs="Tahoma"/>
          <w:szCs w:val="18"/>
        </w:rPr>
        <w:t>W celu zgł</w:t>
      </w:r>
      <w:r w:rsidR="00CB0DB2">
        <w:rPr>
          <w:rFonts w:cs="Tahoma"/>
          <w:szCs w:val="18"/>
        </w:rPr>
        <w:t xml:space="preserve">oszenia nieprawidłowości należy </w:t>
      </w:r>
      <w:r w:rsidRPr="00CB0DB2">
        <w:rPr>
          <w:rFonts w:cs="Tahoma"/>
          <w:szCs w:val="18"/>
        </w:rPr>
        <w:t xml:space="preserve">wysłać wiadomość na adres e-mail: </w:t>
      </w:r>
      <w:hyperlink r:id="rId10" w:history="1">
        <w:r w:rsidR="00CB0DB2" w:rsidRPr="005425BB">
          <w:rPr>
            <w:rStyle w:val="Hipercze"/>
            <w:rFonts w:cs="Tahoma"/>
            <w:szCs w:val="18"/>
          </w:rPr>
          <w:t>piece@mecinka.pl</w:t>
        </w:r>
      </w:hyperlink>
      <w:r w:rsidR="00CB0DB2">
        <w:rPr>
          <w:rFonts w:cs="Tahoma"/>
          <w:szCs w:val="18"/>
        </w:rPr>
        <w:t xml:space="preserve"> lub skorzystać z formularza kontaktowego: </w:t>
      </w:r>
      <w:hyperlink r:id="rId11" w:history="1">
        <w:r w:rsidR="00CB0DB2">
          <w:rPr>
            <w:rStyle w:val="Hipercze"/>
          </w:rPr>
          <w:t>http://www.piece.mecinka.pl/kontakt/</w:t>
        </w:r>
      </w:hyperlink>
    </w:p>
    <w:p w14:paraId="6D17FEED" w14:textId="668EE7EB" w:rsidR="00CB0DB2" w:rsidRDefault="00CB0DB2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/>
        <w:rPr>
          <w:rFonts w:cs="Tahoma"/>
          <w:szCs w:val="18"/>
        </w:rPr>
      </w:pPr>
      <w:r w:rsidRPr="00CB0DB2">
        <w:rPr>
          <w:rFonts w:cs="Tahoma"/>
          <w:szCs w:val="18"/>
        </w:rPr>
        <w:t>Zasady, jakimi kieruje się</w:t>
      </w:r>
      <w:r>
        <w:rPr>
          <w:rFonts w:cs="Tahoma"/>
          <w:szCs w:val="18"/>
        </w:rPr>
        <w:t xml:space="preserve"> </w:t>
      </w:r>
      <w:proofErr w:type="spellStart"/>
      <w:r>
        <w:rPr>
          <w:rFonts w:cs="Tahoma"/>
          <w:szCs w:val="18"/>
        </w:rPr>
        <w:t>Grantodawca</w:t>
      </w:r>
      <w:proofErr w:type="spellEnd"/>
      <w:r>
        <w:rPr>
          <w:rFonts w:cs="Tahoma"/>
          <w:szCs w:val="18"/>
        </w:rPr>
        <w:t xml:space="preserve"> – Gmina Męcinka</w:t>
      </w:r>
      <w:r w:rsidRPr="00CB0DB2">
        <w:rPr>
          <w:rFonts w:cs="Tahoma"/>
          <w:szCs w:val="18"/>
        </w:rPr>
        <w:t xml:space="preserve"> przy rozpatrywaniu przekazanych zgłoszeń</w:t>
      </w:r>
      <w:r>
        <w:rPr>
          <w:rFonts w:cs="Tahoma"/>
          <w:szCs w:val="18"/>
        </w:rPr>
        <w:t>:</w:t>
      </w:r>
    </w:p>
    <w:p w14:paraId="4C9BAB0E" w14:textId="77777777" w:rsidR="00CB0DB2" w:rsidRDefault="00CB0DB2" w:rsidP="008A71E3">
      <w:pPr>
        <w:pStyle w:val="Akapitzlist"/>
        <w:numPr>
          <w:ilvl w:val="2"/>
          <w:numId w:val="5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 xml:space="preserve">Każde zgłoszenie podlega ochronie przed udostępnieniem osobom nieuprawnionym. Informacje objęte zgłoszeniem, umożliwiające identyfikację osoby dokonującej zgłoszenie, będą chronione zarówno na etapie wyjaśniania sprawy, podczas prowadzenia ewentualnych działań zapobiegawczych, jak również w przyszłości i udostępniane wyłącznie uprawnionym urzędnikom oraz funkcjonariuszom odpowiednich służb.    </w:t>
      </w:r>
    </w:p>
    <w:p w14:paraId="2A4ABB02" w14:textId="77777777" w:rsidR="00CB0DB2" w:rsidRDefault="00CB0DB2" w:rsidP="008A71E3">
      <w:pPr>
        <w:pStyle w:val="Akapitzlist"/>
        <w:numPr>
          <w:ilvl w:val="2"/>
          <w:numId w:val="5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>Wszelkie zgłoszenia będą skrupulatnie rozpatrywane zgodnie z wewnętrznymi procedurami oraz przepisami prawa powszechnie obowiązującego.</w:t>
      </w:r>
    </w:p>
    <w:p w14:paraId="3FAC501D" w14:textId="162E16FB" w:rsidR="00CB0DB2" w:rsidRDefault="00CB0DB2" w:rsidP="008A71E3">
      <w:pPr>
        <w:pStyle w:val="Akapitzlist"/>
        <w:numPr>
          <w:ilvl w:val="2"/>
          <w:numId w:val="5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 xml:space="preserve">W przypadku wyrażenia chęci pozostania anonimowym przez osobę dokonującą zgłoszenia za pośrednictwem poczty elektronicznej, dokonywana będzie pełna </w:t>
      </w:r>
      <w:proofErr w:type="spellStart"/>
      <w:r w:rsidRPr="00CB0DB2">
        <w:rPr>
          <w:rFonts w:cs="Tahoma"/>
          <w:szCs w:val="18"/>
        </w:rPr>
        <w:t>anonimizacja</w:t>
      </w:r>
      <w:proofErr w:type="spellEnd"/>
      <w:r w:rsidRPr="00CB0DB2">
        <w:rPr>
          <w:rFonts w:cs="Tahoma"/>
          <w:szCs w:val="18"/>
        </w:rPr>
        <w:t xml:space="preserve"> zgłoszenia (ze zgłoszenia usunięte zostaną dane osobowe zgłaszającego i inne cechy pozwalające na identyfikację jego tożsamości) przed jej ewentualnym przekazaniem w celu wyjaśnienia sprawy.   </w:t>
      </w:r>
    </w:p>
    <w:p w14:paraId="4064FB1A" w14:textId="41C74EFD" w:rsidR="00CB0DB2" w:rsidRPr="00CB0DB2" w:rsidRDefault="00CB0DB2" w:rsidP="008A71E3">
      <w:pPr>
        <w:pStyle w:val="Akapitzlist"/>
        <w:numPr>
          <w:ilvl w:val="2"/>
          <w:numId w:val="5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>
        <w:rPr>
          <w:rFonts w:cs="Tahoma"/>
          <w:szCs w:val="18"/>
        </w:rPr>
        <w:t xml:space="preserve"> </w:t>
      </w:r>
      <w:r w:rsidRPr="00CB0DB2">
        <w:rPr>
          <w:rFonts w:cs="Tahoma"/>
          <w:szCs w:val="18"/>
        </w:rPr>
        <w:t>W przypadku zgłoszeń (głównie anonimowych), które będą niepełne i nie będzie możliwości uzupełnienia tych informacji, istnieje ryzyko, że takie Zgłoszenie nie będzie mogło zostać rozpatrzone.</w:t>
      </w:r>
    </w:p>
    <w:p w14:paraId="1E97175C" w14:textId="77777777" w:rsidR="0073210D" w:rsidRDefault="0073210D" w:rsidP="0073210D">
      <w:pPr>
        <w:pStyle w:val="Akapitzlist"/>
        <w:spacing w:after="160" w:line="259" w:lineRule="auto"/>
        <w:ind w:left="284"/>
        <w:jc w:val="left"/>
        <w:rPr>
          <w:rFonts w:cs="Tahoma"/>
          <w:b/>
          <w:bCs/>
          <w:szCs w:val="18"/>
        </w:rPr>
      </w:pPr>
    </w:p>
    <w:p w14:paraId="31DA9251" w14:textId="77777777" w:rsidR="0073210D" w:rsidRDefault="0073210D" w:rsidP="0073210D">
      <w:pPr>
        <w:pStyle w:val="Akapitzlist"/>
        <w:spacing w:after="160" w:line="259" w:lineRule="auto"/>
        <w:ind w:left="284"/>
        <w:jc w:val="left"/>
        <w:rPr>
          <w:rFonts w:cs="Tahoma"/>
          <w:b/>
          <w:bCs/>
          <w:szCs w:val="18"/>
        </w:rPr>
      </w:pPr>
    </w:p>
    <w:p w14:paraId="7CDF3D38" w14:textId="77777777" w:rsidR="00395487" w:rsidRPr="00DD2675" w:rsidRDefault="00395487" w:rsidP="008A71E3">
      <w:pPr>
        <w:pStyle w:val="Akapitzlist"/>
        <w:numPr>
          <w:ilvl w:val="0"/>
          <w:numId w:val="5"/>
        </w:numPr>
        <w:spacing w:after="160" w:line="259" w:lineRule="auto"/>
        <w:ind w:left="284" w:hanging="142"/>
        <w:jc w:val="left"/>
        <w:rPr>
          <w:rFonts w:cs="Tahoma"/>
          <w:b/>
          <w:bCs/>
          <w:szCs w:val="18"/>
        </w:rPr>
      </w:pPr>
      <w:r w:rsidRPr="00DD2675">
        <w:rPr>
          <w:rFonts w:cs="Tahoma"/>
          <w:b/>
          <w:bCs/>
          <w:szCs w:val="18"/>
        </w:rPr>
        <w:t>ZAŁĄCZNIKI:</w:t>
      </w:r>
    </w:p>
    <w:p w14:paraId="1B3C7665" w14:textId="77777777" w:rsidR="00395487" w:rsidRDefault="00395487" w:rsidP="008A71E3">
      <w:pPr>
        <w:pStyle w:val="Akapitzlist"/>
        <w:numPr>
          <w:ilvl w:val="0"/>
          <w:numId w:val="4"/>
        </w:numPr>
        <w:spacing w:after="160"/>
        <w:jc w:val="left"/>
        <w:rPr>
          <w:rFonts w:cs="Tahoma"/>
          <w:szCs w:val="18"/>
        </w:rPr>
      </w:pPr>
      <w:r w:rsidRPr="00FB0D40">
        <w:rPr>
          <w:rFonts w:cs="Tahoma"/>
          <w:szCs w:val="18"/>
        </w:rPr>
        <w:t xml:space="preserve">Wzór Formularza ofertowego. </w:t>
      </w:r>
    </w:p>
    <w:p w14:paraId="7996CDA4" w14:textId="77777777" w:rsidR="00395487" w:rsidRDefault="00395487" w:rsidP="00395487">
      <w:pPr>
        <w:tabs>
          <w:tab w:val="left" w:pos="4536"/>
          <w:tab w:val="left" w:pos="5103"/>
        </w:tabs>
        <w:ind w:left="360"/>
        <w:jc w:val="right"/>
        <w:rPr>
          <w:rFonts w:cs="Tahoma"/>
          <w:b/>
          <w:szCs w:val="18"/>
        </w:rPr>
      </w:pPr>
    </w:p>
    <w:p w14:paraId="485051FD" w14:textId="77777777" w:rsidR="007D124A" w:rsidRDefault="007D124A" w:rsidP="00395487">
      <w:pPr>
        <w:tabs>
          <w:tab w:val="left" w:pos="4536"/>
          <w:tab w:val="left" w:pos="5103"/>
        </w:tabs>
        <w:ind w:left="360"/>
        <w:jc w:val="right"/>
        <w:rPr>
          <w:rFonts w:cs="Tahoma"/>
          <w:b/>
          <w:szCs w:val="18"/>
        </w:rPr>
      </w:pPr>
    </w:p>
    <w:p w14:paraId="295BFB53" w14:textId="704B5E4F" w:rsidR="00395487" w:rsidRPr="001450B1" w:rsidRDefault="00395487" w:rsidP="00395487">
      <w:pPr>
        <w:tabs>
          <w:tab w:val="left" w:pos="4536"/>
          <w:tab w:val="left" w:pos="5103"/>
        </w:tabs>
        <w:ind w:left="360"/>
        <w:jc w:val="right"/>
        <w:rPr>
          <w:rFonts w:cs="Tahoma"/>
          <w:bCs/>
          <w:szCs w:val="18"/>
        </w:rPr>
      </w:pPr>
      <w:r w:rsidRPr="001450B1">
        <w:rPr>
          <w:rFonts w:cs="Tahoma"/>
          <w:bCs/>
          <w:szCs w:val="18"/>
        </w:rPr>
        <w:t>Z poważaniem</w:t>
      </w:r>
    </w:p>
    <w:p w14:paraId="48C5649C" w14:textId="77777777" w:rsidR="00395487" w:rsidRDefault="00395487" w:rsidP="00395487">
      <w:pPr>
        <w:tabs>
          <w:tab w:val="left" w:pos="709"/>
          <w:tab w:val="left" w:pos="5103"/>
        </w:tabs>
        <w:spacing w:line="240" w:lineRule="auto"/>
        <w:ind w:left="720"/>
        <w:jc w:val="right"/>
        <w:rPr>
          <w:rFonts w:cs="Tahoma"/>
          <w:sz w:val="14"/>
          <w:szCs w:val="14"/>
        </w:rPr>
      </w:pPr>
    </w:p>
    <w:p w14:paraId="57B19D1F" w14:textId="77777777" w:rsidR="00395487" w:rsidRPr="00D220C8" w:rsidRDefault="00395487" w:rsidP="00395487">
      <w:pPr>
        <w:pStyle w:val="Akapitzlist"/>
        <w:tabs>
          <w:tab w:val="left" w:pos="709"/>
          <w:tab w:val="left" w:pos="8222"/>
        </w:tabs>
        <w:spacing w:line="240" w:lineRule="auto"/>
        <w:ind w:left="1440"/>
        <w:jc w:val="right"/>
        <w:rPr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…………………………………</w:t>
      </w:r>
      <w:r w:rsidRPr="00D220C8">
        <w:rPr>
          <w:rFonts w:cs="Tahoma"/>
          <w:sz w:val="14"/>
          <w:szCs w:val="14"/>
        </w:rPr>
        <w:t>…………………………………</w:t>
      </w:r>
    </w:p>
    <w:p w14:paraId="53E5900B" w14:textId="77777777" w:rsidR="00395487" w:rsidRPr="000B7F23" w:rsidRDefault="00395487" w:rsidP="00395487">
      <w:pPr>
        <w:tabs>
          <w:tab w:val="left" w:pos="709"/>
          <w:tab w:val="left" w:pos="5103"/>
        </w:tabs>
        <w:spacing w:line="240" w:lineRule="auto"/>
        <w:ind w:left="720"/>
        <w:jc w:val="right"/>
        <w:rPr>
          <w:rFonts w:cs="Tahoma"/>
          <w:i/>
          <w:iCs/>
          <w:sz w:val="14"/>
          <w:szCs w:val="14"/>
        </w:rPr>
      </w:pPr>
      <w:r w:rsidRPr="000B7F23">
        <w:rPr>
          <w:rFonts w:cs="Tahoma"/>
          <w:i/>
          <w:iCs/>
          <w:sz w:val="14"/>
          <w:szCs w:val="14"/>
        </w:rPr>
        <w:t>(czytelny podpis</w:t>
      </w:r>
      <w:r>
        <w:rPr>
          <w:rFonts w:cs="Tahoma"/>
          <w:i/>
          <w:iCs/>
          <w:sz w:val="14"/>
          <w:szCs w:val="14"/>
        </w:rPr>
        <w:t xml:space="preserve"> </w:t>
      </w:r>
      <w:proofErr w:type="spellStart"/>
      <w:r>
        <w:rPr>
          <w:rFonts w:cs="Tahoma"/>
          <w:i/>
          <w:iCs/>
          <w:sz w:val="14"/>
          <w:szCs w:val="14"/>
        </w:rPr>
        <w:t>Grantobiorcy</w:t>
      </w:r>
      <w:proofErr w:type="spellEnd"/>
      <w:r w:rsidRPr="000B7F23">
        <w:rPr>
          <w:rFonts w:cs="Tahoma"/>
          <w:i/>
          <w:iCs/>
          <w:sz w:val="14"/>
          <w:szCs w:val="14"/>
        </w:rPr>
        <w:t>)</w:t>
      </w:r>
    </w:p>
    <w:p w14:paraId="28D3D169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611573B2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F04699B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7540F0A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ED1C129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6573C54E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565406B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864FEBF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58DAFDE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77A0A040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5000887E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6830B7D3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3CC3825" w14:textId="038BD073" w:rsidR="00B32B6A" w:rsidRPr="008A4ACA" w:rsidRDefault="008A4ACA" w:rsidP="00B32B6A">
      <w:pPr>
        <w:pStyle w:val="Default"/>
        <w:jc w:val="right"/>
        <w:rPr>
          <w:rFonts w:ascii="Tahoma" w:hAnsi="Tahoma" w:cs="Tahoma"/>
          <w:b/>
          <w:i/>
          <w:sz w:val="18"/>
          <w:szCs w:val="18"/>
        </w:rPr>
      </w:pPr>
      <w:r w:rsidRPr="008A4ACA">
        <w:rPr>
          <w:rFonts w:ascii="Tahoma" w:hAnsi="Tahoma" w:cs="Tahoma"/>
          <w:b/>
          <w:i/>
          <w:sz w:val="18"/>
          <w:szCs w:val="18"/>
        </w:rPr>
        <w:t>Wzór</w:t>
      </w:r>
      <w:r>
        <w:rPr>
          <w:rFonts w:ascii="Tahoma" w:hAnsi="Tahoma" w:cs="Tahoma"/>
          <w:b/>
          <w:i/>
          <w:sz w:val="18"/>
          <w:szCs w:val="18"/>
        </w:rPr>
        <w:t xml:space="preserve"> formularza ofertowego</w:t>
      </w:r>
    </w:p>
    <w:p w14:paraId="4C929F3C" w14:textId="77777777" w:rsidR="00B32B6A" w:rsidRDefault="00B32B6A" w:rsidP="00B32B6A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14:paraId="5916FA22" w14:textId="77777777" w:rsidR="008A4ACA" w:rsidRDefault="008A4ACA" w:rsidP="00B32B6A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14:paraId="0869E755" w14:textId="0AF7432F" w:rsidR="00B32B6A" w:rsidRPr="00BB1998" w:rsidRDefault="00B32B6A" w:rsidP="00B32B6A">
      <w:pPr>
        <w:pStyle w:val="Default"/>
        <w:jc w:val="right"/>
        <w:rPr>
          <w:rFonts w:ascii="Tahoma" w:hAnsi="Tahoma" w:cs="Tahoma"/>
          <w:sz w:val="18"/>
          <w:szCs w:val="18"/>
        </w:rPr>
      </w:pP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  <w:t xml:space="preserve">              ………………</w:t>
      </w:r>
      <w:r>
        <w:rPr>
          <w:rFonts w:ascii="Tahoma" w:hAnsi="Tahoma" w:cs="Tahoma"/>
          <w:sz w:val="18"/>
          <w:szCs w:val="18"/>
        </w:rPr>
        <w:t>…..</w:t>
      </w:r>
      <w:r w:rsidRPr="00BB1998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….</w:t>
      </w:r>
    </w:p>
    <w:p w14:paraId="61DC5E80" w14:textId="77777777" w:rsidR="00B32B6A" w:rsidRPr="00802A2E" w:rsidRDefault="00B32B6A" w:rsidP="00B32B6A">
      <w:pPr>
        <w:ind w:left="4956" w:firstLine="708"/>
        <w:jc w:val="right"/>
        <w:rPr>
          <w:rFonts w:cs="Tahoma"/>
          <w:i/>
          <w:iCs/>
          <w:sz w:val="16"/>
          <w:szCs w:val="16"/>
        </w:rPr>
      </w:pPr>
      <w:r w:rsidRPr="00BB1998">
        <w:rPr>
          <w:rFonts w:cs="Tahoma"/>
          <w:szCs w:val="18"/>
        </w:rPr>
        <w:t xml:space="preserve"> </w:t>
      </w:r>
      <w:r w:rsidRPr="00802A2E">
        <w:rPr>
          <w:rFonts w:cs="Tahoma"/>
          <w:i/>
          <w:iCs/>
          <w:sz w:val="16"/>
          <w:szCs w:val="16"/>
        </w:rPr>
        <w:t>miejscowość i data</w:t>
      </w:r>
    </w:p>
    <w:p w14:paraId="5E223E4C" w14:textId="77777777" w:rsidR="00B32B6A" w:rsidRPr="00BB1998" w:rsidRDefault="00B32B6A" w:rsidP="00B32B6A">
      <w:pPr>
        <w:pStyle w:val="Default"/>
        <w:rPr>
          <w:rFonts w:ascii="Tahoma" w:hAnsi="Tahoma" w:cs="Tahoma"/>
          <w:sz w:val="18"/>
          <w:szCs w:val="18"/>
        </w:rPr>
      </w:pPr>
    </w:p>
    <w:p w14:paraId="62BCD5BB" w14:textId="77777777" w:rsidR="00B32B6A" w:rsidRPr="00BB1998" w:rsidRDefault="00B32B6A" w:rsidP="00B32B6A">
      <w:pPr>
        <w:tabs>
          <w:tab w:val="center" w:pos="4536"/>
          <w:tab w:val="left" w:pos="6810"/>
        </w:tabs>
        <w:jc w:val="center"/>
        <w:rPr>
          <w:rFonts w:cs="Tahoma"/>
          <w:b/>
          <w:bCs/>
          <w:sz w:val="20"/>
          <w:szCs w:val="20"/>
        </w:rPr>
      </w:pPr>
      <w:r w:rsidRPr="00BB1998">
        <w:rPr>
          <w:rFonts w:cs="Tahoma"/>
          <w:b/>
          <w:bCs/>
          <w:sz w:val="20"/>
          <w:szCs w:val="20"/>
        </w:rPr>
        <w:t>FORMULARZ OFERTOWY</w:t>
      </w:r>
    </w:p>
    <w:p w14:paraId="412272B5" w14:textId="77777777" w:rsidR="00B32B6A" w:rsidRDefault="00B32B6A" w:rsidP="00B32B6A">
      <w:pPr>
        <w:tabs>
          <w:tab w:val="left" w:pos="0"/>
        </w:tabs>
        <w:jc w:val="center"/>
        <w:rPr>
          <w:rFonts w:cs="Tahoma"/>
          <w:b/>
          <w:szCs w:val="18"/>
        </w:rPr>
      </w:pPr>
    </w:p>
    <w:p w14:paraId="619760E5" w14:textId="77777777" w:rsidR="00B32B6A" w:rsidRPr="00D63265" w:rsidRDefault="00B32B6A" w:rsidP="008A71E3">
      <w:pPr>
        <w:pStyle w:val="Akapitzlist"/>
        <w:numPr>
          <w:ilvl w:val="0"/>
          <w:numId w:val="15"/>
        </w:numPr>
        <w:spacing w:after="160" w:line="259" w:lineRule="auto"/>
        <w:ind w:left="709"/>
        <w:jc w:val="left"/>
        <w:rPr>
          <w:rFonts w:cs="Tahoma"/>
          <w:b/>
          <w:szCs w:val="18"/>
        </w:rPr>
      </w:pPr>
      <w:r w:rsidRPr="00D63265">
        <w:rPr>
          <w:rFonts w:cs="Tahoma"/>
          <w:b/>
          <w:szCs w:val="18"/>
        </w:rPr>
        <w:t>I</w:t>
      </w:r>
      <w:r>
        <w:rPr>
          <w:rFonts w:cs="Tahoma"/>
          <w:b/>
          <w:szCs w:val="18"/>
        </w:rPr>
        <w:t>NFORMACJA DOTYCZĄCA WYKONAWCY</w:t>
      </w:r>
      <w:r w:rsidRPr="00D63265">
        <w:rPr>
          <w:rFonts w:cs="Tahoma"/>
          <w:b/>
          <w:szCs w:val="18"/>
        </w:rP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536"/>
        <w:gridCol w:w="5964"/>
      </w:tblGrid>
      <w:tr w:rsidR="00B32B6A" w:rsidRPr="003C29C1" w14:paraId="46607C82" w14:textId="77777777" w:rsidTr="006B3709">
        <w:trPr>
          <w:trHeight w:val="502"/>
        </w:trPr>
        <w:tc>
          <w:tcPr>
            <w:tcW w:w="2694" w:type="dxa"/>
            <w:shd w:val="clear" w:color="auto" w:fill="BFBFBF" w:themeFill="background1" w:themeFillShade="BF"/>
          </w:tcPr>
          <w:p w14:paraId="076D148D" w14:textId="77777777" w:rsidR="00B32B6A" w:rsidRPr="00271F6F" w:rsidRDefault="00B32B6A" w:rsidP="00687DF3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  <w:r w:rsidRPr="00271F6F">
              <w:rPr>
                <w:rFonts w:cs="Tahoma"/>
                <w:b/>
                <w:sz w:val="16"/>
                <w:szCs w:val="16"/>
              </w:rPr>
              <w:t xml:space="preserve">NAZWA WYKONAWCY </w:t>
            </w:r>
          </w:p>
          <w:p w14:paraId="7EBA1326" w14:textId="77777777" w:rsidR="00B32B6A" w:rsidRPr="00271F6F" w:rsidRDefault="00B32B6A" w:rsidP="00687DF3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721" w:type="dxa"/>
          </w:tcPr>
          <w:p w14:paraId="437DA645" w14:textId="77777777" w:rsidR="00B32B6A" w:rsidRPr="003C29C1" w:rsidRDefault="00B32B6A" w:rsidP="00687DF3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Cs w:val="18"/>
              </w:rPr>
            </w:pPr>
          </w:p>
        </w:tc>
      </w:tr>
      <w:tr w:rsidR="00B32B6A" w:rsidRPr="003C29C1" w14:paraId="2513362B" w14:textId="77777777" w:rsidTr="006B3709">
        <w:trPr>
          <w:trHeight w:val="514"/>
        </w:trPr>
        <w:tc>
          <w:tcPr>
            <w:tcW w:w="2694" w:type="dxa"/>
            <w:shd w:val="clear" w:color="auto" w:fill="BFBFBF" w:themeFill="background1" w:themeFillShade="BF"/>
          </w:tcPr>
          <w:p w14:paraId="7E956017" w14:textId="77777777" w:rsidR="00B32B6A" w:rsidRPr="00271F6F" w:rsidRDefault="00B32B6A" w:rsidP="00687DF3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  <w:r w:rsidRPr="00271F6F">
              <w:rPr>
                <w:rFonts w:cs="Tahoma"/>
                <w:b/>
                <w:sz w:val="16"/>
                <w:szCs w:val="16"/>
              </w:rPr>
              <w:t xml:space="preserve">ADRES SIEDZIBY </w:t>
            </w:r>
          </w:p>
          <w:p w14:paraId="43943C87" w14:textId="77777777" w:rsidR="00B32B6A" w:rsidRPr="00271F6F" w:rsidRDefault="00B32B6A" w:rsidP="00687DF3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721" w:type="dxa"/>
          </w:tcPr>
          <w:p w14:paraId="28E2EFB8" w14:textId="77777777" w:rsidR="00B32B6A" w:rsidRPr="003C29C1" w:rsidRDefault="00B32B6A" w:rsidP="00687DF3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Cs w:val="18"/>
              </w:rPr>
            </w:pPr>
          </w:p>
        </w:tc>
      </w:tr>
      <w:tr w:rsidR="00B32B6A" w:rsidRPr="003C29C1" w14:paraId="27AF686B" w14:textId="77777777" w:rsidTr="006B3709">
        <w:trPr>
          <w:trHeight w:val="502"/>
        </w:trPr>
        <w:tc>
          <w:tcPr>
            <w:tcW w:w="2694" w:type="dxa"/>
            <w:shd w:val="clear" w:color="auto" w:fill="BFBFBF" w:themeFill="background1" w:themeFillShade="BF"/>
          </w:tcPr>
          <w:p w14:paraId="6D11DEAB" w14:textId="77777777" w:rsidR="00B32B6A" w:rsidRPr="00271F6F" w:rsidRDefault="00B32B6A" w:rsidP="00687DF3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  <w:r w:rsidRPr="00271F6F">
              <w:rPr>
                <w:rFonts w:cs="Tahoma"/>
                <w:b/>
                <w:sz w:val="16"/>
                <w:szCs w:val="16"/>
              </w:rPr>
              <w:t>NIP</w:t>
            </w:r>
          </w:p>
        </w:tc>
        <w:tc>
          <w:tcPr>
            <w:tcW w:w="6721" w:type="dxa"/>
          </w:tcPr>
          <w:p w14:paraId="61983829" w14:textId="77777777" w:rsidR="00B32B6A" w:rsidRPr="003C29C1" w:rsidRDefault="00B32B6A" w:rsidP="00687DF3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Cs w:val="18"/>
              </w:rPr>
            </w:pPr>
          </w:p>
        </w:tc>
      </w:tr>
      <w:tr w:rsidR="00B32B6A" w:rsidRPr="003C29C1" w14:paraId="6FAABD1F" w14:textId="77777777" w:rsidTr="006B3709">
        <w:trPr>
          <w:trHeight w:val="514"/>
        </w:trPr>
        <w:tc>
          <w:tcPr>
            <w:tcW w:w="2694" w:type="dxa"/>
            <w:shd w:val="clear" w:color="auto" w:fill="BFBFBF" w:themeFill="background1" w:themeFillShade="BF"/>
          </w:tcPr>
          <w:p w14:paraId="0F459D73" w14:textId="77777777" w:rsidR="00B32B6A" w:rsidRPr="00271F6F" w:rsidRDefault="00B32B6A" w:rsidP="00687DF3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  <w:r w:rsidRPr="00271F6F">
              <w:rPr>
                <w:rFonts w:cs="Tahoma"/>
                <w:b/>
                <w:sz w:val="16"/>
                <w:szCs w:val="16"/>
              </w:rPr>
              <w:t xml:space="preserve">NUMER TELEFONU </w:t>
            </w:r>
          </w:p>
        </w:tc>
        <w:tc>
          <w:tcPr>
            <w:tcW w:w="6721" w:type="dxa"/>
          </w:tcPr>
          <w:p w14:paraId="7CB610AD" w14:textId="77777777" w:rsidR="00B32B6A" w:rsidRPr="003C29C1" w:rsidRDefault="00B32B6A" w:rsidP="00687DF3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Cs w:val="18"/>
              </w:rPr>
            </w:pPr>
          </w:p>
        </w:tc>
      </w:tr>
      <w:tr w:rsidR="00B32B6A" w:rsidRPr="003C29C1" w14:paraId="51D02292" w14:textId="77777777" w:rsidTr="006B3709">
        <w:trPr>
          <w:trHeight w:val="502"/>
        </w:trPr>
        <w:tc>
          <w:tcPr>
            <w:tcW w:w="2694" w:type="dxa"/>
            <w:shd w:val="clear" w:color="auto" w:fill="BFBFBF" w:themeFill="background1" w:themeFillShade="BF"/>
          </w:tcPr>
          <w:p w14:paraId="04264D45" w14:textId="77777777" w:rsidR="00B32B6A" w:rsidRPr="00271F6F" w:rsidRDefault="00B32B6A" w:rsidP="00687DF3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  <w:r w:rsidRPr="00271F6F">
              <w:rPr>
                <w:rFonts w:cs="Tahoma"/>
                <w:b/>
                <w:sz w:val="16"/>
                <w:szCs w:val="16"/>
              </w:rPr>
              <w:t xml:space="preserve">ADRES E-MAIL </w:t>
            </w:r>
          </w:p>
          <w:p w14:paraId="4C6EFF0C" w14:textId="77777777" w:rsidR="00B32B6A" w:rsidRPr="00271F6F" w:rsidRDefault="00B32B6A" w:rsidP="00687DF3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721" w:type="dxa"/>
          </w:tcPr>
          <w:p w14:paraId="593B44ED" w14:textId="77777777" w:rsidR="00B32B6A" w:rsidRPr="003C29C1" w:rsidRDefault="00B32B6A" w:rsidP="00687DF3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Cs w:val="18"/>
              </w:rPr>
            </w:pPr>
          </w:p>
        </w:tc>
      </w:tr>
    </w:tbl>
    <w:p w14:paraId="38CB1926" w14:textId="77777777" w:rsidR="00B32B6A" w:rsidRDefault="00B32B6A" w:rsidP="00B32B6A">
      <w:pPr>
        <w:jc w:val="center"/>
        <w:rPr>
          <w:rFonts w:ascii="Calibri" w:hAnsi="Calibri" w:cs="Calibri"/>
          <w:bCs/>
          <w:sz w:val="20"/>
        </w:rPr>
      </w:pPr>
    </w:p>
    <w:p w14:paraId="6290A609" w14:textId="77777777" w:rsidR="00B32B6A" w:rsidRPr="00D63265" w:rsidRDefault="00B32B6A" w:rsidP="008A71E3">
      <w:pPr>
        <w:pStyle w:val="Akapitzlist"/>
        <w:numPr>
          <w:ilvl w:val="0"/>
          <w:numId w:val="15"/>
        </w:numPr>
        <w:spacing w:before="120"/>
        <w:ind w:left="709"/>
        <w:rPr>
          <w:rFonts w:eastAsia="Times New Roman" w:cs="Tahoma"/>
          <w:b/>
          <w:bCs/>
          <w:szCs w:val="18"/>
          <w:lang w:eastAsia="pl-PL"/>
        </w:rPr>
      </w:pPr>
      <w:r>
        <w:rPr>
          <w:rFonts w:eastAsia="Times New Roman" w:cs="Tahoma"/>
          <w:b/>
          <w:bCs/>
          <w:spacing w:val="-8"/>
          <w:szCs w:val="18"/>
          <w:lang w:eastAsia="pl-PL"/>
        </w:rPr>
        <w:t>OFERUJE / OFERUJEMY WYKONANIE PRZEDMIOTU ZAMÓWIENIA ZA</w:t>
      </w:r>
      <w:r w:rsidRPr="00D63265">
        <w:rPr>
          <w:rFonts w:eastAsia="Times New Roman" w:cs="Tahoma"/>
          <w:b/>
          <w:bCs/>
          <w:szCs w:val="18"/>
          <w:lang w:eastAsia="pl-PL"/>
        </w:rPr>
        <w:t>:</w:t>
      </w:r>
    </w:p>
    <w:tbl>
      <w:tblPr>
        <w:tblStyle w:val="Tabela-Siatka"/>
        <w:tblW w:w="4690" w:type="pct"/>
        <w:tblInd w:w="562" w:type="dxa"/>
        <w:tblLook w:val="04A0" w:firstRow="1" w:lastRow="0" w:firstColumn="1" w:lastColumn="0" w:noHBand="0" w:noVBand="1"/>
      </w:tblPr>
      <w:tblGrid>
        <w:gridCol w:w="2551"/>
        <w:gridCol w:w="5233"/>
        <w:gridCol w:w="716"/>
      </w:tblGrid>
      <w:tr w:rsidR="00B32B6A" w14:paraId="5E07D37A" w14:textId="77777777" w:rsidTr="00193541">
        <w:trPr>
          <w:trHeight w:val="340"/>
        </w:trPr>
        <w:tc>
          <w:tcPr>
            <w:tcW w:w="1501" w:type="pct"/>
            <w:shd w:val="clear" w:color="auto" w:fill="BFBFBF" w:themeFill="background1" w:themeFillShade="BF"/>
            <w:vAlign w:val="bottom"/>
          </w:tcPr>
          <w:p w14:paraId="623EA24D" w14:textId="77777777" w:rsidR="00B32B6A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  <w:bookmarkStart w:id="4" w:name="_Hlk32412211"/>
          </w:p>
          <w:p w14:paraId="17E5478E" w14:textId="4A516E40" w:rsidR="00B32B6A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WARTOŚĆ</w:t>
            </w:r>
            <w:r w:rsidRPr="00271F6F">
              <w:rPr>
                <w:rFonts w:cs="Tahoma"/>
                <w:b/>
                <w:sz w:val="16"/>
                <w:szCs w:val="16"/>
              </w:rPr>
              <w:t xml:space="preserve"> NETTO</w:t>
            </w:r>
          </w:p>
          <w:p w14:paraId="51F6D56C" w14:textId="77777777" w:rsidR="00B32B6A" w:rsidRPr="00271F6F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3078" w:type="pct"/>
            <w:vAlign w:val="center"/>
          </w:tcPr>
          <w:p w14:paraId="05666AFA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Cs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4522AB06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18"/>
              </w:rPr>
            </w:pPr>
            <w:r w:rsidRPr="003C29C1">
              <w:rPr>
                <w:rFonts w:cs="Tahoma"/>
                <w:bCs/>
                <w:szCs w:val="18"/>
              </w:rPr>
              <w:t>PLN</w:t>
            </w:r>
          </w:p>
        </w:tc>
      </w:tr>
      <w:tr w:rsidR="00B32B6A" w14:paraId="2D1DB4F9" w14:textId="77777777" w:rsidTr="00193541">
        <w:trPr>
          <w:trHeight w:val="274"/>
        </w:trPr>
        <w:tc>
          <w:tcPr>
            <w:tcW w:w="1501" w:type="pct"/>
            <w:shd w:val="clear" w:color="auto" w:fill="BFBFBF" w:themeFill="background1" w:themeFillShade="BF"/>
            <w:vAlign w:val="bottom"/>
          </w:tcPr>
          <w:p w14:paraId="6D48E867" w14:textId="77777777" w:rsidR="00B32B6A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</w:p>
          <w:p w14:paraId="2108A5A4" w14:textId="77777777" w:rsidR="00B32B6A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  <w:r w:rsidRPr="00271F6F">
              <w:rPr>
                <w:rFonts w:cs="Tahoma"/>
                <w:b/>
                <w:sz w:val="16"/>
                <w:szCs w:val="16"/>
              </w:rPr>
              <w:t>PODATEK VAT ( …..%)</w:t>
            </w:r>
          </w:p>
          <w:p w14:paraId="63C73F8B" w14:textId="77777777" w:rsidR="00B32B6A" w:rsidRPr="00271F6F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3078" w:type="pct"/>
            <w:vAlign w:val="center"/>
          </w:tcPr>
          <w:p w14:paraId="6DDDB5D3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Cs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6D9542EE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Cs/>
                <w:szCs w:val="18"/>
              </w:rPr>
            </w:pPr>
            <w:r w:rsidRPr="003C29C1">
              <w:rPr>
                <w:rFonts w:cs="Tahoma"/>
                <w:bCs/>
                <w:szCs w:val="18"/>
              </w:rPr>
              <w:t>PLN</w:t>
            </w:r>
          </w:p>
          <w:p w14:paraId="1235983A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18"/>
              </w:rPr>
            </w:pPr>
          </w:p>
        </w:tc>
      </w:tr>
      <w:tr w:rsidR="00B32B6A" w14:paraId="4411C445" w14:textId="77777777" w:rsidTr="00193541">
        <w:trPr>
          <w:trHeight w:val="392"/>
        </w:trPr>
        <w:tc>
          <w:tcPr>
            <w:tcW w:w="1501" w:type="pct"/>
            <w:shd w:val="clear" w:color="auto" w:fill="BFBFBF" w:themeFill="background1" w:themeFillShade="BF"/>
            <w:vAlign w:val="bottom"/>
          </w:tcPr>
          <w:p w14:paraId="67B48E5E" w14:textId="77777777" w:rsidR="00B32B6A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</w:p>
          <w:p w14:paraId="14C6AB28" w14:textId="77777777" w:rsidR="00B32B6A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WARTOŚĆ </w:t>
            </w:r>
            <w:r w:rsidRPr="00271F6F">
              <w:rPr>
                <w:rFonts w:cs="Tahoma"/>
                <w:b/>
                <w:sz w:val="16"/>
                <w:szCs w:val="16"/>
              </w:rPr>
              <w:t>BRUTTO</w:t>
            </w:r>
          </w:p>
          <w:p w14:paraId="24A0CC70" w14:textId="77777777" w:rsidR="00B32B6A" w:rsidRPr="00271F6F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3078" w:type="pct"/>
            <w:vAlign w:val="center"/>
          </w:tcPr>
          <w:p w14:paraId="47CFB34A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Cs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061DE61E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18"/>
              </w:rPr>
            </w:pPr>
            <w:r w:rsidRPr="003C29C1">
              <w:rPr>
                <w:rFonts w:cs="Tahoma"/>
                <w:bCs/>
                <w:szCs w:val="18"/>
              </w:rPr>
              <w:t>PLN</w:t>
            </w:r>
          </w:p>
        </w:tc>
      </w:tr>
      <w:tr w:rsidR="00B32B6A" w14:paraId="2F5D8EE8" w14:textId="77777777" w:rsidTr="00193541">
        <w:trPr>
          <w:trHeight w:val="553"/>
        </w:trPr>
        <w:tc>
          <w:tcPr>
            <w:tcW w:w="1501" w:type="pct"/>
            <w:shd w:val="clear" w:color="auto" w:fill="BFBFBF" w:themeFill="background1" w:themeFillShade="BF"/>
            <w:vAlign w:val="bottom"/>
          </w:tcPr>
          <w:p w14:paraId="78A36DD2" w14:textId="77777777" w:rsidR="00B32B6A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</w:p>
          <w:p w14:paraId="30B8FA91" w14:textId="77777777" w:rsidR="00B32B6A" w:rsidRPr="00271F6F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  <w:r w:rsidRPr="00271F6F">
              <w:rPr>
                <w:rFonts w:cs="Tahoma"/>
                <w:b/>
                <w:sz w:val="16"/>
                <w:szCs w:val="16"/>
              </w:rPr>
              <w:t xml:space="preserve">SŁOWNIE </w:t>
            </w:r>
            <w:r>
              <w:rPr>
                <w:rFonts w:cs="Tahoma"/>
                <w:b/>
                <w:sz w:val="16"/>
                <w:szCs w:val="16"/>
              </w:rPr>
              <w:t>(WARTOŚĆ</w:t>
            </w:r>
            <w:r w:rsidRPr="00271F6F">
              <w:rPr>
                <w:rFonts w:cs="Tahoma"/>
                <w:b/>
                <w:sz w:val="16"/>
                <w:szCs w:val="16"/>
              </w:rPr>
              <w:t xml:space="preserve"> BRUTTO</w:t>
            </w:r>
            <w:r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3078" w:type="pct"/>
            <w:vAlign w:val="center"/>
          </w:tcPr>
          <w:p w14:paraId="43714818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Cs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6BE79C21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18"/>
              </w:rPr>
            </w:pPr>
            <w:r w:rsidRPr="003C29C1">
              <w:rPr>
                <w:rFonts w:cs="Tahoma"/>
                <w:bCs/>
                <w:szCs w:val="18"/>
              </w:rPr>
              <w:t>PLN</w:t>
            </w:r>
          </w:p>
        </w:tc>
      </w:tr>
      <w:bookmarkEnd w:id="4"/>
    </w:tbl>
    <w:p w14:paraId="334029EE" w14:textId="77777777" w:rsidR="00B32B6A" w:rsidRPr="00D63265" w:rsidRDefault="00B32B6A" w:rsidP="00B32B6A">
      <w:pPr>
        <w:rPr>
          <w:rFonts w:cs="Tahoma"/>
          <w:b/>
          <w:bCs/>
          <w:szCs w:val="18"/>
        </w:rPr>
      </w:pPr>
    </w:p>
    <w:p w14:paraId="3F956C86" w14:textId="77777777" w:rsidR="00B32B6A" w:rsidRPr="00D63265" w:rsidRDefault="00B32B6A" w:rsidP="008A71E3">
      <w:pPr>
        <w:pStyle w:val="Akapitzlist"/>
        <w:numPr>
          <w:ilvl w:val="0"/>
          <w:numId w:val="15"/>
        </w:numPr>
        <w:spacing w:after="160" w:line="259" w:lineRule="auto"/>
        <w:ind w:left="709"/>
        <w:jc w:val="left"/>
        <w:rPr>
          <w:rFonts w:cs="Tahoma"/>
          <w:b/>
          <w:bCs/>
          <w:szCs w:val="18"/>
        </w:rPr>
      </w:pPr>
      <w:r>
        <w:rPr>
          <w:rFonts w:eastAsia="Times New Roman" w:cs="Tahoma"/>
          <w:b/>
          <w:bCs/>
          <w:spacing w:val="-8"/>
          <w:szCs w:val="18"/>
          <w:lang w:eastAsia="pl-PL"/>
        </w:rPr>
        <w:t>OŚWIADCZENIA WYKONAWCY</w:t>
      </w:r>
      <w:r w:rsidRPr="00D63265">
        <w:rPr>
          <w:rFonts w:eastAsia="Times New Roman" w:cs="Tahoma"/>
          <w:b/>
          <w:bCs/>
          <w:spacing w:val="-8"/>
          <w:szCs w:val="18"/>
          <w:lang w:eastAsia="pl-PL"/>
        </w:rPr>
        <w:t>:</w:t>
      </w:r>
    </w:p>
    <w:p w14:paraId="62711B15" w14:textId="77777777" w:rsidR="00B32B6A" w:rsidRPr="005E0362" w:rsidRDefault="00B32B6A" w:rsidP="00B32B6A">
      <w:pPr>
        <w:autoSpaceDE w:val="0"/>
        <w:autoSpaceDN w:val="0"/>
        <w:adjustRightInd w:val="0"/>
        <w:spacing w:line="276" w:lineRule="auto"/>
        <w:ind w:firstLine="708"/>
        <w:rPr>
          <w:rFonts w:cs="Tahoma"/>
          <w:szCs w:val="18"/>
        </w:rPr>
      </w:pPr>
      <w:r w:rsidRPr="005E0362">
        <w:rPr>
          <w:rFonts w:cs="Tahoma"/>
          <w:szCs w:val="18"/>
        </w:rPr>
        <w:t>Ponadto ja/my niżej podpisany(i) oświadczam(y), że:</w:t>
      </w:r>
    </w:p>
    <w:p w14:paraId="2828DCA2" w14:textId="77777777" w:rsidR="00B32B6A" w:rsidRDefault="00B32B6A" w:rsidP="008A71E3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E718A8">
        <w:rPr>
          <w:rFonts w:ascii="Tahoma" w:hAnsi="Tahoma" w:cs="Tahoma"/>
          <w:sz w:val="18"/>
          <w:szCs w:val="18"/>
        </w:rPr>
        <w:t>poznałem</w:t>
      </w:r>
      <w:r>
        <w:rPr>
          <w:rFonts w:ascii="Tahoma" w:hAnsi="Tahoma" w:cs="Tahoma"/>
          <w:sz w:val="18"/>
          <w:szCs w:val="18"/>
        </w:rPr>
        <w:t xml:space="preserve"> (zapoznaliśmy)</w:t>
      </w:r>
      <w:r w:rsidRPr="00E718A8">
        <w:rPr>
          <w:rFonts w:ascii="Tahoma" w:hAnsi="Tahoma" w:cs="Tahoma"/>
          <w:sz w:val="18"/>
          <w:szCs w:val="18"/>
        </w:rPr>
        <w:t xml:space="preserve"> się przedmiotem zamówienia określonym w Zapytaniu ofertowym i wymaganiami technicznymi przedsięwzięcia i uzyskałem</w:t>
      </w:r>
      <w:r>
        <w:rPr>
          <w:rFonts w:ascii="Tahoma" w:hAnsi="Tahoma" w:cs="Tahoma"/>
          <w:sz w:val="18"/>
          <w:szCs w:val="18"/>
        </w:rPr>
        <w:t xml:space="preserve"> (uzyskaliśmy)</w:t>
      </w:r>
      <w:r w:rsidRPr="00E718A8">
        <w:rPr>
          <w:rFonts w:ascii="Tahoma" w:hAnsi="Tahoma" w:cs="Tahoma"/>
          <w:sz w:val="18"/>
          <w:szCs w:val="18"/>
        </w:rPr>
        <w:t xml:space="preserve"> wszystkie informacje niezbędne do przygotowania oferty.</w:t>
      </w:r>
    </w:p>
    <w:p w14:paraId="42A4EAD3" w14:textId="77777777" w:rsidR="00B32B6A" w:rsidRPr="0008174A" w:rsidRDefault="00B32B6A" w:rsidP="008A71E3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działając w imieniu firmy dysponuję (dysponujemy) osobą, która posiada odpowiednie uprawnienia niezbędne do </w:t>
      </w:r>
      <w:r w:rsidRPr="0008174A">
        <w:rPr>
          <w:rFonts w:ascii="Tahoma" w:hAnsi="Tahoma" w:cs="Tahoma"/>
          <w:sz w:val="18"/>
          <w:szCs w:val="18"/>
        </w:rPr>
        <w:t xml:space="preserve">prawidłowej realizacji przedsięwzięcia i która będzie czynnie uczestniczyć przy realizacji zamówienia. </w:t>
      </w:r>
    </w:p>
    <w:p w14:paraId="4BD16E6D" w14:textId="77777777" w:rsidR="00B32B6A" w:rsidRPr="0008174A" w:rsidRDefault="00B32B6A" w:rsidP="008A71E3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t>jestem(y) związany (związani) z ofertą w terminie 60 dni od momentu składania ofert.</w:t>
      </w:r>
    </w:p>
    <w:p w14:paraId="3C863A44" w14:textId="77777777" w:rsidR="00B32B6A" w:rsidRPr="0008174A" w:rsidRDefault="00B32B6A" w:rsidP="008A71E3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t>w przypadku uznania złożonej oferty za najkorzystniejszą zobowiązuję się zawrzeć umowę w miejscu i terminie wskazanym przez Zamawiającego;</w:t>
      </w:r>
    </w:p>
    <w:p w14:paraId="04762769" w14:textId="77777777" w:rsidR="00B32B6A" w:rsidRPr="0008174A" w:rsidRDefault="00B32B6A" w:rsidP="008A71E3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  <w:lang w:eastAsia="pl-PL"/>
        </w:rPr>
        <w:t>wyrażam (wyrażamy) zgodę na przetwarzanie moich (naszych) danych osobowych na potrzeby przedmiotowego konkursu, a także w celu monitoringu, sprawozdawczości i audytu realizowanego projektu przez  podmioty uprawnione do prowadzenia powyższych czynności lub ich przedstawicieli zgodnie rozporządzeniem Parlamentu Europejskiego i Rady (UE) 2016/679 z dnia 27 kwietnia 2016 r. w sprawie ochrony osób fizycznych w związku z przetwarzaniem danych osobowych i w sprawie swobodnego przepływu takich danych oraz uchylenia dyrektywy 95/46/WE (Dz. Urz. UE L 119 z 04.05.2016) (ogólne rozporządzenie o ochronie danych - RODO);</w:t>
      </w:r>
    </w:p>
    <w:p w14:paraId="43D29F6A" w14:textId="77777777" w:rsidR="00B32B6A" w:rsidRPr="0008174A" w:rsidRDefault="00B32B6A" w:rsidP="008A71E3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t>zapoznałem się z klauzulą informacyjną dołączoną do zapytania ofertowego;</w:t>
      </w:r>
    </w:p>
    <w:p w14:paraId="023A8F29" w14:textId="77777777" w:rsidR="00B32B6A" w:rsidRPr="0008174A" w:rsidRDefault="00B32B6A" w:rsidP="008A71E3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t xml:space="preserve">nie jestem (jesteśmy) powiązani z Zamawiającym osobowo lub kapitałowo. </w:t>
      </w:r>
    </w:p>
    <w:p w14:paraId="1B92CFB8" w14:textId="77777777" w:rsidR="00B32B6A" w:rsidRPr="00512D88" w:rsidRDefault="00B32B6A" w:rsidP="00B32B6A">
      <w:pPr>
        <w:spacing w:line="276" w:lineRule="auto"/>
        <w:ind w:left="993"/>
        <w:jc w:val="both"/>
        <w:rPr>
          <w:rFonts w:cs="Tahoma"/>
          <w:color w:val="FF0000"/>
          <w:szCs w:val="18"/>
        </w:rPr>
      </w:pPr>
      <w:r w:rsidRPr="00E718A8">
        <w:rPr>
          <w:rFonts w:cs="Tahoma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A3785AF" w14:textId="77777777" w:rsidR="00B32B6A" w:rsidRPr="00E718A8" w:rsidRDefault="00B32B6A" w:rsidP="008A71E3">
      <w:pPr>
        <w:numPr>
          <w:ilvl w:val="0"/>
          <w:numId w:val="12"/>
        </w:numPr>
        <w:shd w:val="clear" w:color="auto" w:fill="FFFFFF"/>
        <w:spacing w:line="276" w:lineRule="auto"/>
        <w:ind w:left="1276" w:hanging="283"/>
        <w:jc w:val="both"/>
        <w:rPr>
          <w:rFonts w:cs="Tahoma"/>
          <w:szCs w:val="18"/>
        </w:rPr>
      </w:pPr>
      <w:r w:rsidRPr="00E718A8">
        <w:rPr>
          <w:rFonts w:cs="Tahoma"/>
          <w:szCs w:val="18"/>
        </w:rPr>
        <w:t>uczestniczeniu w spółce jako wspólnik spółki cywilnej lub spółki osobowej,</w:t>
      </w:r>
    </w:p>
    <w:p w14:paraId="6F10721F" w14:textId="77777777" w:rsidR="00B32B6A" w:rsidRPr="00E718A8" w:rsidRDefault="00B32B6A" w:rsidP="008A71E3">
      <w:pPr>
        <w:numPr>
          <w:ilvl w:val="0"/>
          <w:numId w:val="12"/>
        </w:numPr>
        <w:shd w:val="clear" w:color="auto" w:fill="FFFFFF"/>
        <w:spacing w:line="276" w:lineRule="auto"/>
        <w:ind w:left="1276" w:hanging="283"/>
        <w:jc w:val="both"/>
        <w:rPr>
          <w:rFonts w:cs="Tahoma"/>
          <w:szCs w:val="18"/>
        </w:rPr>
      </w:pPr>
      <w:r w:rsidRPr="00E718A8">
        <w:rPr>
          <w:rFonts w:cs="Tahoma"/>
          <w:szCs w:val="18"/>
        </w:rPr>
        <w:t xml:space="preserve">posiadaniu co najmniej 10 % udziałów lub akcji, </w:t>
      </w:r>
    </w:p>
    <w:p w14:paraId="64F71083" w14:textId="77777777" w:rsidR="00B32B6A" w:rsidRPr="00E718A8" w:rsidRDefault="00B32B6A" w:rsidP="008A71E3">
      <w:pPr>
        <w:numPr>
          <w:ilvl w:val="0"/>
          <w:numId w:val="12"/>
        </w:numPr>
        <w:shd w:val="clear" w:color="auto" w:fill="FFFFFF"/>
        <w:spacing w:line="276" w:lineRule="auto"/>
        <w:ind w:left="1276" w:hanging="283"/>
        <w:jc w:val="both"/>
        <w:rPr>
          <w:rFonts w:cs="Tahoma"/>
          <w:szCs w:val="18"/>
        </w:rPr>
      </w:pPr>
      <w:r w:rsidRPr="00E718A8">
        <w:rPr>
          <w:rFonts w:cs="Tahoma"/>
          <w:szCs w:val="18"/>
        </w:rPr>
        <w:t>pełnieniu funkcji członka organu nadzorczego lub zarządzającego, prokurenta, pełnomocnika,</w:t>
      </w:r>
    </w:p>
    <w:p w14:paraId="7541582A" w14:textId="77777777" w:rsidR="00B32B6A" w:rsidRPr="00890B2A" w:rsidRDefault="00B32B6A" w:rsidP="008A71E3">
      <w:pPr>
        <w:numPr>
          <w:ilvl w:val="0"/>
          <w:numId w:val="12"/>
        </w:numPr>
        <w:shd w:val="clear" w:color="auto" w:fill="FFFFFF"/>
        <w:spacing w:line="276" w:lineRule="auto"/>
        <w:ind w:left="1276" w:hanging="283"/>
        <w:jc w:val="both"/>
        <w:rPr>
          <w:rFonts w:cs="Tahoma"/>
          <w:szCs w:val="18"/>
        </w:rPr>
      </w:pPr>
      <w:r w:rsidRPr="00890B2A">
        <w:rPr>
          <w:rFonts w:cs="Tahoma"/>
          <w:szCs w:val="18"/>
        </w:rPr>
        <w:t xml:space="preserve">pozostawaniu w związku małżeńskim, w stosunku pokrewieństwa lub powinowactwa w linii prostej, pokrewieństwa </w:t>
      </w:r>
      <w:r w:rsidRPr="002C5802">
        <w:rPr>
          <w:rFonts w:cs="Tahoma"/>
          <w:szCs w:val="18"/>
        </w:rPr>
        <w:t>drugiego stopnia lub powinowactwa drugiego stopnia w linii bocznej lub w stosunku przysposobienia, opieki lub kurateli.</w:t>
      </w:r>
    </w:p>
    <w:p w14:paraId="66E036A5" w14:textId="77777777" w:rsidR="00B32B6A" w:rsidRPr="0008174A" w:rsidRDefault="00B32B6A" w:rsidP="008A71E3">
      <w:pPr>
        <w:pStyle w:val="Akapitzlist"/>
        <w:numPr>
          <w:ilvl w:val="0"/>
          <w:numId w:val="11"/>
        </w:numPr>
        <w:spacing w:after="160" w:line="259" w:lineRule="auto"/>
        <w:ind w:left="993" w:right="-24" w:hanging="284"/>
        <w:rPr>
          <w:rFonts w:cs="Tahoma"/>
          <w:szCs w:val="18"/>
        </w:rPr>
      </w:pPr>
      <w:r>
        <w:rPr>
          <w:rFonts w:cs="Tahoma"/>
          <w:szCs w:val="18"/>
        </w:rPr>
        <w:t>ś</w:t>
      </w:r>
      <w:r w:rsidRPr="00E718A8">
        <w:rPr>
          <w:rFonts w:cs="Tahoma"/>
          <w:szCs w:val="18"/>
        </w:rPr>
        <w:t xml:space="preserve">wiadomy/świadomi odpowiedzialności karnej </w:t>
      </w:r>
      <w:r w:rsidRPr="0008174A">
        <w:rPr>
          <w:rFonts w:cs="Tahoma"/>
          <w:szCs w:val="18"/>
        </w:rPr>
        <w:t>wynikającej z art. 233 oraz art. 297 Kodeksu karnego za podanie w niniejszym oświadczeniu nieprawdy, potwierdzam/y własnoręcznym podpisem prawdziwość danych zamieszczonych powyżej.</w:t>
      </w:r>
    </w:p>
    <w:p w14:paraId="429D4DA7" w14:textId="77777777" w:rsidR="00B32B6A" w:rsidRDefault="00B32B6A" w:rsidP="00B32B6A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3E70FE09" w14:textId="77777777" w:rsidR="009B04C2" w:rsidRDefault="009B04C2" w:rsidP="00B32B6A">
      <w:pPr>
        <w:ind w:left="1134" w:hanging="567"/>
        <w:jc w:val="right"/>
        <w:rPr>
          <w:rFonts w:cs="Tahoma"/>
          <w:sz w:val="14"/>
          <w:szCs w:val="14"/>
        </w:rPr>
      </w:pPr>
    </w:p>
    <w:p w14:paraId="0FCE833A" w14:textId="77777777" w:rsidR="009B04C2" w:rsidRDefault="009B04C2" w:rsidP="00B32B6A">
      <w:pPr>
        <w:ind w:left="1134" w:hanging="567"/>
        <w:jc w:val="right"/>
        <w:rPr>
          <w:rFonts w:cs="Tahoma"/>
          <w:sz w:val="14"/>
          <w:szCs w:val="14"/>
        </w:rPr>
      </w:pPr>
    </w:p>
    <w:p w14:paraId="008D0764" w14:textId="77777777" w:rsidR="009B04C2" w:rsidRDefault="009B04C2" w:rsidP="00B32B6A">
      <w:pPr>
        <w:ind w:left="1134" w:hanging="567"/>
        <w:jc w:val="right"/>
        <w:rPr>
          <w:rFonts w:cs="Tahoma"/>
          <w:sz w:val="14"/>
          <w:szCs w:val="14"/>
        </w:rPr>
      </w:pPr>
    </w:p>
    <w:p w14:paraId="3D612719" w14:textId="77777777" w:rsidR="009B04C2" w:rsidRDefault="009B04C2" w:rsidP="00B32B6A">
      <w:pPr>
        <w:ind w:left="1134" w:hanging="567"/>
        <w:jc w:val="right"/>
        <w:rPr>
          <w:rFonts w:cs="Tahoma"/>
          <w:sz w:val="14"/>
          <w:szCs w:val="14"/>
        </w:rPr>
      </w:pPr>
    </w:p>
    <w:p w14:paraId="27B8E738" w14:textId="5C0171A0" w:rsidR="00B32B6A" w:rsidRPr="00ED300C" w:rsidRDefault="00B32B6A" w:rsidP="00B32B6A">
      <w:pPr>
        <w:ind w:left="1134" w:hanging="567"/>
        <w:jc w:val="right"/>
        <w:rPr>
          <w:rFonts w:cs="Tahoma"/>
          <w:i/>
          <w:sz w:val="14"/>
          <w:szCs w:val="14"/>
        </w:rPr>
      </w:pPr>
      <w:r w:rsidRPr="00D63265">
        <w:rPr>
          <w:rFonts w:cs="Tahoma"/>
          <w:i/>
          <w:iCs/>
          <w:sz w:val="14"/>
          <w:szCs w:val="14"/>
        </w:rPr>
        <w:t xml:space="preserve">miejscowość i data                                                                         </w:t>
      </w:r>
      <w:r>
        <w:rPr>
          <w:rFonts w:cs="Tahoma"/>
          <w:sz w:val="14"/>
          <w:szCs w:val="14"/>
        </w:rPr>
        <w:tab/>
      </w:r>
      <w:r w:rsidRPr="00ED300C">
        <w:rPr>
          <w:rFonts w:cs="Tahoma"/>
          <w:i/>
          <w:sz w:val="14"/>
          <w:szCs w:val="14"/>
        </w:rPr>
        <w:t>(podpis/podpisy osoby/osób uprawnionych do reprezentowania Wykonawcy)</w:t>
      </w:r>
    </w:p>
    <w:p w14:paraId="7B8B2A3A" w14:textId="77777777" w:rsidR="00B32B6A" w:rsidRDefault="00B32B6A" w:rsidP="00B32B6A">
      <w:pPr>
        <w:rPr>
          <w:rFonts w:cs="Tahoma"/>
          <w:b/>
          <w:bCs/>
          <w:sz w:val="16"/>
          <w:szCs w:val="16"/>
        </w:rPr>
      </w:pPr>
    </w:p>
    <w:p w14:paraId="24DFFFF0" w14:textId="77777777" w:rsidR="00B32B6A" w:rsidRPr="00F67A7E" w:rsidRDefault="00B32B6A" w:rsidP="00B32B6A">
      <w:pPr>
        <w:tabs>
          <w:tab w:val="left" w:pos="2076"/>
        </w:tabs>
        <w:spacing w:after="60"/>
        <w:rPr>
          <w:rFonts w:eastAsia="Times New Roman" w:cs="Tahoma"/>
          <w:sz w:val="16"/>
          <w:szCs w:val="16"/>
          <w:u w:val="single"/>
          <w:lang w:eastAsia="ar-SA"/>
        </w:rPr>
      </w:pPr>
      <w:r w:rsidRPr="00F67A7E">
        <w:rPr>
          <w:rFonts w:eastAsia="Times New Roman" w:cs="Tahoma"/>
          <w:sz w:val="16"/>
          <w:szCs w:val="16"/>
          <w:u w:val="single"/>
          <w:lang w:eastAsia="ar-SA"/>
        </w:rPr>
        <w:t>KLAUZULA INFORMACYJNA:</w:t>
      </w:r>
    </w:p>
    <w:p w14:paraId="406A603F" w14:textId="77EB0AC0" w:rsidR="00B32B6A" w:rsidRPr="00F67A7E" w:rsidRDefault="00B32B6A" w:rsidP="00B32B6A">
      <w:pPr>
        <w:tabs>
          <w:tab w:val="left" w:pos="2076"/>
        </w:tabs>
        <w:spacing w:after="60" w:line="240" w:lineRule="auto"/>
        <w:jc w:val="both"/>
        <w:rPr>
          <w:rFonts w:eastAsia="Times New Roman" w:cs="Tahoma"/>
          <w:b/>
          <w:i/>
          <w:sz w:val="14"/>
          <w:szCs w:val="14"/>
          <w:lang w:eastAsia="ar-SA"/>
        </w:rPr>
      </w:pPr>
      <w:r w:rsidRPr="00F67A7E">
        <w:rPr>
          <w:rFonts w:eastAsia="Times New Roman" w:cs="Tahoma"/>
          <w:sz w:val="14"/>
          <w:szCs w:val="14"/>
          <w:lang w:eastAsia="ar-SA"/>
        </w:rPr>
        <w:t>Zgodnie z art. 13 Rozporządzenia Parlamentu Europejskiego i Rady (UE) 2016/79 z dnia 27 kwietnia 2016 r. w sprawie ochrony osób fizycznych w związku z przetwarzaniem danych osobowych i w sprawie swobodnego przepływu takich danych oraz uchylenia dyrektywy 95/46/WE (</w:t>
      </w:r>
      <w:r>
        <w:rPr>
          <w:rFonts w:eastAsia="Times New Roman" w:cs="Tahoma"/>
          <w:sz w:val="14"/>
          <w:szCs w:val="14"/>
          <w:lang w:eastAsia="ar-SA"/>
        </w:rPr>
        <w:t xml:space="preserve">dalej: </w:t>
      </w:r>
      <w:r w:rsidRPr="00F67A7E">
        <w:rPr>
          <w:rFonts w:eastAsia="Times New Roman" w:cs="Tahoma"/>
          <w:sz w:val="14"/>
          <w:szCs w:val="14"/>
          <w:lang w:eastAsia="ar-SA"/>
        </w:rPr>
        <w:t>ogólne rozporządzenie o ochronie danych</w:t>
      </w:r>
      <w:r>
        <w:rPr>
          <w:rFonts w:eastAsia="Times New Roman" w:cs="Tahoma"/>
          <w:sz w:val="14"/>
          <w:szCs w:val="14"/>
          <w:lang w:eastAsia="ar-SA"/>
        </w:rPr>
        <w:t xml:space="preserve"> -</w:t>
      </w:r>
      <w:r w:rsidRPr="00F67A7E">
        <w:rPr>
          <w:rFonts w:eastAsia="Times New Roman" w:cs="Tahoma"/>
          <w:sz w:val="14"/>
          <w:szCs w:val="14"/>
          <w:lang w:eastAsia="ar-SA"/>
        </w:rPr>
        <w:t xml:space="preserve"> RODO)</w:t>
      </w:r>
      <w:r w:rsidRPr="00F67A7E">
        <w:rPr>
          <w:rFonts w:eastAsia="Times New Roman" w:cs="Tahoma"/>
          <w:sz w:val="14"/>
          <w:szCs w:val="14"/>
          <w:lang w:eastAsia="pl-PL"/>
        </w:rPr>
        <w:t xml:space="preserve"> </w:t>
      </w:r>
      <w:r w:rsidRPr="00F67A7E">
        <w:rPr>
          <w:rFonts w:eastAsia="Times New Roman" w:cs="Tahoma"/>
          <w:sz w:val="14"/>
          <w:szCs w:val="14"/>
          <w:lang w:eastAsia="ar-SA"/>
        </w:rPr>
        <w:t xml:space="preserve">oraz w związku z realizacją/przystąpieniem do projektu w ramach Regionalnego Programu Operacyjnego Województwa Dolnośląskiego 2014 – 2020 pn. </w:t>
      </w:r>
      <w:r w:rsidRPr="00F67A7E">
        <w:rPr>
          <w:rFonts w:eastAsia="Times New Roman" w:cs="Tahoma"/>
          <w:b/>
          <w:i/>
          <w:sz w:val="14"/>
          <w:szCs w:val="14"/>
          <w:lang w:eastAsia="ar-SA"/>
        </w:rPr>
        <w:t>„</w:t>
      </w:r>
      <w:r w:rsidR="00A102B5" w:rsidRPr="00A102B5">
        <w:rPr>
          <w:rFonts w:eastAsia="Times New Roman" w:cs="Tahoma"/>
          <w:b/>
          <w:i/>
          <w:sz w:val="14"/>
          <w:szCs w:val="14"/>
          <w:lang w:eastAsia="ar-SA"/>
        </w:rPr>
        <w:t>Modernizacja systemów grzewczych i odnawialne źródła energii - zwalczanie emisji kominowej w Gminie Męcinka</w:t>
      </w:r>
      <w:r w:rsidRPr="00F67A7E">
        <w:rPr>
          <w:rFonts w:eastAsia="Times New Roman" w:cs="Tahoma"/>
          <w:b/>
          <w:i/>
          <w:sz w:val="14"/>
          <w:szCs w:val="14"/>
          <w:lang w:eastAsia="ar-SA"/>
        </w:rPr>
        <w:t xml:space="preserve">” </w:t>
      </w:r>
      <w:r w:rsidRPr="00F67A7E">
        <w:rPr>
          <w:rFonts w:eastAsia="Times New Roman" w:cs="Tahoma"/>
          <w:sz w:val="14"/>
          <w:szCs w:val="14"/>
          <w:lang w:eastAsia="ar-SA"/>
        </w:rPr>
        <w:t>przyjmuję do wiadomości, iż:</w:t>
      </w:r>
    </w:p>
    <w:p w14:paraId="4BFB245B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Administratorem moich danych jest:</w:t>
      </w:r>
    </w:p>
    <w:p w14:paraId="7CAE9E3B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51F94235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w odniesieniu do zbioru Centralny system teleinformatyczny wspierający realizację programów operacyjnych - Minister właściwy ds. rozwoju regionalnego, mający siedzibę przy ul. Wspólnej 2/4,00-926 Warszawa.</w:t>
      </w:r>
    </w:p>
    <w:p w14:paraId="626DBFFF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Mogę skontaktować się z Inspektorem Ochrony Danych: </w:t>
      </w:r>
    </w:p>
    <w:p w14:paraId="276B8430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Baza danych związanych z realizowaniem zadań Instytucji Zarządzającej przez Zarząd Województwa Dolnośląskiego w ramach RPO WD 2014-2020, e-mail </w:t>
      </w:r>
      <w:hyperlink r:id="rId12" w:history="1">
        <w:r w:rsidRPr="00F67A7E">
          <w:rPr>
            <w:rFonts w:eastAsia="Calibri" w:cs="Tahoma"/>
            <w:sz w:val="14"/>
            <w:szCs w:val="14"/>
            <w:u w:val="single"/>
          </w:rPr>
          <w:t>inspektor@umwd.pl</w:t>
        </w:r>
      </w:hyperlink>
      <w:r w:rsidRPr="00F67A7E">
        <w:rPr>
          <w:rFonts w:eastAsia="Calibri" w:cs="Tahoma"/>
          <w:sz w:val="14"/>
          <w:szCs w:val="14"/>
        </w:rPr>
        <w:t>;</w:t>
      </w:r>
    </w:p>
    <w:p w14:paraId="62BAE427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Centralny system teleinformatyczny wspierający realizację programów operacyjnych, e-mail </w:t>
      </w:r>
      <w:hyperlink r:id="rId13" w:history="1">
        <w:r w:rsidRPr="00F67A7E">
          <w:rPr>
            <w:rFonts w:eastAsia="Calibri" w:cs="Tahoma"/>
            <w:sz w:val="14"/>
            <w:szCs w:val="14"/>
            <w:u w:val="single"/>
            <w:lang w:eastAsia="ar-SA"/>
          </w:rPr>
          <w:t>iod@miir.gov.pl</w:t>
        </w:r>
      </w:hyperlink>
      <w:r w:rsidRPr="00F67A7E">
        <w:rPr>
          <w:rFonts w:eastAsia="Calibri" w:cs="Tahoma"/>
          <w:sz w:val="14"/>
          <w:szCs w:val="14"/>
          <w:lang w:eastAsia="ar-SA"/>
        </w:rPr>
        <w:t>.</w:t>
      </w:r>
    </w:p>
    <w:p w14:paraId="36CF8748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statystycznych.</w:t>
      </w:r>
    </w:p>
    <w:p w14:paraId="5285AA33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Przetwarzanie moich danych osobowych jest zgodne z prawem i spełnia warunki, o których mowa w art. 6 ust. 1 lit. b) i c) ogólnego rozporządzenia o ochronie danych - RODO.</w:t>
      </w:r>
    </w:p>
    <w:p w14:paraId="6CDF4695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 W zakresie zbioru „Centralny system teleinformatyczny wspierający realizację programów operacyjnych” moje dane osobowe przetwarzane są na podstawie: </w:t>
      </w:r>
    </w:p>
    <w:p w14:paraId="4CA3BD16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099D1AE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rozporządzenia Parlamentu Europejskiego i Rady (UE) nr 1304/2013 z dnia 17 grudnia 2013 r. w sprawie Europejskiego Funduszu Społecznego i uchylającego rozporządzenie Rady (WE) nr 1081/2006,</w:t>
      </w:r>
    </w:p>
    <w:p w14:paraId="680DCE22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ustawy z dnia 11 lipca 2014 r. o zasadach realizacji programów w zakresie polityki spójności finansowanych w perspektywie finansowej 2014–2020,</w:t>
      </w:r>
    </w:p>
    <w:p w14:paraId="74A9EAF4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5A79577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Odbiorcami moich danych osobowych będą: Instytucja Pośrednicząca RPO WD 2014 – 2020, Beneficjent  oraz podmioty, które na zlecenie beneficjenta uczestniczą w realizacji projektu. Dane osobowe mogą zostać przekazane podmiotom lub specjalistycznym firmom realizującym na zlecenie Ministra właściwego ds. rozwoju regionalnego, Instytucji Zarządzającej RPO WD 2014 – 2020, Instytucji Pośredniczącej RPO WD 2014 – 2020 lub beneficjenta badania ewaluacyjne, kontrole i audyt w ramach RPO WD 2014 – 2020.</w:t>
      </w:r>
    </w:p>
    <w:p w14:paraId="791DD5C3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Moje dane osobowe będą przechowywane przez okres niezbędny na potrzeby rozliczenia projektu, na potrzeby rozliczenia i zamknięcia RPO WD 2014 – 2020 oraz do czasu zakończenia archiwizowania dokumentacji.</w:t>
      </w:r>
    </w:p>
    <w:p w14:paraId="089E8A63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Podanie danych jest warunkiem koniecznym otrzymania wsparcia, a odmowa ich podania jest równoznaczna z brakiem możliwości udzielenia wsparcia w ramach projektu. </w:t>
      </w:r>
    </w:p>
    <w:p w14:paraId="452FA4D9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4FD3EB1A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Mam prawo wniesienia skargi do Prezesa Urzędu Ochrony Danych (na adres Urzędu Ochrony Danych Osobowych, ul. Stawki 2, 00-193 Warszawa), gdy uznam, iż przetwarzanie danych osobowych narusza przepisy w tym zakresie. </w:t>
      </w:r>
    </w:p>
    <w:p w14:paraId="0FEF2F39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Moje dane nie będą przekazywane do odbiorców znajdujących się w państwach poza Europejskim Obszarem Gospodarczym. </w:t>
      </w:r>
    </w:p>
    <w:p w14:paraId="65F34AF6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cs="Tahoma"/>
          <w:sz w:val="14"/>
          <w:szCs w:val="14"/>
        </w:rPr>
      </w:pPr>
      <w:r w:rsidRPr="00B267EF">
        <w:rPr>
          <w:rFonts w:eastAsia="Calibri" w:cs="Tahoma"/>
          <w:sz w:val="14"/>
          <w:szCs w:val="14"/>
        </w:rPr>
        <w:t>Moje dane nie będą podlegały zautomatyzowanemu podejmowaniu decyzji, w tym również w formie profilowania.</w:t>
      </w:r>
    </w:p>
    <w:p w14:paraId="238D01E2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738DF53E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80649EE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44EF36D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3DD4669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AE2EB42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7E6816E5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7A4339D0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00DCCB0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C72339C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432BFF1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9FA409E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08DAC7D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61F0F00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08F59CE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674EF68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F112BC4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60C8E6E0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64E1610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CB132DD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4F913F6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27FAFBE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785CAAB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2BCAFE8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BB50A16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B50A751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02F972F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CC7A7DD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27F8F33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72A536B2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7303A16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0312C4B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97D0BF8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6D40F0F3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6F687B88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F811A79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56E15F7C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F18F57C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B8E5CEE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F8FE9DB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F0B56C5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10C7FBC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79117E55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F28827C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51FA3AE" w14:textId="77777777" w:rsidR="00797C06" w:rsidRPr="00395487" w:rsidRDefault="00797C06" w:rsidP="00797C06">
      <w:pPr>
        <w:tabs>
          <w:tab w:val="center" w:pos="4536"/>
          <w:tab w:val="right" w:pos="9072"/>
        </w:tabs>
        <w:spacing w:line="312" w:lineRule="auto"/>
        <w:ind w:hanging="426"/>
        <w:jc w:val="right"/>
        <w:rPr>
          <w:rFonts w:eastAsia="SimSun" w:cs="Tahoma"/>
          <w:b/>
          <w:i/>
          <w:iCs/>
          <w:szCs w:val="18"/>
          <w:lang w:eastAsia="pl-PL"/>
        </w:rPr>
      </w:pPr>
      <w:r w:rsidRPr="00395487">
        <w:rPr>
          <w:rFonts w:eastAsia="SimSun" w:cs="Tahoma"/>
          <w:b/>
          <w:i/>
          <w:iCs/>
          <w:szCs w:val="18"/>
          <w:lang w:eastAsia="pl-PL"/>
        </w:rPr>
        <w:t xml:space="preserve">Załącznik Nr 1 do </w:t>
      </w:r>
      <w:r w:rsidRPr="00395487">
        <w:rPr>
          <w:rFonts w:eastAsia="SimSun" w:cs="Tahoma"/>
          <w:b/>
          <w:i/>
          <w:szCs w:val="18"/>
          <w:lang w:eastAsia="pl-PL"/>
        </w:rPr>
        <w:t xml:space="preserve">Wytycznych dotyczących wyboru wykonawcy przez </w:t>
      </w:r>
      <w:proofErr w:type="spellStart"/>
      <w:r w:rsidRPr="00395487">
        <w:rPr>
          <w:rFonts w:eastAsia="SimSun" w:cs="Tahoma"/>
          <w:b/>
          <w:i/>
          <w:szCs w:val="18"/>
          <w:lang w:eastAsia="pl-PL"/>
        </w:rPr>
        <w:t>Grantobiorcę</w:t>
      </w:r>
      <w:proofErr w:type="spellEnd"/>
    </w:p>
    <w:p w14:paraId="58563488" w14:textId="77777777" w:rsidR="00797C06" w:rsidRDefault="00797C06" w:rsidP="00797C06">
      <w:pPr>
        <w:tabs>
          <w:tab w:val="left" w:pos="8311"/>
        </w:tabs>
        <w:spacing w:line="240" w:lineRule="auto"/>
        <w:rPr>
          <w:rFonts w:cs="Tahoma"/>
          <w:sz w:val="14"/>
          <w:szCs w:val="14"/>
        </w:rPr>
      </w:pPr>
    </w:p>
    <w:p w14:paraId="7E2A1CEB" w14:textId="77777777" w:rsidR="00797C06" w:rsidRDefault="00797C06" w:rsidP="00797C06">
      <w:pPr>
        <w:tabs>
          <w:tab w:val="left" w:pos="8311"/>
        </w:tabs>
        <w:spacing w:line="240" w:lineRule="auto"/>
        <w:rPr>
          <w:rFonts w:cs="Tahoma"/>
          <w:sz w:val="14"/>
          <w:szCs w:val="14"/>
        </w:rPr>
      </w:pPr>
    </w:p>
    <w:p w14:paraId="208A5B18" w14:textId="2E72C5CE" w:rsidR="00797C06" w:rsidRPr="00324534" w:rsidRDefault="00797C06" w:rsidP="00797C06">
      <w:pPr>
        <w:tabs>
          <w:tab w:val="left" w:pos="8311"/>
        </w:tabs>
        <w:spacing w:line="240" w:lineRule="auto"/>
        <w:jc w:val="right"/>
        <w:rPr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>………………………………</w:t>
      </w:r>
      <w:r w:rsidRPr="00324534">
        <w:rPr>
          <w:rFonts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</w:p>
    <w:p w14:paraId="76D57B8F" w14:textId="77777777" w:rsidR="00797C06" w:rsidRPr="00324534" w:rsidRDefault="00797C06" w:rsidP="00797C06">
      <w:pPr>
        <w:tabs>
          <w:tab w:val="left" w:pos="8311"/>
        </w:tabs>
        <w:spacing w:line="240" w:lineRule="auto"/>
        <w:jc w:val="right"/>
        <w:rPr>
          <w:rFonts w:cs="Tahoma"/>
          <w:sz w:val="14"/>
          <w:szCs w:val="14"/>
        </w:rPr>
      </w:pPr>
      <w:r w:rsidRPr="00324534">
        <w:rPr>
          <w:rFonts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(miejscowość, data)</w:t>
      </w:r>
    </w:p>
    <w:p w14:paraId="76F226F7" w14:textId="77777777" w:rsidR="00797C06" w:rsidRDefault="00797C06" w:rsidP="00797C06">
      <w:pPr>
        <w:rPr>
          <w:rFonts w:cs="Tahoma"/>
          <w:szCs w:val="18"/>
        </w:rPr>
      </w:pPr>
    </w:p>
    <w:p w14:paraId="462BD7FB" w14:textId="0720074A" w:rsidR="00797C06" w:rsidRPr="00395487" w:rsidRDefault="00797C06" w:rsidP="00797C06">
      <w:pPr>
        <w:spacing w:line="312" w:lineRule="auto"/>
        <w:jc w:val="center"/>
        <w:rPr>
          <w:rFonts w:cs="Tahoma"/>
          <w:b/>
          <w:szCs w:val="18"/>
        </w:rPr>
      </w:pPr>
      <w:r w:rsidRPr="00283ED9">
        <w:rPr>
          <w:rFonts w:cs="Tahoma"/>
          <w:b/>
          <w:bCs/>
          <w:szCs w:val="18"/>
        </w:rPr>
        <w:t>PROTOKÓŁ Z PRZEPROWADZONEGO ZAPYTANIA OFERTOWEGO</w:t>
      </w:r>
      <w:r w:rsidRPr="00797C06">
        <w:rPr>
          <w:rFonts w:cs="Tahoma"/>
          <w:b/>
          <w:szCs w:val="18"/>
        </w:rPr>
        <w:t xml:space="preserve"> </w:t>
      </w:r>
      <w:r>
        <w:rPr>
          <w:rFonts w:cs="Tahoma"/>
          <w:b/>
          <w:szCs w:val="18"/>
        </w:rPr>
        <w:t xml:space="preserve">DOTYCZĄCEGO REALIZACJI PROJEKTU GRANTOWEGO W RAMACH PROJEKTU PN. </w:t>
      </w:r>
      <w:r w:rsidRPr="00A11BD2">
        <w:rPr>
          <w:rFonts w:cs="Tahoma"/>
          <w:b/>
          <w:szCs w:val="18"/>
        </w:rPr>
        <w:t xml:space="preserve">„MODERNIZACJA SYSTEMÓW GRZEWCZYCH I ODNAWIALNE ŹRÓDŁA ENERGII - ZWALCZANIE EMISJI KOMINOWEJ W </w:t>
      </w:r>
      <w:r w:rsidRPr="00395487">
        <w:rPr>
          <w:rFonts w:cs="Tahoma"/>
          <w:b/>
          <w:szCs w:val="18"/>
        </w:rPr>
        <w:t xml:space="preserve">GMINIE MĘCINKA” </w:t>
      </w:r>
      <w:r w:rsidRPr="00395487">
        <w:rPr>
          <w:b/>
          <w:lang w:eastAsia="pl-PL"/>
        </w:rPr>
        <w:t xml:space="preserve">O NR </w:t>
      </w:r>
      <w:r w:rsidRPr="00395487">
        <w:rPr>
          <w:rFonts w:cs="Tahoma"/>
          <w:b/>
          <w:szCs w:val="18"/>
        </w:rPr>
        <w:t xml:space="preserve"> </w:t>
      </w:r>
      <w:r w:rsidRPr="00395487">
        <w:rPr>
          <w:b/>
          <w:bCs/>
          <w:lang w:eastAsia="pl-PL"/>
        </w:rPr>
        <w:t>RPDS.03.03.01-02-0019/19</w:t>
      </w:r>
    </w:p>
    <w:p w14:paraId="1B0980DE" w14:textId="77777777" w:rsidR="00797C06" w:rsidRPr="00A11BD2" w:rsidRDefault="00797C06" w:rsidP="00797C06">
      <w:pPr>
        <w:spacing w:line="312" w:lineRule="auto"/>
        <w:jc w:val="center"/>
        <w:rPr>
          <w:lang w:eastAsia="pl-PL"/>
        </w:rPr>
      </w:pPr>
      <w:r w:rsidRPr="00A11BD2">
        <w:rPr>
          <w:lang w:eastAsia="pl-PL"/>
        </w:rPr>
        <w:t>finansowanego ze środków Regionalnego Programu Operacyjnego Województwa Dolnośląskiego 2014-2020; Oś priorytetowa 3 Gospodarka niskoemisyjna, Działanie 3.3 „Efektywność energetyczna w budynkach użyteczności publicznej i sektorze mieszkaniowym”, Poddziałanie 3.3.1 OSI „Efektywność energetyczna w budynkach użyteczności publicznej i sektorze mieszkaniowym – konkurs horyzontalny OSI”, Typ 3.3.e Modernizacja systemów grzewczych i odnawialne źródła energii - projekty dotyczące zwalczania emisji kominowej – projekt grantowy</w:t>
      </w:r>
    </w:p>
    <w:p w14:paraId="5F460C2C" w14:textId="14095C6F" w:rsidR="00797C06" w:rsidRDefault="00797C06" w:rsidP="00797C06">
      <w:pPr>
        <w:jc w:val="center"/>
        <w:rPr>
          <w:rFonts w:cs="Tahoma"/>
          <w:b/>
          <w:bCs/>
          <w:szCs w:val="18"/>
        </w:rPr>
      </w:pPr>
    </w:p>
    <w:p w14:paraId="1D4DD1CC" w14:textId="77777777" w:rsidR="00797C06" w:rsidRPr="00DF2372" w:rsidRDefault="00797C06" w:rsidP="008A71E3">
      <w:pPr>
        <w:pStyle w:val="Akapitzlist"/>
        <w:numPr>
          <w:ilvl w:val="0"/>
          <w:numId w:val="17"/>
        </w:numPr>
        <w:spacing w:after="160" w:line="259" w:lineRule="auto"/>
        <w:ind w:left="567" w:hanging="567"/>
        <w:jc w:val="left"/>
        <w:rPr>
          <w:rFonts w:cs="Tahoma"/>
          <w:szCs w:val="18"/>
        </w:rPr>
      </w:pPr>
      <w:r w:rsidRPr="00DF2372">
        <w:rPr>
          <w:rFonts w:cs="Tahoma"/>
          <w:szCs w:val="18"/>
        </w:rPr>
        <w:t xml:space="preserve">Nazwa / Imię i nazwisko </w:t>
      </w:r>
      <w:proofErr w:type="spellStart"/>
      <w:r w:rsidRPr="00DF2372">
        <w:rPr>
          <w:rFonts w:cs="Tahoma"/>
          <w:szCs w:val="18"/>
        </w:rPr>
        <w:t>Grantobiorcy</w:t>
      </w:r>
      <w:proofErr w:type="spellEnd"/>
      <w:r w:rsidRPr="00DF2372">
        <w:rPr>
          <w:rFonts w:cs="Tahoma"/>
          <w:szCs w:val="18"/>
        </w:rPr>
        <w:t xml:space="preserve">: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797C06" w14:paraId="6934B377" w14:textId="77777777" w:rsidTr="00687DF3">
        <w:tc>
          <w:tcPr>
            <w:tcW w:w="9639" w:type="dxa"/>
          </w:tcPr>
          <w:p w14:paraId="4D764278" w14:textId="77777777" w:rsidR="00797C06" w:rsidRDefault="00797C06" w:rsidP="00687DF3">
            <w:pPr>
              <w:rPr>
                <w:rFonts w:cs="Tahoma"/>
                <w:b/>
                <w:bCs/>
                <w:sz w:val="16"/>
                <w:szCs w:val="16"/>
              </w:rPr>
            </w:pPr>
          </w:p>
          <w:p w14:paraId="4CE0DABF" w14:textId="77777777" w:rsidR="00797C06" w:rsidRDefault="00797C06" w:rsidP="00687DF3">
            <w:pPr>
              <w:rPr>
                <w:rFonts w:cs="Tahoma"/>
                <w:b/>
                <w:bCs/>
                <w:sz w:val="16"/>
                <w:szCs w:val="16"/>
              </w:rPr>
            </w:pPr>
          </w:p>
        </w:tc>
      </w:tr>
    </w:tbl>
    <w:p w14:paraId="25D5D385" w14:textId="77777777" w:rsidR="00797C06" w:rsidRPr="00324534" w:rsidRDefault="00797C06" w:rsidP="00797C06">
      <w:pPr>
        <w:rPr>
          <w:rFonts w:cs="Tahoma"/>
          <w:b/>
          <w:bCs/>
          <w:sz w:val="16"/>
          <w:szCs w:val="16"/>
        </w:rPr>
      </w:pPr>
    </w:p>
    <w:p w14:paraId="17204F63" w14:textId="77777777" w:rsidR="00797C06" w:rsidRPr="00DF2372" w:rsidRDefault="00797C06" w:rsidP="008A71E3">
      <w:pPr>
        <w:pStyle w:val="Akapitzlist"/>
        <w:numPr>
          <w:ilvl w:val="0"/>
          <w:numId w:val="17"/>
        </w:numPr>
        <w:spacing w:line="276" w:lineRule="auto"/>
        <w:ind w:left="567" w:right="260" w:hanging="578"/>
        <w:rPr>
          <w:rFonts w:cs="Tahoma"/>
          <w:sz w:val="20"/>
          <w:szCs w:val="20"/>
        </w:rPr>
      </w:pPr>
      <w:r w:rsidRPr="00DF2372">
        <w:rPr>
          <w:rFonts w:cs="Tahoma"/>
          <w:sz w:val="20"/>
          <w:szCs w:val="20"/>
        </w:rPr>
        <w:t>Niniejszym oświadczam/y, że przeprowadzono procedurę wyłonienia oferty, w wyniku której wybrano Wykonawcę:</w:t>
      </w:r>
    </w:p>
    <w:p w14:paraId="4D925A09" w14:textId="77777777" w:rsidR="00797C06" w:rsidRPr="00DF2372" w:rsidRDefault="00797C06" w:rsidP="00797C06">
      <w:pPr>
        <w:pStyle w:val="Akapitzlist"/>
        <w:spacing w:line="276" w:lineRule="auto"/>
        <w:ind w:right="260"/>
        <w:rPr>
          <w:rFonts w:cs="Tahoma"/>
          <w:b/>
          <w:sz w:val="14"/>
          <w:szCs w:val="1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883"/>
        <w:gridCol w:w="5617"/>
      </w:tblGrid>
      <w:tr w:rsidR="00797C06" w14:paraId="63D583B5" w14:textId="77777777" w:rsidTr="00FE58A3">
        <w:tc>
          <w:tcPr>
            <w:tcW w:w="3119" w:type="dxa"/>
            <w:shd w:val="clear" w:color="auto" w:fill="BFBFBF" w:themeFill="background1" w:themeFillShade="BF"/>
          </w:tcPr>
          <w:p w14:paraId="0294F9A5" w14:textId="77777777" w:rsidR="00797C06" w:rsidRPr="00DF2372" w:rsidRDefault="00797C06" w:rsidP="00687DF3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cs="Tahoma"/>
                <w:b/>
                <w:bCs/>
                <w:szCs w:val="18"/>
              </w:rPr>
            </w:pPr>
            <w:r w:rsidRPr="00DF2372">
              <w:rPr>
                <w:rFonts w:cs="Tahoma"/>
                <w:b/>
                <w:bCs/>
                <w:szCs w:val="18"/>
              </w:rPr>
              <w:t>NAZWA WYKONAWCY</w:t>
            </w:r>
          </w:p>
          <w:p w14:paraId="2839D169" w14:textId="77777777" w:rsidR="00797C06" w:rsidRPr="00DF2372" w:rsidRDefault="00797C06" w:rsidP="00687DF3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cs="Tahoma"/>
                <w:b/>
                <w:bCs/>
                <w:szCs w:val="18"/>
              </w:rPr>
            </w:pPr>
          </w:p>
        </w:tc>
        <w:tc>
          <w:tcPr>
            <w:tcW w:w="6520" w:type="dxa"/>
          </w:tcPr>
          <w:p w14:paraId="4D2371E7" w14:textId="77777777" w:rsidR="00797C06" w:rsidRPr="00DF2372" w:rsidRDefault="00797C06" w:rsidP="00687DF3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cs="Tahoma"/>
                <w:szCs w:val="18"/>
              </w:rPr>
            </w:pPr>
          </w:p>
        </w:tc>
      </w:tr>
      <w:tr w:rsidR="00797C06" w14:paraId="5683F7EA" w14:textId="77777777" w:rsidTr="00FE58A3">
        <w:tc>
          <w:tcPr>
            <w:tcW w:w="3119" w:type="dxa"/>
            <w:shd w:val="clear" w:color="auto" w:fill="BFBFBF" w:themeFill="background1" w:themeFillShade="BF"/>
          </w:tcPr>
          <w:p w14:paraId="112A99F6" w14:textId="0F3502D5" w:rsidR="00797C06" w:rsidRPr="00DF2372" w:rsidRDefault="00797C06" w:rsidP="00797C06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cs="Tahoma"/>
                <w:b/>
                <w:bCs/>
                <w:szCs w:val="18"/>
              </w:rPr>
            </w:pPr>
            <w:r w:rsidRPr="00DF2372">
              <w:rPr>
                <w:rFonts w:cs="Tahoma"/>
                <w:b/>
                <w:bCs/>
                <w:szCs w:val="18"/>
              </w:rPr>
              <w:t>WARTOŚĆ BRUTTO</w:t>
            </w:r>
          </w:p>
        </w:tc>
        <w:tc>
          <w:tcPr>
            <w:tcW w:w="6520" w:type="dxa"/>
          </w:tcPr>
          <w:p w14:paraId="2A6138BA" w14:textId="77777777" w:rsidR="00797C06" w:rsidRPr="00DF2372" w:rsidRDefault="00797C06" w:rsidP="00687DF3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cs="Tahoma"/>
                <w:szCs w:val="18"/>
              </w:rPr>
            </w:pPr>
          </w:p>
          <w:p w14:paraId="6ECA008C" w14:textId="77777777" w:rsidR="00797C06" w:rsidRPr="00DF2372" w:rsidRDefault="00797C06" w:rsidP="00687DF3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cs="Tahoma"/>
                <w:szCs w:val="18"/>
              </w:rPr>
            </w:pPr>
          </w:p>
        </w:tc>
      </w:tr>
    </w:tbl>
    <w:p w14:paraId="1FCAABFE" w14:textId="77777777" w:rsidR="00797C06" w:rsidRDefault="00797C06" w:rsidP="00797C06">
      <w:pPr>
        <w:ind w:firstLine="567"/>
        <w:rPr>
          <w:rFonts w:cs="Tahoma"/>
          <w:szCs w:val="18"/>
        </w:rPr>
      </w:pPr>
      <w:r w:rsidRPr="00324534">
        <w:rPr>
          <w:rFonts w:cs="Tahoma"/>
          <w:szCs w:val="18"/>
        </w:rPr>
        <w:t>Uzasadnienie wyboru : najniższa cena.</w:t>
      </w:r>
    </w:p>
    <w:p w14:paraId="3D34FCE6" w14:textId="77777777" w:rsidR="00797C06" w:rsidRPr="00BD0E23" w:rsidRDefault="00797C06" w:rsidP="00797C06">
      <w:pPr>
        <w:ind w:firstLine="567"/>
        <w:rPr>
          <w:rFonts w:cs="Tahoma"/>
          <w:i/>
          <w:sz w:val="20"/>
          <w:szCs w:val="20"/>
        </w:rPr>
      </w:pPr>
    </w:p>
    <w:p w14:paraId="34D6E44A" w14:textId="77777777" w:rsidR="00797C06" w:rsidRDefault="00797C06" w:rsidP="008A71E3">
      <w:pPr>
        <w:pStyle w:val="Akapitzlist"/>
        <w:numPr>
          <w:ilvl w:val="0"/>
          <w:numId w:val="18"/>
        </w:numPr>
        <w:tabs>
          <w:tab w:val="left" w:pos="4536"/>
          <w:tab w:val="left" w:pos="5103"/>
        </w:tabs>
        <w:suppressAutoHyphens/>
        <w:spacing w:after="160" w:line="259" w:lineRule="auto"/>
        <w:ind w:left="567" w:hanging="567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Informacje dotyczące Zapytania ofertowego: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4"/>
        <w:gridCol w:w="1856"/>
        <w:gridCol w:w="1826"/>
        <w:gridCol w:w="1521"/>
        <w:gridCol w:w="1486"/>
        <w:gridCol w:w="1317"/>
      </w:tblGrid>
      <w:tr w:rsidR="00797C06" w:rsidRPr="00324534" w14:paraId="4505A220" w14:textId="77777777" w:rsidTr="00FE58A3">
        <w:trPr>
          <w:trHeight w:val="797"/>
        </w:trPr>
        <w:tc>
          <w:tcPr>
            <w:tcW w:w="494" w:type="dxa"/>
            <w:shd w:val="clear" w:color="auto" w:fill="BFBFBF" w:themeFill="background1" w:themeFillShade="BF"/>
          </w:tcPr>
          <w:p w14:paraId="3300B177" w14:textId="77777777" w:rsidR="00797C06" w:rsidRPr="00BD0E23" w:rsidRDefault="00797C06" w:rsidP="00687DF3">
            <w:pPr>
              <w:jc w:val="center"/>
              <w:rPr>
                <w:rFonts w:cs="Tahoma"/>
                <w:b/>
                <w:iCs/>
                <w:szCs w:val="18"/>
              </w:rPr>
            </w:pPr>
            <w:r w:rsidRPr="00BD0E23">
              <w:rPr>
                <w:rFonts w:cs="Tahoma"/>
                <w:b/>
                <w:iCs/>
                <w:szCs w:val="18"/>
              </w:rPr>
              <w:t>LP.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14:paraId="3CA5001E" w14:textId="77777777" w:rsidR="00797C06" w:rsidRPr="00BD0E23" w:rsidRDefault="00797C06" w:rsidP="00687DF3">
            <w:pPr>
              <w:jc w:val="center"/>
              <w:rPr>
                <w:rFonts w:cs="Tahoma"/>
                <w:b/>
                <w:iCs/>
                <w:szCs w:val="18"/>
              </w:rPr>
            </w:pPr>
            <w:r w:rsidRPr="00BD0E23">
              <w:rPr>
                <w:rFonts w:cs="Tahoma"/>
                <w:b/>
                <w:iCs/>
                <w:szCs w:val="18"/>
              </w:rPr>
              <w:t>NAZWA WYKONAWCY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14:paraId="2102493B" w14:textId="77777777" w:rsidR="00797C06" w:rsidRDefault="00797C06" w:rsidP="00687DF3">
            <w:pPr>
              <w:tabs>
                <w:tab w:val="left" w:pos="4536"/>
                <w:tab w:val="left" w:pos="5103"/>
              </w:tabs>
              <w:jc w:val="center"/>
              <w:rPr>
                <w:rFonts w:cs="Tahoma"/>
                <w:b/>
                <w:szCs w:val="18"/>
              </w:rPr>
            </w:pPr>
            <w:r w:rsidRPr="00897295">
              <w:rPr>
                <w:rFonts w:cs="Tahoma"/>
                <w:b/>
                <w:szCs w:val="18"/>
              </w:rPr>
              <w:t xml:space="preserve">SPOSÓB </w:t>
            </w:r>
            <w:r>
              <w:rPr>
                <w:rFonts w:cs="Tahoma"/>
                <w:b/>
                <w:szCs w:val="18"/>
              </w:rPr>
              <w:t>DOSTARCZENIA ZAPYTANIA OFERTOWEGO</w:t>
            </w:r>
          </w:p>
          <w:p w14:paraId="6FC0171A" w14:textId="77777777" w:rsidR="00797C06" w:rsidRPr="00BD0E23" w:rsidRDefault="00797C06" w:rsidP="00687DF3">
            <w:pPr>
              <w:jc w:val="center"/>
              <w:rPr>
                <w:rFonts w:cs="Tahoma"/>
                <w:b/>
                <w:iCs/>
                <w:szCs w:val="18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14:paraId="374322E7" w14:textId="77777777" w:rsidR="00797C06" w:rsidRPr="00BD0E23" w:rsidRDefault="00797C06" w:rsidP="00687DF3">
            <w:pPr>
              <w:jc w:val="center"/>
              <w:rPr>
                <w:rFonts w:cs="Tahoma"/>
                <w:b/>
                <w:iCs/>
                <w:szCs w:val="18"/>
              </w:rPr>
            </w:pPr>
            <w:r w:rsidRPr="00BD0E23">
              <w:rPr>
                <w:rFonts w:cs="Tahoma"/>
                <w:b/>
                <w:iCs/>
                <w:szCs w:val="18"/>
              </w:rPr>
              <w:t>DATA WYSŁANIA / PRZEKAZANIA ZAPYTANIA</w:t>
            </w:r>
          </w:p>
        </w:tc>
        <w:tc>
          <w:tcPr>
            <w:tcW w:w="1486" w:type="dxa"/>
            <w:shd w:val="clear" w:color="auto" w:fill="BFBFBF" w:themeFill="background1" w:themeFillShade="BF"/>
          </w:tcPr>
          <w:p w14:paraId="259EC578" w14:textId="77777777" w:rsidR="00797C06" w:rsidRPr="00BD0E23" w:rsidRDefault="00797C06" w:rsidP="00687DF3">
            <w:pPr>
              <w:jc w:val="center"/>
              <w:rPr>
                <w:rFonts w:cs="Tahoma"/>
                <w:b/>
                <w:iCs/>
                <w:szCs w:val="18"/>
              </w:rPr>
            </w:pPr>
            <w:r w:rsidRPr="00BD0E23">
              <w:rPr>
                <w:rFonts w:cs="Tahoma"/>
                <w:b/>
                <w:iCs/>
                <w:szCs w:val="18"/>
              </w:rPr>
              <w:t>DATA OTRZYMANIA OFERTY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570A665B" w14:textId="59C63274" w:rsidR="00797C06" w:rsidRPr="005F172F" w:rsidRDefault="00797C06" w:rsidP="00797C06">
            <w:pPr>
              <w:jc w:val="center"/>
              <w:rPr>
                <w:rFonts w:cs="Tahoma"/>
                <w:b/>
                <w:iCs/>
                <w:szCs w:val="18"/>
                <w:vertAlign w:val="superscript"/>
              </w:rPr>
            </w:pPr>
            <w:r w:rsidRPr="00BD0E23">
              <w:rPr>
                <w:rFonts w:cs="Tahoma"/>
                <w:b/>
                <w:iCs/>
                <w:szCs w:val="18"/>
              </w:rPr>
              <w:t>WARTOŚĆ BRUTTO</w:t>
            </w:r>
          </w:p>
        </w:tc>
      </w:tr>
      <w:tr w:rsidR="00797C06" w:rsidRPr="00324534" w14:paraId="72D7525B" w14:textId="77777777" w:rsidTr="00FE58A3">
        <w:trPr>
          <w:trHeight w:val="577"/>
        </w:trPr>
        <w:tc>
          <w:tcPr>
            <w:tcW w:w="494" w:type="dxa"/>
            <w:shd w:val="clear" w:color="auto" w:fill="BFBFBF" w:themeFill="background1" w:themeFillShade="BF"/>
          </w:tcPr>
          <w:p w14:paraId="04298324" w14:textId="77777777" w:rsidR="00797C06" w:rsidRPr="00BD0E23" w:rsidRDefault="00797C06" w:rsidP="00687DF3">
            <w:pPr>
              <w:jc w:val="both"/>
              <w:rPr>
                <w:rFonts w:cs="Tahoma"/>
                <w:b/>
                <w:iCs/>
                <w:szCs w:val="18"/>
              </w:rPr>
            </w:pPr>
            <w:r w:rsidRPr="00BD0E23">
              <w:rPr>
                <w:rFonts w:cs="Tahoma"/>
                <w:b/>
                <w:iCs/>
                <w:szCs w:val="18"/>
              </w:rPr>
              <w:t>1.</w:t>
            </w:r>
          </w:p>
        </w:tc>
        <w:tc>
          <w:tcPr>
            <w:tcW w:w="1856" w:type="dxa"/>
          </w:tcPr>
          <w:p w14:paraId="4798A391" w14:textId="77777777" w:rsidR="00797C06" w:rsidRPr="00324534" w:rsidRDefault="00797C06" w:rsidP="00687DF3">
            <w:pPr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826" w:type="dxa"/>
          </w:tcPr>
          <w:p w14:paraId="45C7C0F3" w14:textId="77777777" w:rsidR="00797C06" w:rsidRPr="005B0CC2" w:rsidRDefault="00687DF3" w:rsidP="00FE58A3">
            <w:pPr>
              <w:pStyle w:val="Akapitzlist"/>
              <w:tabs>
                <w:tab w:val="left" w:pos="4536"/>
                <w:tab w:val="left" w:pos="5103"/>
              </w:tabs>
              <w:ind w:left="28"/>
              <w:jc w:val="left"/>
              <w:rPr>
                <w:rFonts w:cs="Tahoma"/>
                <w:bCs/>
                <w:szCs w:val="18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-2045907021"/>
              </w:sdtPr>
              <w:sdtContent>
                <w:r w:rsidR="00797C06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797C06" w:rsidRPr="005B0CC2">
              <w:rPr>
                <w:rFonts w:cs="Tahoma"/>
                <w:sz w:val="16"/>
                <w:szCs w:val="16"/>
              </w:rPr>
              <w:t xml:space="preserve">  </w:t>
            </w:r>
            <w:r w:rsidR="00797C06" w:rsidRPr="005B0CC2">
              <w:rPr>
                <w:rFonts w:cs="Tahoma"/>
                <w:bCs/>
                <w:szCs w:val="18"/>
              </w:rPr>
              <w:t>forma papierowa</w:t>
            </w:r>
          </w:p>
          <w:p w14:paraId="1B420ADD" w14:textId="77777777" w:rsidR="00797C06" w:rsidRPr="005B0CC2" w:rsidRDefault="00687DF3" w:rsidP="00FE58A3">
            <w:pPr>
              <w:pStyle w:val="Akapitzlist"/>
              <w:tabs>
                <w:tab w:val="left" w:pos="4536"/>
                <w:tab w:val="left" w:pos="5103"/>
              </w:tabs>
              <w:ind w:left="28"/>
              <w:jc w:val="left"/>
              <w:rPr>
                <w:rFonts w:cs="Tahoma"/>
                <w:bCs/>
                <w:szCs w:val="18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-1834595559"/>
              </w:sdtPr>
              <w:sdtContent>
                <w:r w:rsidR="00797C06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797C06" w:rsidRPr="005B0CC2">
              <w:rPr>
                <w:rFonts w:cs="Tahoma"/>
                <w:sz w:val="16"/>
                <w:szCs w:val="16"/>
              </w:rPr>
              <w:t xml:space="preserve">  </w:t>
            </w:r>
            <w:r w:rsidR="00797C06" w:rsidRPr="005B0CC2">
              <w:rPr>
                <w:rFonts w:cs="Tahoma"/>
                <w:bCs/>
                <w:szCs w:val="18"/>
              </w:rPr>
              <w:t>forma elektroniczna</w:t>
            </w:r>
          </w:p>
          <w:p w14:paraId="4FA778EE" w14:textId="77777777" w:rsidR="00797C06" w:rsidRPr="005B0CC2" w:rsidRDefault="00797C06" w:rsidP="00687DF3">
            <w:pPr>
              <w:ind w:left="-107"/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521" w:type="dxa"/>
          </w:tcPr>
          <w:p w14:paraId="66D72896" w14:textId="77777777" w:rsidR="00797C06" w:rsidRPr="00324534" w:rsidRDefault="00797C06" w:rsidP="00687DF3">
            <w:pPr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486" w:type="dxa"/>
          </w:tcPr>
          <w:p w14:paraId="673CF26F" w14:textId="77777777" w:rsidR="00797C06" w:rsidRPr="00324534" w:rsidRDefault="00797C06" w:rsidP="00687DF3">
            <w:pPr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317" w:type="dxa"/>
          </w:tcPr>
          <w:p w14:paraId="282D7467" w14:textId="77777777" w:rsidR="00797C06" w:rsidRPr="00324534" w:rsidRDefault="00797C06" w:rsidP="00687DF3">
            <w:pPr>
              <w:jc w:val="both"/>
              <w:rPr>
                <w:rFonts w:cs="Tahoma"/>
                <w:i/>
                <w:szCs w:val="18"/>
              </w:rPr>
            </w:pPr>
          </w:p>
        </w:tc>
      </w:tr>
      <w:tr w:rsidR="00797C06" w:rsidRPr="00324534" w14:paraId="3676A9AB" w14:textId="77777777" w:rsidTr="00FE58A3">
        <w:trPr>
          <w:trHeight w:val="577"/>
        </w:trPr>
        <w:tc>
          <w:tcPr>
            <w:tcW w:w="494" w:type="dxa"/>
            <w:shd w:val="clear" w:color="auto" w:fill="BFBFBF" w:themeFill="background1" w:themeFillShade="BF"/>
          </w:tcPr>
          <w:p w14:paraId="497F5D13" w14:textId="77777777" w:rsidR="00797C06" w:rsidRPr="00BD0E23" w:rsidRDefault="00797C06" w:rsidP="00687DF3">
            <w:pPr>
              <w:jc w:val="both"/>
              <w:rPr>
                <w:rFonts w:cs="Tahoma"/>
                <w:b/>
                <w:iCs/>
                <w:szCs w:val="18"/>
              </w:rPr>
            </w:pPr>
            <w:r w:rsidRPr="00BD0E23">
              <w:rPr>
                <w:rFonts w:cs="Tahoma"/>
                <w:b/>
                <w:iCs/>
                <w:szCs w:val="18"/>
              </w:rPr>
              <w:t>2.</w:t>
            </w:r>
          </w:p>
        </w:tc>
        <w:tc>
          <w:tcPr>
            <w:tcW w:w="1856" w:type="dxa"/>
          </w:tcPr>
          <w:p w14:paraId="36229106" w14:textId="77777777" w:rsidR="00797C06" w:rsidRPr="00324534" w:rsidRDefault="00797C06" w:rsidP="00687DF3">
            <w:pPr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826" w:type="dxa"/>
          </w:tcPr>
          <w:p w14:paraId="672254F7" w14:textId="77777777" w:rsidR="00797C06" w:rsidRPr="005B0CC2" w:rsidRDefault="00687DF3" w:rsidP="00FE58A3">
            <w:pPr>
              <w:pStyle w:val="Akapitzlist"/>
              <w:tabs>
                <w:tab w:val="left" w:pos="4536"/>
                <w:tab w:val="left" w:pos="5103"/>
              </w:tabs>
              <w:ind w:left="28"/>
              <w:jc w:val="left"/>
              <w:rPr>
                <w:rFonts w:cs="Tahoma"/>
                <w:bCs/>
                <w:szCs w:val="18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528607768"/>
              </w:sdtPr>
              <w:sdtContent>
                <w:r w:rsidR="00797C06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797C06" w:rsidRPr="005B0CC2">
              <w:rPr>
                <w:rFonts w:cs="Tahoma"/>
                <w:sz w:val="16"/>
                <w:szCs w:val="16"/>
              </w:rPr>
              <w:t xml:space="preserve">  </w:t>
            </w:r>
            <w:r w:rsidR="00797C06" w:rsidRPr="005B0CC2">
              <w:rPr>
                <w:rFonts w:cs="Tahoma"/>
                <w:bCs/>
                <w:szCs w:val="18"/>
              </w:rPr>
              <w:t>forma papierowa</w:t>
            </w:r>
          </w:p>
          <w:p w14:paraId="2B227401" w14:textId="77777777" w:rsidR="00797C06" w:rsidRPr="005B0CC2" w:rsidRDefault="00687DF3" w:rsidP="00FE58A3">
            <w:pPr>
              <w:pStyle w:val="Akapitzlist"/>
              <w:tabs>
                <w:tab w:val="left" w:pos="4536"/>
                <w:tab w:val="left" w:pos="5103"/>
              </w:tabs>
              <w:ind w:left="28"/>
              <w:jc w:val="left"/>
              <w:rPr>
                <w:rFonts w:cs="Tahoma"/>
                <w:bCs/>
                <w:szCs w:val="18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-151065613"/>
              </w:sdtPr>
              <w:sdtContent>
                <w:r w:rsidR="00797C06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797C06" w:rsidRPr="005B0CC2">
              <w:rPr>
                <w:rFonts w:cs="Tahoma"/>
                <w:sz w:val="16"/>
                <w:szCs w:val="16"/>
              </w:rPr>
              <w:t xml:space="preserve">  </w:t>
            </w:r>
            <w:r w:rsidR="00797C06" w:rsidRPr="005B0CC2">
              <w:rPr>
                <w:rFonts w:cs="Tahoma"/>
                <w:bCs/>
                <w:szCs w:val="18"/>
              </w:rPr>
              <w:t>forma elektroniczna</w:t>
            </w:r>
          </w:p>
        </w:tc>
        <w:tc>
          <w:tcPr>
            <w:tcW w:w="1521" w:type="dxa"/>
          </w:tcPr>
          <w:p w14:paraId="63C90FE5" w14:textId="77777777" w:rsidR="00797C06" w:rsidRPr="00324534" w:rsidRDefault="00797C06" w:rsidP="00687DF3">
            <w:pPr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486" w:type="dxa"/>
          </w:tcPr>
          <w:p w14:paraId="3373B39C" w14:textId="77777777" w:rsidR="00797C06" w:rsidRPr="00324534" w:rsidRDefault="00797C06" w:rsidP="00687DF3">
            <w:pPr>
              <w:jc w:val="both"/>
              <w:rPr>
                <w:rFonts w:cs="Tahoma"/>
                <w:i/>
                <w:szCs w:val="18"/>
                <w:highlight w:val="yellow"/>
              </w:rPr>
            </w:pPr>
          </w:p>
        </w:tc>
        <w:tc>
          <w:tcPr>
            <w:tcW w:w="1317" w:type="dxa"/>
          </w:tcPr>
          <w:p w14:paraId="78BE4554" w14:textId="77777777" w:rsidR="00797C06" w:rsidRPr="00324534" w:rsidRDefault="00797C06" w:rsidP="00687DF3">
            <w:pPr>
              <w:jc w:val="both"/>
              <w:rPr>
                <w:rFonts w:cs="Tahoma"/>
                <w:i/>
                <w:szCs w:val="18"/>
              </w:rPr>
            </w:pPr>
          </w:p>
        </w:tc>
      </w:tr>
      <w:tr w:rsidR="00797C06" w:rsidRPr="00324534" w14:paraId="5F6F7DD9" w14:textId="77777777" w:rsidTr="00FE58A3">
        <w:trPr>
          <w:trHeight w:val="577"/>
        </w:trPr>
        <w:tc>
          <w:tcPr>
            <w:tcW w:w="494" w:type="dxa"/>
            <w:shd w:val="clear" w:color="auto" w:fill="BFBFBF" w:themeFill="background1" w:themeFillShade="BF"/>
          </w:tcPr>
          <w:p w14:paraId="0157CC3B" w14:textId="77777777" w:rsidR="00797C06" w:rsidRPr="00BD0E23" w:rsidRDefault="00797C06" w:rsidP="00687DF3">
            <w:pPr>
              <w:jc w:val="both"/>
              <w:rPr>
                <w:rFonts w:cs="Tahoma"/>
                <w:b/>
                <w:iCs/>
                <w:szCs w:val="18"/>
              </w:rPr>
            </w:pPr>
            <w:r w:rsidRPr="00BD0E23">
              <w:rPr>
                <w:rFonts w:cs="Tahoma"/>
                <w:b/>
                <w:iCs/>
                <w:szCs w:val="18"/>
              </w:rPr>
              <w:t>3.</w:t>
            </w:r>
          </w:p>
        </w:tc>
        <w:tc>
          <w:tcPr>
            <w:tcW w:w="1856" w:type="dxa"/>
          </w:tcPr>
          <w:p w14:paraId="2042B55F" w14:textId="77777777" w:rsidR="00797C06" w:rsidRPr="00324534" w:rsidRDefault="00797C06" w:rsidP="00687DF3">
            <w:pPr>
              <w:rPr>
                <w:rFonts w:cs="Tahoma"/>
                <w:i/>
                <w:szCs w:val="18"/>
              </w:rPr>
            </w:pPr>
          </w:p>
        </w:tc>
        <w:tc>
          <w:tcPr>
            <w:tcW w:w="1826" w:type="dxa"/>
          </w:tcPr>
          <w:p w14:paraId="3A34D15C" w14:textId="77777777" w:rsidR="00797C06" w:rsidRPr="005B0CC2" w:rsidRDefault="00687DF3" w:rsidP="00FE58A3">
            <w:pPr>
              <w:pStyle w:val="Akapitzlist"/>
              <w:tabs>
                <w:tab w:val="left" w:pos="4536"/>
                <w:tab w:val="left" w:pos="5103"/>
              </w:tabs>
              <w:ind w:left="28"/>
              <w:jc w:val="left"/>
              <w:rPr>
                <w:rFonts w:cs="Tahoma"/>
                <w:bCs/>
                <w:szCs w:val="18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-901985153"/>
              </w:sdtPr>
              <w:sdtContent>
                <w:r w:rsidR="00797C06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797C06" w:rsidRPr="005B0CC2">
              <w:rPr>
                <w:rFonts w:cs="Tahoma"/>
                <w:sz w:val="16"/>
                <w:szCs w:val="16"/>
              </w:rPr>
              <w:t xml:space="preserve">  </w:t>
            </w:r>
            <w:r w:rsidR="00797C06" w:rsidRPr="005B0CC2">
              <w:rPr>
                <w:rFonts w:cs="Tahoma"/>
                <w:bCs/>
                <w:szCs w:val="18"/>
              </w:rPr>
              <w:t>forma papierowa</w:t>
            </w:r>
          </w:p>
          <w:p w14:paraId="17507F38" w14:textId="77777777" w:rsidR="00797C06" w:rsidRPr="005B0CC2" w:rsidRDefault="00687DF3" w:rsidP="00FE58A3">
            <w:pPr>
              <w:pStyle w:val="Akapitzlist"/>
              <w:tabs>
                <w:tab w:val="left" w:pos="4536"/>
                <w:tab w:val="left" w:pos="5103"/>
              </w:tabs>
              <w:ind w:left="28"/>
              <w:jc w:val="left"/>
              <w:rPr>
                <w:rFonts w:cs="Tahoma"/>
                <w:bCs/>
                <w:szCs w:val="18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-1963414952"/>
              </w:sdtPr>
              <w:sdtContent>
                <w:r w:rsidR="00797C06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797C06" w:rsidRPr="005B0CC2">
              <w:rPr>
                <w:rFonts w:cs="Tahoma"/>
                <w:sz w:val="16"/>
                <w:szCs w:val="16"/>
              </w:rPr>
              <w:t xml:space="preserve">  </w:t>
            </w:r>
            <w:r w:rsidR="00797C06" w:rsidRPr="005B0CC2">
              <w:rPr>
                <w:rFonts w:cs="Tahoma"/>
                <w:bCs/>
                <w:szCs w:val="18"/>
              </w:rPr>
              <w:t>forma elektroniczna</w:t>
            </w:r>
          </w:p>
        </w:tc>
        <w:tc>
          <w:tcPr>
            <w:tcW w:w="1521" w:type="dxa"/>
          </w:tcPr>
          <w:p w14:paraId="062D3966" w14:textId="77777777" w:rsidR="00797C06" w:rsidRPr="00324534" w:rsidRDefault="00797C06" w:rsidP="00687DF3">
            <w:pPr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486" w:type="dxa"/>
          </w:tcPr>
          <w:p w14:paraId="0FFFBE6C" w14:textId="77777777" w:rsidR="00797C06" w:rsidRPr="00324534" w:rsidRDefault="00797C06" w:rsidP="00687DF3">
            <w:pPr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317" w:type="dxa"/>
          </w:tcPr>
          <w:p w14:paraId="6138E9D5" w14:textId="77777777" w:rsidR="00797C06" w:rsidRPr="00324534" w:rsidRDefault="00797C06" w:rsidP="00687DF3">
            <w:pPr>
              <w:jc w:val="both"/>
              <w:rPr>
                <w:rFonts w:cs="Tahoma"/>
                <w:i/>
                <w:szCs w:val="18"/>
              </w:rPr>
            </w:pPr>
          </w:p>
        </w:tc>
      </w:tr>
    </w:tbl>
    <w:p w14:paraId="533BD622" w14:textId="77777777" w:rsidR="00797C06" w:rsidRDefault="00797C06" w:rsidP="00797C06">
      <w:pPr>
        <w:rPr>
          <w:rFonts w:cs="Tahoma"/>
          <w:szCs w:val="18"/>
        </w:rPr>
      </w:pPr>
    </w:p>
    <w:p w14:paraId="3992AA32" w14:textId="77777777" w:rsidR="00797C06" w:rsidRPr="00324534" w:rsidRDefault="00797C06" w:rsidP="00797C06">
      <w:pPr>
        <w:spacing w:line="240" w:lineRule="auto"/>
        <w:jc w:val="right"/>
        <w:rPr>
          <w:rFonts w:cs="Tahoma"/>
          <w:i/>
          <w:szCs w:val="18"/>
        </w:rPr>
      </w:pPr>
      <w:r w:rsidRPr="00324534">
        <w:rPr>
          <w:rFonts w:cs="Tahoma"/>
          <w:i/>
          <w:szCs w:val="18"/>
        </w:rPr>
        <w:t>……………………………………………………………………</w:t>
      </w:r>
    </w:p>
    <w:p w14:paraId="4A9823D2" w14:textId="77777777" w:rsidR="00797C06" w:rsidRPr="00E72471" w:rsidRDefault="00797C06" w:rsidP="00797C06">
      <w:pPr>
        <w:spacing w:line="240" w:lineRule="auto"/>
        <w:jc w:val="right"/>
        <w:rPr>
          <w:rFonts w:cs="Tahoma"/>
          <w:i/>
          <w:sz w:val="16"/>
          <w:szCs w:val="16"/>
        </w:rPr>
      </w:pPr>
      <w:r w:rsidRPr="00E72471">
        <w:rPr>
          <w:rFonts w:cs="Tahoma"/>
          <w:i/>
          <w:sz w:val="16"/>
          <w:szCs w:val="16"/>
        </w:rPr>
        <w:t xml:space="preserve">data, czytelny podpis </w:t>
      </w:r>
      <w:proofErr w:type="spellStart"/>
      <w:r w:rsidRPr="00E72471">
        <w:rPr>
          <w:rFonts w:cs="Tahoma"/>
          <w:i/>
          <w:sz w:val="16"/>
          <w:szCs w:val="16"/>
        </w:rPr>
        <w:t>Grantobiorcy</w:t>
      </w:r>
      <w:proofErr w:type="spellEnd"/>
      <w:r w:rsidRPr="00E72471">
        <w:rPr>
          <w:rFonts w:cs="Tahoma"/>
          <w:i/>
          <w:sz w:val="16"/>
          <w:szCs w:val="16"/>
        </w:rPr>
        <w:t xml:space="preserve"> </w:t>
      </w:r>
      <w:r w:rsidRPr="00E72471">
        <w:rPr>
          <w:rFonts w:cs="Tahoma"/>
          <w:i/>
          <w:sz w:val="16"/>
          <w:szCs w:val="16"/>
        </w:rPr>
        <w:br/>
      </w:r>
    </w:p>
    <w:p w14:paraId="49A2F918" w14:textId="77777777" w:rsidR="00797C06" w:rsidRDefault="00797C06" w:rsidP="00797C06">
      <w:pPr>
        <w:rPr>
          <w:rFonts w:ascii="Calibri" w:eastAsia="Calibri" w:hAnsi="Calibri" w:cs="Arial"/>
          <w:i/>
          <w:sz w:val="20"/>
        </w:rPr>
      </w:pPr>
    </w:p>
    <w:p w14:paraId="0C3AE457" w14:textId="77777777" w:rsidR="00797C06" w:rsidRPr="002D2534" w:rsidRDefault="00797C06" w:rsidP="00797C06">
      <w:pPr>
        <w:ind w:left="567"/>
        <w:rPr>
          <w:rFonts w:eastAsia="Calibri" w:cs="Tahoma"/>
          <w:i/>
          <w:szCs w:val="18"/>
        </w:rPr>
      </w:pPr>
      <w:r w:rsidRPr="002D2534">
        <w:rPr>
          <w:rFonts w:eastAsia="Calibri" w:cs="Tahoma"/>
          <w:b/>
          <w:i/>
          <w:szCs w:val="18"/>
        </w:rPr>
        <w:t>Załączniki</w:t>
      </w:r>
      <w:r w:rsidRPr="002D2534">
        <w:rPr>
          <w:rFonts w:eastAsia="Calibri" w:cs="Tahoma"/>
          <w:i/>
          <w:szCs w:val="18"/>
        </w:rPr>
        <w:t>:</w:t>
      </w:r>
    </w:p>
    <w:p w14:paraId="4A56902F" w14:textId="663B1B8C" w:rsidR="00797C06" w:rsidRPr="002D2534" w:rsidRDefault="00797C06" w:rsidP="008A71E3">
      <w:pPr>
        <w:pStyle w:val="Akapitzlist"/>
        <w:numPr>
          <w:ilvl w:val="4"/>
          <w:numId w:val="16"/>
        </w:numPr>
        <w:tabs>
          <w:tab w:val="clear" w:pos="3600"/>
        </w:tabs>
        <w:spacing w:after="160" w:line="276" w:lineRule="auto"/>
        <w:ind w:left="993"/>
        <w:rPr>
          <w:rFonts w:cs="Tahoma"/>
          <w:szCs w:val="18"/>
        </w:rPr>
      </w:pPr>
      <w:r w:rsidRPr="002D2534">
        <w:rPr>
          <w:rFonts w:cs="Tahoma"/>
          <w:szCs w:val="18"/>
        </w:rPr>
        <w:t>Kopia zapytania skierowanego do potencjaln</w:t>
      </w:r>
      <w:r>
        <w:rPr>
          <w:rFonts w:cs="Tahoma"/>
          <w:szCs w:val="18"/>
        </w:rPr>
        <w:t>ych</w:t>
      </w:r>
      <w:r w:rsidRPr="002D2534">
        <w:rPr>
          <w:rFonts w:cs="Tahoma"/>
          <w:szCs w:val="18"/>
        </w:rPr>
        <w:t xml:space="preserve"> Wykonaw</w:t>
      </w:r>
      <w:r>
        <w:rPr>
          <w:rFonts w:cs="Tahoma"/>
          <w:szCs w:val="18"/>
        </w:rPr>
        <w:t>ców</w:t>
      </w:r>
      <w:r w:rsidR="00FE58A3">
        <w:rPr>
          <w:rFonts w:cs="Tahoma"/>
          <w:szCs w:val="18"/>
        </w:rPr>
        <w:t xml:space="preserve"> (</w:t>
      </w:r>
      <w:r w:rsidR="00FE58A3" w:rsidRPr="00FE58A3">
        <w:rPr>
          <w:rFonts w:cs="Tahoma"/>
          <w:szCs w:val="18"/>
        </w:rPr>
        <w:t>wydruk e-mail lub potwierdzenie przyjęcia Zapytania przez Wykonawcę</w:t>
      </w:r>
      <w:r w:rsidR="00FE58A3">
        <w:rPr>
          <w:rFonts w:cs="Tahoma"/>
          <w:szCs w:val="18"/>
        </w:rPr>
        <w:t>)</w:t>
      </w:r>
    </w:p>
    <w:p w14:paraId="75E625DA" w14:textId="647F86AF" w:rsidR="00797C06" w:rsidRPr="00BD0E23" w:rsidRDefault="00797C06" w:rsidP="008A71E3">
      <w:pPr>
        <w:pStyle w:val="Akapitzlist"/>
        <w:numPr>
          <w:ilvl w:val="4"/>
          <w:numId w:val="16"/>
        </w:numPr>
        <w:tabs>
          <w:tab w:val="clear" w:pos="3600"/>
        </w:tabs>
        <w:spacing w:after="160" w:line="276" w:lineRule="auto"/>
        <w:ind w:left="993"/>
        <w:rPr>
          <w:rFonts w:cs="Tahoma"/>
          <w:szCs w:val="18"/>
        </w:rPr>
      </w:pPr>
      <w:r w:rsidRPr="002D2534">
        <w:rPr>
          <w:rFonts w:cs="Tahoma"/>
          <w:szCs w:val="18"/>
        </w:rPr>
        <w:t>Kopia otrzymanej oferty/odpowiedzi od potencjaln</w:t>
      </w:r>
      <w:r>
        <w:rPr>
          <w:rFonts w:cs="Tahoma"/>
          <w:szCs w:val="18"/>
        </w:rPr>
        <w:t>ych</w:t>
      </w:r>
      <w:r w:rsidRPr="002D2534">
        <w:rPr>
          <w:rFonts w:cs="Tahoma"/>
          <w:szCs w:val="18"/>
        </w:rPr>
        <w:t xml:space="preserve"> Wykonawc</w:t>
      </w:r>
      <w:r>
        <w:rPr>
          <w:rFonts w:cs="Tahoma"/>
          <w:szCs w:val="18"/>
        </w:rPr>
        <w:t>ów</w:t>
      </w:r>
    </w:p>
    <w:p w14:paraId="40228F69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65807EB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FEC0328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5C41F763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69BC7358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7DA1E3C3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6ABA627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5A9DC66" w14:textId="77777777" w:rsidR="00395487" w:rsidRPr="00A11BD2" w:rsidRDefault="00395487" w:rsidP="00395487">
      <w:pPr>
        <w:spacing w:line="312" w:lineRule="auto"/>
        <w:rPr>
          <w:lang w:eastAsia="pl-PL"/>
        </w:rPr>
      </w:pPr>
    </w:p>
    <w:sectPr w:rsidR="00395487" w:rsidRPr="00A11BD2" w:rsidSect="00395487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78FC" w16cex:dateUtc="2020-07-31T09:03:00Z"/>
  <w16cex:commentExtensible w16cex:durableId="22CE797F" w16cex:dateUtc="2020-07-31T09:05:00Z"/>
  <w16cex:commentExtensible w16cex:durableId="22CE7AE7" w16cex:dateUtc="2020-07-31T09:11:00Z"/>
  <w16cex:commentExtensible w16cex:durableId="22CE7B01" w16cex:dateUtc="2020-07-31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70F51D" w16cid:durableId="22CE78FC"/>
  <w16cid:commentId w16cid:paraId="583C162F" w16cid:durableId="22CE797F"/>
  <w16cid:commentId w16cid:paraId="14F7FAEB" w16cid:durableId="22CE7AE7"/>
  <w16cid:commentId w16cid:paraId="015B1AD8" w16cid:durableId="22CE7B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DC099" w14:textId="77777777" w:rsidR="000D0DA7" w:rsidRDefault="000D0DA7" w:rsidP="007D4BCE">
      <w:pPr>
        <w:spacing w:line="240" w:lineRule="auto"/>
      </w:pPr>
      <w:r>
        <w:separator/>
      </w:r>
    </w:p>
  </w:endnote>
  <w:endnote w:type="continuationSeparator" w:id="0">
    <w:p w14:paraId="6A8E6309" w14:textId="77777777" w:rsidR="000D0DA7" w:rsidRDefault="000D0DA7" w:rsidP="007D4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628072"/>
      <w:docPartObj>
        <w:docPartGallery w:val="Page Numbers (Bottom of Page)"/>
        <w:docPartUnique/>
      </w:docPartObj>
    </w:sdtPr>
    <w:sdtContent>
      <w:p w14:paraId="31C8291C" w14:textId="77777777" w:rsidR="000D0DA7" w:rsidRDefault="000D0DA7" w:rsidP="00931A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682">
          <w:rPr>
            <w:noProof/>
          </w:rPr>
          <w:t>16</w:t>
        </w:r>
        <w:r>
          <w:fldChar w:fldCharType="end"/>
        </w:r>
      </w:p>
    </w:sdtContent>
  </w:sdt>
  <w:p w14:paraId="0DC992B5" w14:textId="77777777" w:rsidR="000D0DA7" w:rsidRDefault="000D0D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290600"/>
      <w:docPartObj>
        <w:docPartGallery w:val="Page Numbers (Bottom of Page)"/>
        <w:docPartUnique/>
      </w:docPartObj>
    </w:sdtPr>
    <w:sdtContent>
      <w:p w14:paraId="21D8473E" w14:textId="7214E756" w:rsidR="000D0DA7" w:rsidRDefault="000D0D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682">
          <w:rPr>
            <w:noProof/>
          </w:rPr>
          <w:t>1</w:t>
        </w:r>
        <w:r>
          <w:fldChar w:fldCharType="end"/>
        </w:r>
      </w:p>
    </w:sdtContent>
  </w:sdt>
  <w:p w14:paraId="1598CC0A" w14:textId="77777777" w:rsidR="000D0DA7" w:rsidRDefault="000D0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851F8" w14:textId="77777777" w:rsidR="000D0DA7" w:rsidRDefault="000D0DA7" w:rsidP="007D4BCE">
      <w:pPr>
        <w:spacing w:line="240" w:lineRule="auto"/>
      </w:pPr>
      <w:r>
        <w:separator/>
      </w:r>
    </w:p>
  </w:footnote>
  <w:footnote w:type="continuationSeparator" w:id="0">
    <w:p w14:paraId="657B42FA" w14:textId="77777777" w:rsidR="000D0DA7" w:rsidRDefault="000D0DA7" w:rsidP="007D4BCE">
      <w:pPr>
        <w:spacing w:line="240" w:lineRule="auto"/>
      </w:pPr>
      <w:r>
        <w:continuationSeparator/>
      </w:r>
    </w:p>
  </w:footnote>
  <w:footnote w:id="1">
    <w:p w14:paraId="4934E643" w14:textId="77777777" w:rsidR="000D0DA7" w:rsidRPr="0042424C" w:rsidRDefault="000D0DA7" w:rsidP="00CF18CD">
      <w:pPr>
        <w:pStyle w:val="Tekstprzypisudolnego"/>
        <w:rPr>
          <w:rFonts w:ascii="Tahoma" w:hAnsi="Tahoma" w:cs="Tahoma"/>
          <w:sz w:val="16"/>
          <w:szCs w:val="16"/>
        </w:rPr>
      </w:pPr>
      <w:r w:rsidRPr="0042424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424C">
        <w:rPr>
          <w:rFonts w:ascii="Tahoma" w:hAnsi="Tahoma" w:cs="Tahoma"/>
          <w:sz w:val="16"/>
          <w:szCs w:val="16"/>
        </w:rPr>
        <w:t xml:space="preserve"> art. 35 ustawy z dnia 11 lipca 2014 r. o zasadach realizacji programów w zakresie polityki spójności finansowanych w perspektywie finansowej 2014-2020 </w:t>
      </w:r>
    </w:p>
  </w:footnote>
  <w:footnote w:id="2">
    <w:p w14:paraId="0D7263A6" w14:textId="77777777" w:rsidR="000D0DA7" w:rsidRPr="0046626F" w:rsidRDefault="000D0DA7" w:rsidP="00CF18CD">
      <w:pPr>
        <w:pStyle w:val="Tekstprzypisudolnego"/>
        <w:rPr>
          <w:sz w:val="16"/>
          <w:szCs w:val="16"/>
        </w:rPr>
      </w:pPr>
      <w:r w:rsidRPr="0042424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424C">
        <w:rPr>
          <w:rFonts w:ascii="Tahoma" w:hAnsi="Tahoma" w:cs="Tahoma"/>
          <w:sz w:val="16"/>
          <w:szCs w:val="16"/>
        </w:rPr>
        <w:t xml:space="preserve"> podmiot publiczny lub prywatny, odpowiedzialne za inicjowanie lub zarówno inicjowanie, jak i wdrażanie operacji będący stroną Umowy o dofinansowanie Projektu, który będzie udzielał grantów (</w:t>
      </w:r>
      <w:proofErr w:type="spellStart"/>
      <w:r w:rsidRPr="0042424C">
        <w:rPr>
          <w:rFonts w:ascii="Tahoma" w:hAnsi="Tahoma" w:cs="Tahoma"/>
          <w:sz w:val="16"/>
          <w:szCs w:val="16"/>
        </w:rPr>
        <w:t>Grantodawca</w:t>
      </w:r>
      <w:proofErr w:type="spellEnd"/>
      <w:r w:rsidRPr="0042424C">
        <w:rPr>
          <w:rFonts w:ascii="Tahoma" w:hAnsi="Tahoma" w:cs="Tahoma"/>
          <w:sz w:val="16"/>
          <w:szCs w:val="16"/>
        </w:rPr>
        <w:t xml:space="preserve">), na realizację zadania służącego osiągnięciu celu tego Projektu przez </w:t>
      </w:r>
      <w:proofErr w:type="spellStart"/>
      <w:r w:rsidRPr="0042424C">
        <w:rPr>
          <w:rFonts w:ascii="Tahoma" w:hAnsi="Tahoma" w:cs="Tahoma"/>
          <w:sz w:val="16"/>
          <w:szCs w:val="16"/>
        </w:rPr>
        <w:t>Grantobiorców</w:t>
      </w:r>
      <w:proofErr w:type="spellEnd"/>
      <w:r w:rsidRPr="00705634" w:rsidDel="00705634">
        <w:rPr>
          <w:sz w:val="16"/>
          <w:szCs w:val="16"/>
        </w:rPr>
        <w:t xml:space="preserve"> </w:t>
      </w:r>
    </w:p>
  </w:footnote>
  <w:footnote w:id="3">
    <w:p w14:paraId="4211F8D0" w14:textId="64400CCF" w:rsidR="000D0DA7" w:rsidRPr="00BC5821" w:rsidRDefault="000D0DA7" w:rsidP="00395487">
      <w:pPr>
        <w:pStyle w:val="Tekstprzypisudolnego"/>
        <w:rPr>
          <w:rFonts w:ascii="Tahoma" w:hAnsi="Tahoma" w:cs="Tahoma"/>
          <w:sz w:val="16"/>
          <w:szCs w:val="16"/>
        </w:rPr>
      </w:pPr>
      <w:r w:rsidRPr="00BC5821">
        <w:rPr>
          <w:rStyle w:val="Odwoanieprzypisudolnego"/>
          <w:rFonts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zgodny</w:t>
      </w:r>
      <w:r w:rsidRPr="00BC5821">
        <w:rPr>
          <w:rFonts w:ascii="Tahoma" w:hAnsi="Tahoma" w:cs="Tahoma"/>
          <w:sz w:val="16"/>
          <w:szCs w:val="16"/>
        </w:rPr>
        <w:t xml:space="preserve"> z informacjami podanymi we Wniosku o powierzenie Grantu</w:t>
      </w:r>
    </w:p>
  </w:footnote>
  <w:footnote w:id="4">
    <w:p w14:paraId="46832AD0" w14:textId="2644BCB8" w:rsidR="000D0DA7" w:rsidRPr="00BC5821" w:rsidRDefault="000D0DA7" w:rsidP="00395487">
      <w:pPr>
        <w:tabs>
          <w:tab w:val="left" w:pos="3222"/>
        </w:tabs>
        <w:spacing w:line="240" w:lineRule="auto"/>
        <w:rPr>
          <w:rFonts w:cs="Tahoma"/>
          <w:bCs/>
          <w:sz w:val="16"/>
          <w:szCs w:val="16"/>
        </w:rPr>
      </w:pPr>
      <w:r w:rsidRPr="00BC5821">
        <w:rPr>
          <w:rStyle w:val="Odwoanieprzypisudolnego"/>
          <w:rFonts w:cs="Tahoma"/>
          <w:sz w:val="16"/>
          <w:szCs w:val="16"/>
        </w:rPr>
        <w:footnoteRef/>
      </w:r>
      <w:r w:rsidRPr="00BC5821">
        <w:rPr>
          <w:rFonts w:cs="Tahoma"/>
          <w:sz w:val="16"/>
          <w:szCs w:val="16"/>
        </w:rPr>
        <w:t xml:space="preserve"> fakultatywne  np. wiedza i doświadczenie Wykonawcy, potencjał techniczny Wykonawcy, okres gwarancji wykonania usługi, czas reakcji serwisu</w:t>
      </w:r>
      <w:r>
        <w:rPr>
          <w:rFonts w:cs="Tahoma"/>
          <w:bCs/>
          <w:sz w:val="16"/>
          <w:szCs w:val="16"/>
        </w:rPr>
        <w:t xml:space="preserve">, </w:t>
      </w:r>
      <w:r w:rsidRPr="00BC5821">
        <w:rPr>
          <w:rFonts w:cs="Tahoma"/>
          <w:bCs/>
          <w:sz w:val="16"/>
          <w:szCs w:val="16"/>
        </w:rPr>
        <w:t>itp.</w:t>
      </w:r>
    </w:p>
  </w:footnote>
  <w:footnote w:id="5">
    <w:p w14:paraId="310E52F1" w14:textId="3A4CA7C8" w:rsidR="000D0DA7" w:rsidRDefault="000D0DA7" w:rsidP="00395487">
      <w:pPr>
        <w:pStyle w:val="Tekstprzypisudolnego"/>
      </w:pPr>
      <w:r w:rsidRPr="00BC5821">
        <w:rPr>
          <w:rStyle w:val="Odwoanieprzypisudolnego"/>
          <w:rFonts w:cs="Tahoma"/>
          <w:sz w:val="16"/>
          <w:szCs w:val="16"/>
        </w:rPr>
        <w:footnoteRef/>
      </w:r>
      <w:r w:rsidRPr="00BC5821">
        <w:rPr>
          <w:rFonts w:ascii="Tahoma" w:hAnsi="Tahoma" w:cs="Tahoma"/>
          <w:sz w:val="16"/>
          <w:szCs w:val="16"/>
        </w:rPr>
        <w:t xml:space="preserve"> </w:t>
      </w:r>
      <w:r w:rsidRPr="00B91C2B">
        <w:rPr>
          <w:rFonts w:ascii="Tahoma" w:hAnsi="Tahoma" w:cs="Tahoma"/>
          <w:sz w:val="16"/>
          <w:szCs w:val="16"/>
        </w:rPr>
        <w:t>W celu prawidłowego oszacowania wartości usługi Zamawiający umożliwia dokonanie wizji lokalnej budynku / mieszkania, którego dotyczy Zapytanie ofertowe.</w:t>
      </w:r>
    </w:p>
  </w:footnote>
  <w:footnote w:id="6">
    <w:p w14:paraId="0D90B82D" w14:textId="77777777" w:rsidR="000D0DA7" w:rsidRPr="00897295" w:rsidRDefault="000D0DA7" w:rsidP="00395487">
      <w:pPr>
        <w:pStyle w:val="Tekstprzypisudolnego"/>
        <w:rPr>
          <w:rFonts w:ascii="Tahoma" w:hAnsi="Tahoma" w:cs="Tahoma"/>
          <w:sz w:val="16"/>
          <w:szCs w:val="16"/>
        </w:rPr>
      </w:pPr>
      <w:r w:rsidRPr="00897295">
        <w:rPr>
          <w:rStyle w:val="Odwoanieprzypisudolnego"/>
          <w:rFonts w:cs="Tahoma"/>
          <w:sz w:val="16"/>
          <w:szCs w:val="16"/>
        </w:rPr>
        <w:footnoteRef/>
      </w:r>
      <w:r w:rsidRPr="00897295">
        <w:rPr>
          <w:rFonts w:ascii="Tahoma" w:hAnsi="Tahoma" w:cs="Tahoma"/>
          <w:sz w:val="16"/>
          <w:szCs w:val="16"/>
        </w:rPr>
        <w:t xml:space="preserve"> adres korespondencyjny Zamawiającego (</w:t>
      </w:r>
      <w:proofErr w:type="spellStart"/>
      <w:r w:rsidRPr="00897295">
        <w:rPr>
          <w:rFonts w:ascii="Tahoma" w:hAnsi="Tahoma" w:cs="Tahoma"/>
          <w:sz w:val="16"/>
          <w:szCs w:val="16"/>
        </w:rPr>
        <w:t>Grantobiorcy</w:t>
      </w:r>
      <w:proofErr w:type="spellEnd"/>
      <w:r w:rsidRPr="00897295">
        <w:rPr>
          <w:rFonts w:ascii="Tahoma" w:hAnsi="Tahoma" w:cs="Tahoma"/>
          <w:sz w:val="16"/>
          <w:szCs w:val="16"/>
        </w:rPr>
        <w:t>)</w:t>
      </w:r>
    </w:p>
  </w:footnote>
  <w:footnote w:id="7">
    <w:p w14:paraId="03F65AE9" w14:textId="77777777" w:rsidR="000D0DA7" w:rsidRDefault="000D0DA7" w:rsidP="00395487">
      <w:pPr>
        <w:pStyle w:val="Tekstprzypisudolnego"/>
      </w:pPr>
      <w:r w:rsidRPr="00897295">
        <w:rPr>
          <w:rStyle w:val="Odwoanieprzypisudolnego"/>
          <w:rFonts w:cs="Tahoma"/>
          <w:sz w:val="16"/>
          <w:szCs w:val="16"/>
        </w:rPr>
        <w:footnoteRef/>
      </w:r>
      <w:r w:rsidRPr="00897295">
        <w:rPr>
          <w:rFonts w:ascii="Tahoma" w:hAnsi="Tahoma" w:cs="Tahoma"/>
          <w:sz w:val="16"/>
          <w:szCs w:val="16"/>
        </w:rPr>
        <w:t xml:space="preserve"> uzupełnić proszę adres e-mail (jeśli dotyczy)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3D12" w14:textId="313BB193" w:rsidR="000D0DA7" w:rsidRDefault="000D0DA7" w:rsidP="005129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181477" wp14:editId="68D5FEAE">
          <wp:extent cx="4639310" cy="579120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2791C" w14:textId="3004126F" w:rsidR="000D0DA7" w:rsidRDefault="000D0DA7" w:rsidP="005129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43EC51" wp14:editId="73CD978B">
          <wp:extent cx="4639310" cy="579120"/>
          <wp:effectExtent l="0" t="0" r="889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AFA"/>
    <w:multiLevelType w:val="hybridMultilevel"/>
    <w:tmpl w:val="D320E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813"/>
    <w:multiLevelType w:val="hybridMultilevel"/>
    <w:tmpl w:val="30AC8B76"/>
    <w:lvl w:ilvl="0" w:tplc="FA3C6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8503C"/>
    <w:multiLevelType w:val="hybridMultilevel"/>
    <w:tmpl w:val="027C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B0E61"/>
    <w:multiLevelType w:val="hybridMultilevel"/>
    <w:tmpl w:val="4A9A4EA2"/>
    <w:lvl w:ilvl="0" w:tplc="CBDE9A5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080D"/>
    <w:multiLevelType w:val="hybridMultilevel"/>
    <w:tmpl w:val="7BF251D6"/>
    <w:lvl w:ilvl="0" w:tplc="4900F4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18"/>
        <w:szCs w:val="18"/>
      </w:rPr>
    </w:lvl>
    <w:lvl w:ilvl="1" w:tplc="38A8CF38">
      <w:start w:val="1"/>
      <w:numFmt w:val="decimal"/>
      <w:lvlText w:val="%2."/>
      <w:lvlJc w:val="left"/>
      <w:pPr>
        <w:ind w:left="3905" w:hanging="360"/>
      </w:pPr>
      <w:rPr>
        <w:rFonts w:hint="default"/>
        <w:b w:val="0"/>
        <w:bCs/>
        <w:color w:val="auto"/>
        <w:sz w:val="18"/>
        <w:szCs w:val="18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1190"/>
    <w:multiLevelType w:val="hybridMultilevel"/>
    <w:tmpl w:val="EF8A0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0527E"/>
    <w:multiLevelType w:val="hybridMultilevel"/>
    <w:tmpl w:val="BF18749A"/>
    <w:lvl w:ilvl="0" w:tplc="DACA0CBC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1" w15:restartNumberingAfterBreak="0">
    <w:nsid w:val="25124DAA"/>
    <w:multiLevelType w:val="hybridMultilevel"/>
    <w:tmpl w:val="5FD4D426"/>
    <w:lvl w:ilvl="0" w:tplc="401CBF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2A4881"/>
    <w:multiLevelType w:val="hybridMultilevel"/>
    <w:tmpl w:val="6268C2A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CF67026"/>
    <w:multiLevelType w:val="hybridMultilevel"/>
    <w:tmpl w:val="59BA9F3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87592"/>
    <w:multiLevelType w:val="hybridMultilevel"/>
    <w:tmpl w:val="85A0B3F2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18E"/>
    <w:multiLevelType w:val="hybridMultilevel"/>
    <w:tmpl w:val="4A70198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E0CA2"/>
    <w:multiLevelType w:val="hybridMultilevel"/>
    <w:tmpl w:val="CFAA6B8C"/>
    <w:lvl w:ilvl="0" w:tplc="57CC883E">
      <w:start w:val="1"/>
      <w:numFmt w:val="lowerLetter"/>
      <w:lvlText w:val="%1)"/>
      <w:lvlJc w:val="left"/>
      <w:pPr>
        <w:ind w:left="78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7C4012"/>
    <w:multiLevelType w:val="hybridMultilevel"/>
    <w:tmpl w:val="4A9A4EA2"/>
    <w:lvl w:ilvl="0" w:tplc="CBDE9A5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397053A"/>
    <w:multiLevelType w:val="hybridMultilevel"/>
    <w:tmpl w:val="4A9A4EA2"/>
    <w:lvl w:ilvl="0" w:tplc="CBDE9A5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4013A"/>
    <w:multiLevelType w:val="hybridMultilevel"/>
    <w:tmpl w:val="FD9005D0"/>
    <w:lvl w:ilvl="0" w:tplc="6FF6A2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10279"/>
    <w:multiLevelType w:val="hybridMultilevel"/>
    <w:tmpl w:val="EBDE4E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46F1E"/>
    <w:multiLevelType w:val="hybridMultilevel"/>
    <w:tmpl w:val="4BF6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3ED3"/>
    <w:multiLevelType w:val="hybridMultilevel"/>
    <w:tmpl w:val="D0F85824"/>
    <w:lvl w:ilvl="0" w:tplc="DACA0C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AA0D69"/>
    <w:multiLevelType w:val="hybridMultilevel"/>
    <w:tmpl w:val="9EA00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8A8CF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95BE8"/>
    <w:multiLevelType w:val="hybridMultilevel"/>
    <w:tmpl w:val="98CC2F32"/>
    <w:lvl w:ilvl="0" w:tplc="0D2CC2E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6E711A"/>
    <w:multiLevelType w:val="hybridMultilevel"/>
    <w:tmpl w:val="A75AC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F4F5C"/>
    <w:multiLevelType w:val="hybridMultilevel"/>
    <w:tmpl w:val="9C54F0A4"/>
    <w:lvl w:ilvl="0" w:tplc="DACA0C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4E2A0A"/>
    <w:multiLevelType w:val="hybridMultilevel"/>
    <w:tmpl w:val="8DA8FB1E"/>
    <w:lvl w:ilvl="0" w:tplc="F05CA0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5176A"/>
    <w:multiLevelType w:val="hybridMultilevel"/>
    <w:tmpl w:val="C75497E2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A7471"/>
    <w:multiLevelType w:val="hybridMultilevel"/>
    <w:tmpl w:val="D320E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67D06"/>
    <w:multiLevelType w:val="hybridMultilevel"/>
    <w:tmpl w:val="F84A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0"/>
  </w:num>
  <w:num w:numId="4">
    <w:abstractNumId w:val="22"/>
  </w:num>
  <w:num w:numId="5">
    <w:abstractNumId w:val="24"/>
  </w:num>
  <w:num w:numId="6">
    <w:abstractNumId w:val="7"/>
  </w:num>
  <w:num w:numId="7">
    <w:abstractNumId w:val="15"/>
  </w:num>
  <w:num w:numId="8">
    <w:abstractNumId w:val="25"/>
  </w:num>
  <w:num w:numId="9">
    <w:abstractNumId w:val="6"/>
  </w:num>
  <w:num w:numId="10">
    <w:abstractNumId w:val="2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3"/>
  </w:num>
  <w:num w:numId="17">
    <w:abstractNumId w:val="2"/>
  </w:num>
  <w:num w:numId="18">
    <w:abstractNumId w:val="21"/>
  </w:num>
  <w:num w:numId="19">
    <w:abstractNumId w:val="17"/>
  </w:num>
  <w:num w:numId="20">
    <w:abstractNumId w:val="12"/>
  </w:num>
  <w:num w:numId="21">
    <w:abstractNumId w:val="28"/>
  </w:num>
  <w:num w:numId="22">
    <w:abstractNumId w:val="20"/>
  </w:num>
  <w:num w:numId="23">
    <w:abstractNumId w:val="4"/>
  </w:num>
  <w:num w:numId="24">
    <w:abstractNumId w:val="16"/>
  </w:num>
  <w:num w:numId="25">
    <w:abstractNumId w:val="14"/>
  </w:num>
  <w:num w:numId="26">
    <w:abstractNumId w:val="29"/>
  </w:num>
  <w:num w:numId="27">
    <w:abstractNumId w:val="13"/>
  </w:num>
  <w:num w:numId="28">
    <w:abstractNumId w:val="11"/>
  </w:num>
  <w:num w:numId="29">
    <w:abstractNumId w:val="27"/>
  </w:num>
  <w:num w:numId="30">
    <w:abstractNumId w:val="31"/>
  </w:num>
  <w:num w:numId="31">
    <w:abstractNumId w:val="10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44"/>
    <w:rsid w:val="000168E6"/>
    <w:rsid w:val="00063831"/>
    <w:rsid w:val="000811A0"/>
    <w:rsid w:val="00082FF2"/>
    <w:rsid w:val="00092869"/>
    <w:rsid w:val="000A1C4C"/>
    <w:rsid w:val="000A1E45"/>
    <w:rsid w:val="000A5C3D"/>
    <w:rsid w:val="000A7D61"/>
    <w:rsid w:val="000C38DA"/>
    <w:rsid w:val="000C4E58"/>
    <w:rsid w:val="000D0DA7"/>
    <w:rsid w:val="000F1B1C"/>
    <w:rsid w:val="00102E75"/>
    <w:rsid w:val="001211B1"/>
    <w:rsid w:val="00122474"/>
    <w:rsid w:val="00126728"/>
    <w:rsid w:val="00144DAE"/>
    <w:rsid w:val="00150453"/>
    <w:rsid w:val="001528C4"/>
    <w:rsid w:val="001610A7"/>
    <w:rsid w:val="0016189C"/>
    <w:rsid w:val="0017166C"/>
    <w:rsid w:val="00183AF9"/>
    <w:rsid w:val="00193541"/>
    <w:rsid w:val="001B7B6D"/>
    <w:rsid w:val="001D5284"/>
    <w:rsid w:val="001D52D7"/>
    <w:rsid w:val="001E4235"/>
    <w:rsid w:val="001E6872"/>
    <w:rsid w:val="002325E1"/>
    <w:rsid w:val="00241231"/>
    <w:rsid w:val="002451A3"/>
    <w:rsid w:val="00250F1A"/>
    <w:rsid w:val="00256A09"/>
    <w:rsid w:val="002614B0"/>
    <w:rsid w:val="00271D84"/>
    <w:rsid w:val="002902CF"/>
    <w:rsid w:val="00293F27"/>
    <w:rsid w:val="002A3E6F"/>
    <w:rsid w:val="002A41AC"/>
    <w:rsid w:val="002B1252"/>
    <w:rsid w:val="002B2558"/>
    <w:rsid w:val="002B5FA2"/>
    <w:rsid w:val="002C2923"/>
    <w:rsid w:val="002C3378"/>
    <w:rsid w:val="002D0F89"/>
    <w:rsid w:val="002D7D7D"/>
    <w:rsid w:val="002F1886"/>
    <w:rsid w:val="00304912"/>
    <w:rsid w:val="00305449"/>
    <w:rsid w:val="00306840"/>
    <w:rsid w:val="00307BBF"/>
    <w:rsid w:val="00314E63"/>
    <w:rsid w:val="00316492"/>
    <w:rsid w:val="003231A9"/>
    <w:rsid w:val="00324F07"/>
    <w:rsid w:val="0032639F"/>
    <w:rsid w:val="00332A71"/>
    <w:rsid w:val="00333F1E"/>
    <w:rsid w:val="00335684"/>
    <w:rsid w:val="00335C76"/>
    <w:rsid w:val="00337067"/>
    <w:rsid w:val="00364C76"/>
    <w:rsid w:val="003700D6"/>
    <w:rsid w:val="0037275E"/>
    <w:rsid w:val="003729C5"/>
    <w:rsid w:val="0038341A"/>
    <w:rsid w:val="00395487"/>
    <w:rsid w:val="003C3BA8"/>
    <w:rsid w:val="003C595D"/>
    <w:rsid w:val="003D1A9B"/>
    <w:rsid w:val="003F470A"/>
    <w:rsid w:val="003F7C15"/>
    <w:rsid w:val="00414ED4"/>
    <w:rsid w:val="00421DD8"/>
    <w:rsid w:val="0042424C"/>
    <w:rsid w:val="00457548"/>
    <w:rsid w:val="00464A40"/>
    <w:rsid w:val="004947E3"/>
    <w:rsid w:val="00496603"/>
    <w:rsid w:val="004B5A79"/>
    <w:rsid w:val="004B62F1"/>
    <w:rsid w:val="004C750A"/>
    <w:rsid w:val="004E6972"/>
    <w:rsid w:val="005129B2"/>
    <w:rsid w:val="00513B2F"/>
    <w:rsid w:val="00513B59"/>
    <w:rsid w:val="00525CB6"/>
    <w:rsid w:val="00530BA4"/>
    <w:rsid w:val="00531318"/>
    <w:rsid w:val="00562061"/>
    <w:rsid w:val="00562A7A"/>
    <w:rsid w:val="00565176"/>
    <w:rsid w:val="00580585"/>
    <w:rsid w:val="0058639D"/>
    <w:rsid w:val="0059059A"/>
    <w:rsid w:val="00592AD0"/>
    <w:rsid w:val="00597B63"/>
    <w:rsid w:val="005B20E5"/>
    <w:rsid w:val="005B5169"/>
    <w:rsid w:val="005C1F71"/>
    <w:rsid w:val="005C250E"/>
    <w:rsid w:val="005D6093"/>
    <w:rsid w:val="005E0298"/>
    <w:rsid w:val="005F2FF7"/>
    <w:rsid w:val="00600A6B"/>
    <w:rsid w:val="00613EF0"/>
    <w:rsid w:val="00620857"/>
    <w:rsid w:val="006555A9"/>
    <w:rsid w:val="006656DC"/>
    <w:rsid w:val="00686639"/>
    <w:rsid w:val="00687DF3"/>
    <w:rsid w:val="00696E94"/>
    <w:rsid w:val="006A4D4E"/>
    <w:rsid w:val="006A69BA"/>
    <w:rsid w:val="006A79D1"/>
    <w:rsid w:val="006B036E"/>
    <w:rsid w:val="006B3709"/>
    <w:rsid w:val="006D182A"/>
    <w:rsid w:val="006D20EA"/>
    <w:rsid w:val="006D7BED"/>
    <w:rsid w:val="006E235B"/>
    <w:rsid w:val="007030B2"/>
    <w:rsid w:val="0073210D"/>
    <w:rsid w:val="007509F2"/>
    <w:rsid w:val="007568DA"/>
    <w:rsid w:val="00756A58"/>
    <w:rsid w:val="007649AC"/>
    <w:rsid w:val="00766E7B"/>
    <w:rsid w:val="0077031E"/>
    <w:rsid w:val="00791215"/>
    <w:rsid w:val="00791D18"/>
    <w:rsid w:val="0079726C"/>
    <w:rsid w:val="00797C06"/>
    <w:rsid w:val="007A4565"/>
    <w:rsid w:val="007A495E"/>
    <w:rsid w:val="007B3884"/>
    <w:rsid w:val="007D124A"/>
    <w:rsid w:val="007D4BCE"/>
    <w:rsid w:val="007D4EA9"/>
    <w:rsid w:val="007D5C34"/>
    <w:rsid w:val="007E4682"/>
    <w:rsid w:val="0080194C"/>
    <w:rsid w:val="00807914"/>
    <w:rsid w:val="00834733"/>
    <w:rsid w:val="00864635"/>
    <w:rsid w:val="00877212"/>
    <w:rsid w:val="00881437"/>
    <w:rsid w:val="008A4ACA"/>
    <w:rsid w:val="008A71E3"/>
    <w:rsid w:val="008D698C"/>
    <w:rsid w:val="008E4385"/>
    <w:rsid w:val="008E52EC"/>
    <w:rsid w:val="00901631"/>
    <w:rsid w:val="00907AC9"/>
    <w:rsid w:val="009168DE"/>
    <w:rsid w:val="009237F4"/>
    <w:rsid w:val="00931ABA"/>
    <w:rsid w:val="00940CAF"/>
    <w:rsid w:val="00964A1A"/>
    <w:rsid w:val="00972FE7"/>
    <w:rsid w:val="0098206C"/>
    <w:rsid w:val="00985078"/>
    <w:rsid w:val="009A0AA1"/>
    <w:rsid w:val="009A4767"/>
    <w:rsid w:val="009B04C2"/>
    <w:rsid w:val="009C2FD3"/>
    <w:rsid w:val="00A0011D"/>
    <w:rsid w:val="00A102B5"/>
    <w:rsid w:val="00A11BD2"/>
    <w:rsid w:val="00A219E2"/>
    <w:rsid w:val="00A41FEE"/>
    <w:rsid w:val="00A619EB"/>
    <w:rsid w:val="00A73B0E"/>
    <w:rsid w:val="00AA0461"/>
    <w:rsid w:val="00AB1BC8"/>
    <w:rsid w:val="00AB545F"/>
    <w:rsid w:val="00AC2CA5"/>
    <w:rsid w:val="00AD7DAE"/>
    <w:rsid w:val="00AE02CE"/>
    <w:rsid w:val="00AF3B90"/>
    <w:rsid w:val="00AF3C89"/>
    <w:rsid w:val="00B0520D"/>
    <w:rsid w:val="00B07B11"/>
    <w:rsid w:val="00B202C7"/>
    <w:rsid w:val="00B21691"/>
    <w:rsid w:val="00B263E6"/>
    <w:rsid w:val="00B32B6A"/>
    <w:rsid w:val="00B35979"/>
    <w:rsid w:val="00B36B67"/>
    <w:rsid w:val="00B4068E"/>
    <w:rsid w:val="00B40C3B"/>
    <w:rsid w:val="00B57C79"/>
    <w:rsid w:val="00B74CF4"/>
    <w:rsid w:val="00B837AC"/>
    <w:rsid w:val="00BB2664"/>
    <w:rsid w:val="00BB75D4"/>
    <w:rsid w:val="00BC3FE5"/>
    <w:rsid w:val="00BD33BB"/>
    <w:rsid w:val="00BE791D"/>
    <w:rsid w:val="00BF7284"/>
    <w:rsid w:val="00C001E5"/>
    <w:rsid w:val="00C01D4C"/>
    <w:rsid w:val="00C03C67"/>
    <w:rsid w:val="00C0619D"/>
    <w:rsid w:val="00C173CD"/>
    <w:rsid w:val="00C20CCB"/>
    <w:rsid w:val="00C214D8"/>
    <w:rsid w:val="00C21BB1"/>
    <w:rsid w:val="00C24A2A"/>
    <w:rsid w:val="00C27F95"/>
    <w:rsid w:val="00C4355F"/>
    <w:rsid w:val="00C6094C"/>
    <w:rsid w:val="00C60D11"/>
    <w:rsid w:val="00C63B22"/>
    <w:rsid w:val="00C71EF7"/>
    <w:rsid w:val="00C86336"/>
    <w:rsid w:val="00C91B0B"/>
    <w:rsid w:val="00CA4065"/>
    <w:rsid w:val="00CA4C6E"/>
    <w:rsid w:val="00CA4E5E"/>
    <w:rsid w:val="00CB0DB2"/>
    <w:rsid w:val="00CC3B93"/>
    <w:rsid w:val="00CD577D"/>
    <w:rsid w:val="00CF18CD"/>
    <w:rsid w:val="00CF2A41"/>
    <w:rsid w:val="00D05541"/>
    <w:rsid w:val="00D16E45"/>
    <w:rsid w:val="00D23704"/>
    <w:rsid w:val="00D25501"/>
    <w:rsid w:val="00D33EF5"/>
    <w:rsid w:val="00D34051"/>
    <w:rsid w:val="00D41936"/>
    <w:rsid w:val="00D42CD9"/>
    <w:rsid w:val="00D44314"/>
    <w:rsid w:val="00D6347E"/>
    <w:rsid w:val="00D73048"/>
    <w:rsid w:val="00D87EAB"/>
    <w:rsid w:val="00D95D4E"/>
    <w:rsid w:val="00D97B8A"/>
    <w:rsid w:val="00DA2DEB"/>
    <w:rsid w:val="00DA4BF8"/>
    <w:rsid w:val="00DB2912"/>
    <w:rsid w:val="00DB7B28"/>
    <w:rsid w:val="00DC6F0B"/>
    <w:rsid w:val="00DD6CEF"/>
    <w:rsid w:val="00DF4059"/>
    <w:rsid w:val="00E07AAA"/>
    <w:rsid w:val="00E22DFC"/>
    <w:rsid w:val="00E2330C"/>
    <w:rsid w:val="00E42776"/>
    <w:rsid w:val="00E70A08"/>
    <w:rsid w:val="00E80C39"/>
    <w:rsid w:val="00E86A7A"/>
    <w:rsid w:val="00E92ACB"/>
    <w:rsid w:val="00EB5472"/>
    <w:rsid w:val="00EC008B"/>
    <w:rsid w:val="00ED5FC7"/>
    <w:rsid w:val="00EF2E47"/>
    <w:rsid w:val="00EF3A0C"/>
    <w:rsid w:val="00F04EDA"/>
    <w:rsid w:val="00F06CEE"/>
    <w:rsid w:val="00F1581D"/>
    <w:rsid w:val="00F255BA"/>
    <w:rsid w:val="00F3157E"/>
    <w:rsid w:val="00F32ABB"/>
    <w:rsid w:val="00F3679C"/>
    <w:rsid w:val="00F65885"/>
    <w:rsid w:val="00F81F4A"/>
    <w:rsid w:val="00F82A74"/>
    <w:rsid w:val="00F861B3"/>
    <w:rsid w:val="00F86246"/>
    <w:rsid w:val="00F872ED"/>
    <w:rsid w:val="00FA1B6E"/>
    <w:rsid w:val="00FA2FCA"/>
    <w:rsid w:val="00FB76D6"/>
    <w:rsid w:val="00FC38AB"/>
    <w:rsid w:val="00FD415D"/>
    <w:rsid w:val="00FD4DB5"/>
    <w:rsid w:val="00FD5044"/>
    <w:rsid w:val="00FE1194"/>
    <w:rsid w:val="00FE58A3"/>
    <w:rsid w:val="00FE716C"/>
    <w:rsid w:val="00FF5384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B3DA4"/>
  <w15:docId w15:val="{C7D09875-3A82-417B-98CE-D815C410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CEF"/>
    <w:pPr>
      <w:spacing w:after="0" w:line="360" w:lineRule="auto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B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BCE"/>
  </w:style>
  <w:style w:type="paragraph" w:styleId="Stopka">
    <w:name w:val="footer"/>
    <w:basedOn w:val="Normalny"/>
    <w:link w:val="StopkaZnak"/>
    <w:uiPriority w:val="99"/>
    <w:unhideWhenUsed/>
    <w:rsid w:val="007D4B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BCE"/>
  </w:style>
  <w:style w:type="table" w:styleId="Tabela-Siatka">
    <w:name w:val="Table Grid"/>
    <w:basedOn w:val="Standardowy"/>
    <w:uiPriority w:val="39"/>
    <w:rsid w:val="00FA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unkt 1.1,Kolorowa lista — akcent 11,Akapit z listą1"/>
    <w:basedOn w:val="Normalny"/>
    <w:link w:val="AkapitzlistZnak"/>
    <w:uiPriority w:val="34"/>
    <w:qFormat/>
    <w:rsid w:val="00D97B8A"/>
    <w:pPr>
      <w:ind w:left="720"/>
      <w:contextualSpacing/>
      <w:jc w:val="both"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"/>
    <w:link w:val="Akapitzlist"/>
    <w:uiPriority w:val="34"/>
    <w:qFormat/>
    <w:rsid w:val="00D97B8A"/>
    <w:rPr>
      <w:rFonts w:ascii="Tahoma" w:hAnsi="Tahoma"/>
      <w:sz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D97B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7B8A"/>
    <w:rPr>
      <w:color w:val="0563C1" w:themeColor="hyperlink"/>
      <w:u w:val="single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nhideWhenUsed/>
    <w:qFormat/>
    <w:rsid w:val="006555A9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qFormat/>
    <w:rsid w:val="006555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541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541"/>
    <w:rPr>
      <w:rFonts w:ascii="Tahoma" w:hAnsi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541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41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Tekstpodstawowy1"/>
    <w:locked/>
    <w:rsid w:val="00250F1A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50F1A"/>
    <w:pPr>
      <w:shd w:val="clear" w:color="auto" w:fill="FFFFFF"/>
      <w:spacing w:line="259" w:lineRule="exact"/>
      <w:jc w:val="both"/>
    </w:pPr>
    <w:rPr>
      <w:rFonts w:ascii="Calibri" w:hAnsi="Calibri" w:cs="Calibri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C6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C6E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C6E"/>
    <w:rPr>
      <w:vertAlign w:val="superscript"/>
    </w:rPr>
  </w:style>
  <w:style w:type="character" w:customStyle="1" w:styleId="Zakotwiczenieprzypisudolnego">
    <w:name w:val="Zakotwiczenie przypisu dolnego"/>
    <w:rsid w:val="00CF18CD"/>
    <w:rPr>
      <w:vertAlign w:val="superscript"/>
    </w:rPr>
  </w:style>
  <w:style w:type="character" w:customStyle="1" w:styleId="Znakiprzypiswdolnych">
    <w:name w:val="Znaki przypisów dolnych"/>
    <w:qFormat/>
    <w:rsid w:val="00CF18CD"/>
  </w:style>
  <w:style w:type="paragraph" w:styleId="Tekstpodstawowy">
    <w:name w:val="Body Text"/>
    <w:basedOn w:val="Normalny"/>
    <w:link w:val="TekstpodstawowyZnak"/>
    <w:rsid w:val="003954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5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95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ce@mecinka.pl" TargetMode="External"/><Relationship Id="rId13" Type="http://schemas.openxmlformats.org/officeDocument/2006/relationships/hyperlink" Target="mailto:iod@mii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ece.mecinka.pl/kontak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ece@mecink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iece.mecinka.pl/kontak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8F220-8435-42A3-9B5D-8FDB8E68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F348C95C</Template>
  <TotalTime>178</TotalTime>
  <Pages>16</Pages>
  <Words>6053</Words>
  <Characters>36322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Drelich</dc:creator>
  <cp:keywords/>
  <dc:description/>
  <cp:lastModifiedBy>Wiesław Wojnarowicz1</cp:lastModifiedBy>
  <cp:revision>6</cp:revision>
  <cp:lastPrinted>2020-07-29T10:51:00Z</cp:lastPrinted>
  <dcterms:created xsi:type="dcterms:W3CDTF">2020-08-06T05:59:00Z</dcterms:created>
  <dcterms:modified xsi:type="dcterms:W3CDTF">2021-04-06T12:52:00Z</dcterms:modified>
</cp:coreProperties>
</file>