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C4D79" w14:textId="77777777" w:rsidR="00E34A3D" w:rsidRPr="004D2405" w:rsidRDefault="00E34A3D" w:rsidP="00E34A3D">
      <w:pPr>
        <w:spacing w:line="360" w:lineRule="auto"/>
        <w:jc w:val="right"/>
        <w:rPr>
          <w:rFonts w:ascii="Tahoma" w:hAnsi="Tahoma" w:cs="Tahoma"/>
          <w:b/>
          <w:bCs/>
        </w:rPr>
      </w:pPr>
      <w:bookmarkStart w:id="0" w:name="_GoBack"/>
      <w:bookmarkEnd w:id="0"/>
      <w:r w:rsidRPr="004D2405">
        <w:rPr>
          <w:rFonts w:ascii="Tahoma" w:hAnsi="Tahoma" w:cs="Tahoma"/>
          <w:b/>
          <w:bCs/>
        </w:rPr>
        <w:tab/>
      </w:r>
      <w:r w:rsidRPr="004D2405">
        <w:rPr>
          <w:rFonts w:ascii="Tahoma" w:hAnsi="Tahoma" w:cs="Tahoma"/>
          <w:b/>
          <w:bCs/>
        </w:rPr>
        <w:tab/>
      </w:r>
      <w:r w:rsidRPr="004D2405">
        <w:rPr>
          <w:rFonts w:ascii="Tahoma" w:hAnsi="Tahoma" w:cs="Tahoma"/>
          <w:b/>
          <w:bCs/>
        </w:rPr>
        <w:tab/>
      </w:r>
      <w:r w:rsidRPr="004D2405">
        <w:rPr>
          <w:rFonts w:ascii="Tahoma" w:hAnsi="Tahoma" w:cs="Tahoma"/>
          <w:b/>
          <w:bCs/>
        </w:rPr>
        <w:tab/>
      </w:r>
      <w:r w:rsidRPr="004D2405">
        <w:rPr>
          <w:rFonts w:ascii="Tahoma" w:hAnsi="Tahoma" w:cs="Tahoma"/>
          <w:b/>
          <w:bCs/>
        </w:rPr>
        <w:tab/>
      </w:r>
      <w:r w:rsidRPr="004D2405">
        <w:rPr>
          <w:rFonts w:ascii="Tahoma" w:hAnsi="Tahoma" w:cs="Tahoma"/>
          <w:b/>
          <w:bCs/>
        </w:rPr>
        <w:tab/>
      </w:r>
    </w:p>
    <w:p w14:paraId="5D74E49C" w14:textId="3BE853E6" w:rsidR="00E34A3D" w:rsidRPr="004D2405" w:rsidRDefault="00E34A3D" w:rsidP="00E34A3D">
      <w:pPr>
        <w:spacing w:line="360" w:lineRule="auto"/>
        <w:jc w:val="right"/>
        <w:rPr>
          <w:rFonts w:ascii="Tahoma" w:hAnsi="Tahoma" w:cs="Tahoma"/>
        </w:rPr>
      </w:pPr>
      <w:r w:rsidRPr="004D2405">
        <w:rPr>
          <w:rFonts w:ascii="Tahoma" w:hAnsi="Tahoma" w:cs="Tahoma"/>
        </w:rPr>
        <w:t xml:space="preserve">Załącznik nr </w:t>
      </w:r>
      <w:r w:rsidR="00FA11AE" w:rsidRPr="004D2405">
        <w:rPr>
          <w:rFonts w:ascii="Tahoma" w:hAnsi="Tahoma" w:cs="Tahoma"/>
        </w:rPr>
        <w:t>2</w:t>
      </w:r>
      <w:r w:rsidRPr="004D2405">
        <w:rPr>
          <w:rFonts w:ascii="Tahoma" w:hAnsi="Tahoma" w:cs="Tahoma"/>
        </w:rPr>
        <w:t xml:space="preserve"> do </w:t>
      </w:r>
      <w:r w:rsidR="00FA11AE" w:rsidRPr="004D2405">
        <w:rPr>
          <w:rFonts w:ascii="Tahoma" w:hAnsi="Tahoma" w:cs="Tahoma"/>
        </w:rPr>
        <w:t>Umowy</w:t>
      </w:r>
      <w:r w:rsidRPr="004D2405">
        <w:rPr>
          <w:rFonts w:ascii="Tahoma" w:hAnsi="Tahoma" w:cs="Tahoma"/>
        </w:rPr>
        <w:t xml:space="preserve"> o p</w:t>
      </w:r>
      <w:r w:rsidR="004D75A7" w:rsidRPr="004D2405">
        <w:rPr>
          <w:rFonts w:ascii="Tahoma" w:hAnsi="Tahoma" w:cs="Tahoma"/>
        </w:rPr>
        <w:t>owierzenie</w:t>
      </w:r>
      <w:r w:rsidRPr="004D2405">
        <w:rPr>
          <w:rFonts w:ascii="Tahoma" w:hAnsi="Tahoma" w:cs="Tahoma"/>
        </w:rPr>
        <w:t xml:space="preserve"> grantu</w:t>
      </w:r>
    </w:p>
    <w:p w14:paraId="687323B7" w14:textId="77777777" w:rsidR="00E34A3D" w:rsidRPr="004D2405" w:rsidRDefault="00E34A3D" w:rsidP="00E34A3D">
      <w:pPr>
        <w:spacing w:after="0" w:line="240" w:lineRule="auto"/>
        <w:jc w:val="right"/>
        <w:rPr>
          <w:rFonts w:ascii="Tahoma" w:eastAsia="Times New Roman" w:hAnsi="Tahoma" w:cs="Tahoma"/>
          <w:i/>
          <w:lang w:eastAsia="pl-PL"/>
        </w:rPr>
      </w:pPr>
    </w:p>
    <w:p w14:paraId="242E04AA" w14:textId="77777777" w:rsidR="00E34A3D" w:rsidRPr="004D2405" w:rsidRDefault="00E34A3D" w:rsidP="00E34A3D">
      <w:pPr>
        <w:spacing w:after="0" w:line="240" w:lineRule="auto"/>
        <w:jc w:val="right"/>
        <w:rPr>
          <w:rFonts w:ascii="Tahoma" w:eastAsia="Times New Roman" w:hAnsi="Tahoma" w:cs="Tahoma"/>
          <w:i/>
          <w:lang w:eastAsia="pl-PL"/>
        </w:rPr>
      </w:pPr>
    </w:p>
    <w:p w14:paraId="1475B7CA" w14:textId="77777777" w:rsidR="00E34A3D" w:rsidRPr="004D2405" w:rsidRDefault="00E34A3D" w:rsidP="00E34A3D">
      <w:pPr>
        <w:tabs>
          <w:tab w:val="left" w:pos="3407"/>
        </w:tabs>
        <w:spacing w:line="276" w:lineRule="auto"/>
        <w:rPr>
          <w:rFonts w:ascii="Tahoma" w:eastAsia="Calibri" w:hAnsi="Tahoma" w:cs="Tahoma"/>
          <w:b/>
        </w:rPr>
      </w:pPr>
      <w:r w:rsidRPr="004D2405">
        <w:rPr>
          <w:rFonts w:ascii="Tahoma" w:eastAsia="Calibri" w:hAnsi="Tahoma" w:cs="Tahoma"/>
        </w:rPr>
        <w:t>Imię, nazwisko</w:t>
      </w:r>
      <w:r w:rsidR="00D975F2" w:rsidRPr="004D2405">
        <w:rPr>
          <w:rFonts w:ascii="Tahoma" w:eastAsia="Calibri" w:hAnsi="Tahoma" w:cs="Tahoma"/>
        </w:rPr>
        <w:t>, seria i numer dowodu osobistego</w:t>
      </w:r>
      <w:r w:rsidRPr="004D2405">
        <w:rPr>
          <w:rFonts w:ascii="Tahoma" w:eastAsia="Calibri" w:hAnsi="Tahoma" w:cs="Tahoma"/>
        </w:rPr>
        <w:t xml:space="preserve"> właściciela/współwłaścicieli</w:t>
      </w:r>
      <w:r w:rsidR="00936DB0" w:rsidRPr="004D2405">
        <w:rPr>
          <w:rFonts w:ascii="Tahoma" w:eastAsia="Calibri" w:hAnsi="Tahoma" w:cs="Tahoma"/>
        </w:rPr>
        <w:t xml:space="preserve"> nieruchomości</w:t>
      </w:r>
      <w:r w:rsidRPr="004D2405">
        <w:rPr>
          <w:rFonts w:ascii="Tahoma" w:eastAsia="Calibri" w:hAnsi="Tahoma" w:cs="Tahoma"/>
          <w:b/>
          <w:vertAlign w:val="superscript"/>
        </w:rPr>
        <w:footnoteReference w:id="1"/>
      </w:r>
    </w:p>
    <w:p w14:paraId="0318858C" w14:textId="77777777" w:rsidR="00E34A3D" w:rsidRPr="004D2405" w:rsidRDefault="00E34A3D" w:rsidP="00E34A3D">
      <w:pPr>
        <w:tabs>
          <w:tab w:val="left" w:pos="3407"/>
        </w:tabs>
        <w:spacing w:line="276" w:lineRule="auto"/>
        <w:rPr>
          <w:rFonts w:ascii="Tahoma" w:eastAsia="Calibri" w:hAnsi="Tahoma" w:cs="Tahoma"/>
        </w:rPr>
      </w:pPr>
      <w:r w:rsidRPr="004D2405">
        <w:rPr>
          <w:rFonts w:ascii="Tahoma" w:eastAsia="Calibri" w:hAnsi="Tahoma" w:cs="Tahoma"/>
        </w:rPr>
        <w:t>1. ………………………………</w:t>
      </w:r>
      <w:r w:rsidR="00D975F2" w:rsidRPr="004D2405">
        <w:rPr>
          <w:rFonts w:ascii="Tahoma" w:eastAsia="Calibri" w:hAnsi="Tahoma" w:cs="Tahoma"/>
        </w:rPr>
        <w:t xml:space="preserve">   ………………………………………   …………………………………</w:t>
      </w:r>
    </w:p>
    <w:p w14:paraId="5EC7F212" w14:textId="77777777" w:rsidR="00E34A3D" w:rsidRPr="004D2405" w:rsidRDefault="00E34A3D" w:rsidP="00E34A3D">
      <w:pPr>
        <w:tabs>
          <w:tab w:val="left" w:pos="3407"/>
        </w:tabs>
        <w:spacing w:line="276" w:lineRule="auto"/>
        <w:rPr>
          <w:rFonts w:ascii="Tahoma" w:eastAsia="Calibri" w:hAnsi="Tahoma" w:cs="Tahoma"/>
        </w:rPr>
      </w:pPr>
      <w:r w:rsidRPr="004D2405">
        <w:rPr>
          <w:rFonts w:ascii="Tahoma" w:eastAsia="Calibri" w:hAnsi="Tahoma" w:cs="Tahoma"/>
        </w:rPr>
        <w:t xml:space="preserve">2. </w:t>
      </w:r>
      <w:r w:rsidR="00D975F2" w:rsidRPr="004D2405">
        <w:rPr>
          <w:rFonts w:ascii="Tahoma" w:eastAsia="Calibri" w:hAnsi="Tahoma" w:cs="Tahoma"/>
        </w:rPr>
        <w:t>………………………………   ………………………………………   …………………………………</w:t>
      </w:r>
    </w:p>
    <w:p w14:paraId="379E8ECF" w14:textId="77777777" w:rsidR="00936DB0" w:rsidRPr="004D2405" w:rsidRDefault="00936DB0" w:rsidP="00E34A3D">
      <w:pPr>
        <w:tabs>
          <w:tab w:val="left" w:pos="3407"/>
        </w:tabs>
        <w:spacing w:line="276" w:lineRule="auto"/>
        <w:rPr>
          <w:rFonts w:ascii="Tahoma" w:eastAsia="Calibri" w:hAnsi="Tahoma" w:cs="Tahoma"/>
        </w:rPr>
      </w:pPr>
      <w:r w:rsidRPr="004D2405">
        <w:rPr>
          <w:rFonts w:ascii="Tahoma" w:eastAsia="Calibri" w:hAnsi="Tahoma" w:cs="Tahoma"/>
        </w:rPr>
        <w:t xml:space="preserve">3. </w:t>
      </w:r>
      <w:r w:rsidR="00D975F2" w:rsidRPr="004D2405">
        <w:rPr>
          <w:rFonts w:ascii="Tahoma" w:eastAsia="Calibri" w:hAnsi="Tahoma" w:cs="Tahoma"/>
        </w:rPr>
        <w:t>………………………………   ………………………………………   …………………………………</w:t>
      </w:r>
    </w:p>
    <w:p w14:paraId="58D965C0" w14:textId="77777777" w:rsidR="00936DB0" w:rsidRPr="004D2405" w:rsidRDefault="00936DB0" w:rsidP="00E34A3D">
      <w:pPr>
        <w:tabs>
          <w:tab w:val="left" w:pos="3407"/>
        </w:tabs>
        <w:spacing w:line="276" w:lineRule="auto"/>
        <w:rPr>
          <w:rFonts w:ascii="Tahoma" w:eastAsia="Calibri" w:hAnsi="Tahoma" w:cs="Tahoma"/>
        </w:rPr>
      </w:pPr>
      <w:r w:rsidRPr="004D2405">
        <w:rPr>
          <w:rFonts w:ascii="Tahoma" w:eastAsia="Calibri" w:hAnsi="Tahoma" w:cs="Tahoma"/>
        </w:rPr>
        <w:t xml:space="preserve">4. </w:t>
      </w:r>
      <w:r w:rsidR="00D975F2" w:rsidRPr="004D2405">
        <w:rPr>
          <w:rFonts w:ascii="Tahoma" w:eastAsia="Calibri" w:hAnsi="Tahoma" w:cs="Tahoma"/>
        </w:rPr>
        <w:t>………………………………   ………………………………………   …………………………………</w:t>
      </w:r>
    </w:p>
    <w:p w14:paraId="27216CB0" w14:textId="77777777" w:rsidR="00E34A3D" w:rsidRPr="004D2405" w:rsidRDefault="00E34A3D" w:rsidP="00E34A3D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14:paraId="48537208" w14:textId="77777777" w:rsidR="00E34A3D" w:rsidRPr="004D2405" w:rsidRDefault="00E34A3D" w:rsidP="00E34A3D">
      <w:pPr>
        <w:tabs>
          <w:tab w:val="left" w:pos="2316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444A6B6E" w14:textId="77777777" w:rsidR="00E34A3D" w:rsidRPr="004D2405" w:rsidRDefault="00E34A3D" w:rsidP="00E34A3D">
      <w:pPr>
        <w:tabs>
          <w:tab w:val="left" w:pos="231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4D2405">
        <w:rPr>
          <w:rFonts w:ascii="Tahoma" w:eastAsia="Times New Roman" w:hAnsi="Tahoma" w:cs="Tahoma"/>
          <w:b/>
          <w:bCs/>
          <w:lang w:eastAsia="pl-PL"/>
        </w:rPr>
        <w:t>PEŁNOMOCNICTWO</w:t>
      </w:r>
    </w:p>
    <w:p w14:paraId="76084295" w14:textId="77777777" w:rsidR="00E34A3D" w:rsidRPr="004D2405" w:rsidRDefault="00E34A3D" w:rsidP="00E34A3D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</w:p>
    <w:p w14:paraId="35EF5659" w14:textId="77777777" w:rsidR="00E34A3D" w:rsidRPr="004D2405" w:rsidRDefault="00E34A3D" w:rsidP="00455100">
      <w:pPr>
        <w:tabs>
          <w:tab w:val="left" w:pos="3407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4D2405">
        <w:rPr>
          <w:rFonts w:ascii="Tahoma" w:eastAsia="Times New Roman" w:hAnsi="Tahoma" w:cs="Tahoma"/>
          <w:lang w:eastAsia="pl-PL"/>
        </w:rPr>
        <w:t>Upoważniam</w:t>
      </w:r>
    </w:p>
    <w:p w14:paraId="39D076DD" w14:textId="77777777" w:rsidR="00E34A3D" w:rsidRPr="004D2405" w:rsidRDefault="00621245" w:rsidP="00455100">
      <w:pPr>
        <w:tabs>
          <w:tab w:val="left" w:pos="3407"/>
        </w:tabs>
        <w:spacing w:after="0" w:line="276" w:lineRule="auto"/>
        <w:jc w:val="both"/>
        <w:rPr>
          <w:rFonts w:ascii="Tahoma" w:eastAsia="Times New Roman" w:hAnsi="Tahoma" w:cs="Tahoma"/>
          <w:i/>
          <w:lang w:eastAsia="pl-PL"/>
        </w:rPr>
      </w:pPr>
      <w:r w:rsidRPr="004D2405">
        <w:rPr>
          <w:rFonts w:ascii="Tahoma" w:eastAsia="Times New Roman" w:hAnsi="Tahoma" w:cs="Tahoma"/>
          <w:lang w:eastAsia="pl-PL"/>
        </w:rPr>
        <w:t xml:space="preserve">Imię i nazwisko: </w:t>
      </w:r>
      <w:r w:rsidR="00E34A3D" w:rsidRPr="004D2405">
        <w:rPr>
          <w:rFonts w:ascii="Tahoma" w:eastAsia="Times New Roman" w:hAnsi="Tahoma" w:cs="Tahoma"/>
          <w:lang w:eastAsia="pl-PL"/>
        </w:rPr>
        <w:t>…………………………………………………………………</w:t>
      </w:r>
      <w:r w:rsidR="00E34A3D" w:rsidRPr="004D2405">
        <w:rPr>
          <w:rFonts w:ascii="Tahoma" w:eastAsia="Times New Roman" w:hAnsi="Tahoma" w:cs="Tahoma"/>
          <w:i/>
          <w:lang w:eastAsia="pl-PL"/>
        </w:rPr>
        <w:t xml:space="preserve"> </w:t>
      </w:r>
    </w:p>
    <w:p w14:paraId="0D6CD0A8" w14:textId="77777777" w:rsidR="005D331B" w:rsidRPr="004D2405" w:rsidRDefault="005D331B" w:rsidP="00455100">
      <w:pPr>
        <w:tabs>
          <w:tab w:val="left" w:pos="3407"/>
        </w:tabs>
        <w:spacing w:after="0" w:line="276" w:lineRule="auto"/>
        <w:jc w:val="both"/>
        <w:rPr>
          <w:rFonts w:ascii="Tahoma" w:eastAsia="Times New Roman" w:hAnsi="Tahoma" w:cs="Tahoma"/>
          <w:i/>
          <w:lang w:eastAsia="pl-PL"/>
        </w:rPr>
      </w:pPr>
      <w:r w:rsidRPr="004D2405">
        <w:rPr>
          <w:rFonts w:ascii="Tahoma" w:eastAsia="Times New Roman" w:hAnsi="Tahoma" w:cs="Tahoma"/>
          <w:iCs/>
          <w:lang w:eastAsia="pl-PL"/>
        </w:rPr>
        <w:t>Adres</w:t>
      </w:r>
      <w:r w:rsidR="00621245" w:rsidRPr="004D2405">
        <w:rPr>
          <w:rFonts w:ascii="Tahoma" w:eastAsia="Times New Roman" w:hAnsi="Tahoma" w:cs="Tahoma"/>
          <w:iCs/>
          <w:lang w:eastAsia="pl-PL"/>
        </w:rPr>
        <w:t>:</w:t>
      </w:r>
      <w:r w:rsidRPr="004D2405">
        <w:rPr>
          <w:rFonts w:ascii="Tahoma" w:eastAsia="Times New Roman" w:hAnsi="Tahoma" w:cs="Tahoma"/>
          <w:i/>
          <w:lang w:eastAsia="pl-PL"/>
        </w:rPr>
        <w:t xml:space="preserve"> ………………………………………………………………………………</w:t>
      </w:r>
    </w:p>
    <w:p w14:paraId="228D84BD" w14:textId="77777777" w:rsidR="005D331B" w:rsidRPr="004D2405" w:rsidRDefault="00C407C3" w:rsidP="00455100">
      <w:pPr>
        <w:tabs>
          <w:tab w:val="left" w:pos="3407"/>
        </w:tabs>
        <w:spacing w:after="0" w:line="276" w:lineRule="auto"/>
        <w:jc w:val="both"/>
        <w:rPr>
          <w:rFonts w:ascii="Tahoma" w:eastAsia="Times New Roman" w:hAnsi="Tahoma" w:cs="Tahoma"/>
          <w:iCs/>
          <w:lang w:eastAsia="pl-PL"/>
        </w:rPr>
      </w:pPr>
      <w:r w:rsidRPr="004D2405">
        <w:rPr>
          <w:rFonts w:ascii="Tahoma" w:eastAsia="Times New Roman" w:hAnsi="Tahoma" w:cs="Tahoma"/>
          <w:iCs/>
          <w:lang w:eastAsia="pl-PL"/>
        </w:rPr>
        <w:t>Seria i nume</w:t>
      </w:r>
      <w:r w:rsidR="005D331B" w:rsidRPr="004D2405">
        <w:rPr>
          <w:rFonts w:ascii="Tahoma" w:eastAsia="Times New Roman" w:hAnsi="Tahoma" w:cs="Tahoma"/>
          <w:iCs/>
          <w:lang w:eastAsia="pl-PL"/>
        </w:rPr>
        <w:t>r dowodu osobistego ………………………………………………………</w:t>
      </w:r>
    </w:p>
    <w:p w14:paraId="2A2A19FB" w14:textId="77777777" w:rsidR="00E34A3D" w:rsidRPr="004D2405" w:rsidRDefault="00E34A3D" w:rsidP="00455100">
      <w:pPr>
        <w:tabs>
          <w:tab w:val="left" w:pos="3407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4D2405">
        <w:rPr>
          <w:rFonts w:ascii="Tahoma" w:eastAsia="Times New Roman" w:hAnsi="Tahoma" w:cs="Tahoma"/>
          <w:i/>
          <w:lang w:eastAsia="pl-PL"/>
        </w:rPr>
        <w:t xml:space="preserve">(osoby upoważnionej do reprezentowania </w:t>
      </w:r>
      <w:proofErr w:type="spellStart"/>
      <w:r w:rsidRPr="004D2405">
        <w:rPr>
          <w:rFonts w:ascii="Tahoma" w:eastAsia="Times New Roman" w:hAnsi="Tahoma" w:cs="Tahoma"/>
          <w:i/>
          <w:lang w:eastAsia="pl-PL"/>
        </w:rPr>
        <w:t>Grantobiorcy</w:t>
      </w:r>
      <w:proofErr w:type="spellEnd"/>
      <w:r w:rsidRPr="004D2405">
        <w:rPr>
          <w:rFonts w:ascii="Tahoma" w:eastAsia="Times New Roman" w:hAnsi="Tahoma" w:cs="Tahoma"/>
          <w:i/>
          <w:lang w:eastAsia="pl-PL"/>
        </w:rPr>
        <w:t xml:space="preserve"> niniejszym pełnomocnictwem)</w:t>
      </w:r>
    </w:p>
    <w:p w14:paraId="12CAE750" w14:textId="5BFD8750" w:rsidR="00E34A3D" w:rsidRPr="004D2405" w:rsidRDefault="00E34A3D" w:rsidP="00FA11AE">
      <w:pPr>
        <w:tabs>
          <w:tab w:val="left" w:pos="3407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4D2405">
        <w:rPr>
          <w:rFonts w:ascii="Tahoma" w:eastAsia="Times New Roman" w:hAnsi="Tahoma" w:cs="Tahoma"/>
          <w:lang w:eastAsia="pl-PL"/>
        </w:rPr>
        <w:t xml:space="preserve">do </w:t>
      </w:r>
      <w:r w:rsidR="00FA11AE" w:rsidRPr="004D2405">
        <w:rPr>
          <w:rFonts w:ascii="Tahoma" w:eastAsia="Times New Roman" w:hAnsi="Tahoma" w:cs="Tahoma"/>
          <w:lang w:eastAsia="pl-PL"/>
        </w:rPr>
        <w:t xml:space="preserve">podpisania Umowy o powierzeniu grantu w imieniu </w:t>
      </w:r>
      <w:proofErr w:type="spellStart"/>
      <w:r w:rsidR="00FA11AE" w:rsidRPr="004D2405">
        <w:rPr>
          <w:rFonts w:ascii="Tahoma" w:eastAsia="Times New Roman" w:hAnsi="Tahoma" w:cs="Tahoma"/>
          <w:lang w:eastAsia="pl-PL"/>
        </w:rPr>
        <w:t>Grantobiorcy</w:t>
      </w:r>
      <w:proofErr w:type="spellEnd"/>
      <w:r w:rsidRPr="004D2405">
        <w:rPr>
          <w:rFonts w:ascii="Tahoma" w:eastAsia="Times New Roman" w:hAnsi="Tahoma" w:cs="Tahoma"/>
          <w:lang w:eastAsia="pl-PL"/>
        </w:rPr>
        <w:t>,</w:t>
      </w:r>
    </w:p>
    <w:p w14:paraId="76E1A9E8" w14:textId="77777777" w:rsidR="004D2405" w:rsidRDefault="00E34A3D" w:rsidP="00455100">
      <w:pPr>
        <w:tabs>
          <w:tab w:val="left" w:pos="3407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4D2405">
        <w:rPr>
          <w:rFonts w:ascii="Tahoma" w:eastAsia="Times New Roman" w:hAnsi="Tahoma" w:cs="Tahoma"/>
          <w:lang w:eastAsia="pl-PL"/>
        </w:rPr>
        <w:t>w zakresie projektu pn. ”</w:t>
      </w:r>
      <w:r w:rsidR="00936DB0" w:rsidRPr="004D2405">
        <w:rPr>
          <w:rFonts w:ascii="Tahoma" w:eastAsia="Times New Roman" w:hAnsi="Tahoma" w:cs="Tahoma"/>
          <w:lang w:eastAsia="pl-PL"/>
        </w:rPr>
        <w:t>Modernizacja systemów grzewczych i odnawialne źródła energii – zwalczanie emisji kominowej w Gminie Męcinka</w:t>
      </w:r>
      <w:r w:rsidRPr="004D2405">
        <w:rPr>
          <w:rFonts w:ascii="Tahoma" w:eastAsia="Times New Roman" w:hAnsi="Tahoma" w:cs="Tahoma"/>
          <w:lang w:eastAsia="pl-PL"/>
        </w:rPr>
        <w:t xml:space="preserve">”, współfinansowanego z Europejskiego Funduszu Rozwoju Regionalnego w ramach Regionalnego Programu Operacyjnego Województwa Dolnośląskiego na lata 2014 – 2020 dla nieruchomości </w:t>
      </w:r>
    </w:p>
    <w:p w14:paraId="1B0885D9" w14:textId="77777777" w:rsidR="004D2405" w:rsidRDefault="004D2405" w:rsidP="00455100">
      <w:pPr>
        <w:tabs>
          <w:tab w:val="left" w:pos="3407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0D189399" w14:textId="31E4429B" w:rsidR="00E34A3D" w:rsidRPr="004D2405" w:rsidRDefault="00E34A3D" w:rsidP="00455100">
      <w:pPr>
        <w:tabs>
          <w:tab w:val="left" w:pos="3407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4D2405">
        <w:rPr>
          <w:rFonts w:ascii="Tahoma" w:eastAsia="Times New Roman" w:hAnsi="Tahoma" w:cs="Tahoma"/>
          <w:lang w:eastAsia="pl-PL"/>
        </w:rPr>
        <w:t>………………………………………………………………………………..………</w:t>
      </w:r>
      <w:r w:rsidR="00C407C3" w:rsidRPr="004D2405">
        <w:rPr>
          <w:rFonts w:ascii="Tahoma" w:eastAsia="Times New Roman" w:hAnsi="Tahoma" w:cs="Tahoma"/>
          <w:lang w:eastAsia="pl-PL"/>
        </w:rPr>
        <w:t>………………</w:t>
      </w:r>
      <w:r w:rsidR="004D2405">
        <w:rPr>
          <w:rFonts w:ascii="Tahoma" w:eastAsia="Times New Roman" w:hAnsi="Tahoma" w:cs="Tahoma"/>
          <w:lang w:eastAsia="pl-PL"/>
        </w:rPr>
        <w:t>…………………………</w:t>
      </w:r>
    </w:p>
    <w:p w14:paraId="02E31C84" w14:textId="77777777" w:rsidR="00E34A3D" w:rsidRPr="004D2405" w:rsidRDefault="00E34A3D" w:rsidP="00C407C3">
      <w:pPr>
        <w:tabs>
          <w:tab w:val="left" w:pos="3407"/>
        </w:tabs>
        <w:spacing w:after="0" w:line="360" w:lineRule="auto"/>
        <w:jc w:val="center"/>
        <w:rPr>
          <w:rFonts w:ascii="Tahoma" w:eastAsia="Times New Roman" w:hAnsi="Tahoma" w:cs="Tahoma"/>
          <w:lang w:eastAsia="pl-PL"/>
        </w:rPr>
      </w:pPr>
      <w:r w:rsidRPr="004D2405">
        <w:rPr>
          <w:rFonts w:ascii="Tahoma" w:eastAsia="Times New Roman" w:hAnsi="Tahoma" w:cs="Tahoma"/>
          <w:lang w:eastAsia="pl-PL"/>
        </w:rPr>
        <w:t>(</w:t>
      </w:r>
      <w:r w:rsidRPr="004D2405">
        <w:rPr>
          <w:rFonts w:ascii="Tahoma" w:eastAsia="Times New Roman" w:hAnsi="Tahoma" w:cs="Tahoma"/>
          <w:i/>
          <w:iCs/>
          <w:lang w:eastAsia="pl-PL"/>
        </w:rPr>
        <w:t>wpisać adres nieruchomości</w:t>
      </w:r>
      <w:r w:rsidRPr="004D2405">
        <w:rPr>
          <w:rFonts w:ascii="Tahoma" w:eastAsia="Times New Roman" w:hAnsi="Tahoma" w:cs="Tahoma"/>
          <w:lang w:eastAsia="pl-PL"/>
        </w:rPr>
        <w:t>)</w:t>
      </w:r>
    </w:p>
    <w:p w14:paraId="5DC9B5D0" w14:textId="77777777" w:rsidR="00E34A3D" w:rsidRDefault="00E34A3D" w:rsidP="00E34A3D">
      <w:pPr>
        <w:tabs>
          <w:tab w:val="left" w:pos="3407"/>
        </w:tabs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14:paraId="15E3EAEC" w14:textId="77777777" w:rsidR="004D2405" w:rsidRPr="004D2405" w:rsidRDefault="004D2405" w:rsidP="00E34A3D">
      <w:pPr>
        <w:tabs>
          <w:tab w:val="left" w:pos="3407"/>
        </w:tabs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14:paraId="1E50DFCF" w14:textId="77777777" w:rsidR="00C407C3" w:rsidRPr="004D2405" w:rsidRDefault="00C407C3" w:rsidP="00E34A3D">
      <w:pPr>
        <w:tabs>
          <w:tab w:val="left" w:pos="3407"/>
        </w:tabs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14:paraId="1FA6BA41" w14:textId="515E5F1B" w:rsidR="00E34A3D" w:rsidRPr="004D2405" w:rsidRDefault="00C407C3" w:rsidP="00C407C3">
      <w:pPr>
        <w:suppressAutoHyphens/>
        <w:spacing w:after="0" w:line="240" w:lineRule="auto"/>
        <w:jc w:val="right"/>
        <w:rPr>
          <w:rFonts w:ascii="Tahoma" w:eastAsia="Times New Roman" w:hAnsi="Tahoma" w:cs="Tahoma"/>
          <w:lang w:eastAsia="zh-CN"/>
        </w:rPr>
      </w:pPr>
      <w:r w:rsidRPr="004D2405">
        <w:rPr>
          <w:rFonts w:ascii="Tahoma" w:eastAsia="Times New Roman" w:hAnsi="Tahoma" w:cs="Tahoma"/>
          <w:lang w:eastAsia="zh-CN"/>
        </w:rPr>
        <w:t>……………………………………………………………………………………</w:t>
      </w:r>
      <w:r w:rsidR="004D2405">
        <w:rPr>
          <w:rFonts w:ascii="Tahoma" w:eastAsia="Times New Roman" w:hAnsi="Tahoma" w:cs="Tahoma"/>
          <w:lang w:eastAsia="zh-CN"/>
        </w:rPr>
        <w:t>………………….…………………………</w:t>
      </w:r>
    </w:p>
    <w:p w14:paraId="5A440FFA" w14:textId="77777777" w:rsidR="00E34A3D" w:rsidRDefault="00E34A3D" w:rsidP="004D2405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lang w:eastAsia="zh-CN"/>
        </w:rPr>
      </w:pPr>
      <w:r w:rsidRPr="004D2405">
        <w:rPr>
          <w:rFonts w:ascii="Tahoma" w:eastAsia="Times New Roman" w:hAnsi="Tahoma" w:cs="Tahoma"/>
          <w:i/>
          <w:lang w:eastAsia="zh-CN"/>
        </w:rPr>
        <w:t>Czytelny/e podpis/y Właściciela/</w:t>
      </w:r>
      <w:r w:rsidR="00C407C3" w:rsidRPr="004D2405">
        <w:rPr>
          <w:rFonts w:ascii="Tahoma" w:eastAsia="Times New Roman" w:hAnsi="Tahoma" w:cs="Tahoma"/>
          <w:i/>
          <w:lang w:eastAsia="zh-CN"/>
        </w:rPr>
        <w:t xml:space="preserve"> Współwłaścicieli</w:t>
      </w:r>
    </w:p>
    <w:p w14:paraId="2C737F21" w14:textId="77777777" w:rsidR="004D2405" w:rsidRDefault="004D2405" w:rsidP="00C407C3">
      <w:pPr>
        <w:suppressAutoHyphens/>
        <w:spacing w:after="0" w:line="240" w:lineRule="auto"/>
        <w:ind w:left="5664" w:firstLine="708"/>
        <w:jc w:val="center"/>
        <w:rPr>
          <w:rFonts w:ascii="Tahoma" w:eastAsia="Times New Roman" w:hAnsi="Tahoma" w:cs="Tahoma"/>
          <w:i/>
          <w:lang w:eastAsia="zh-CN"/>
        </w:rPr>
      </w:pPr>
    </w:p>
    <w:p w14:paraId="65E0D32D" w14:textId="77777777" w:rsidR="004D2405" w:rsidRDefault="004D2405" w:rsidP="00C407C3">
      <w:pPr>
        <w:suppressAutoHyphens/>
        <w:spacing w:after="0" w:line="240" w:lineRule="auto"/>
        <w:ind w:left="5664" w:firstLine="708"/>
        <w:jc w:val="center"/>
        <w:rPr>
          <w:rFonts w:ascii="Tahoma" w:eastAsia="Times New Roman" w:hAnsi="Tahoma" w:cs="Tahoma"/>
          <w:i/>
          <w:lang w:eastAsia="zh-CN"/>
        </w:rPr>
      </w:pPr>
    </w:p>
    <w:p w14:paraId="7D125C68" w14:textId="77777777" w:rsidR="004D2405" w:rsidRDefault="004D2405" w:rsidP="00C407C3">
      <w:pPr>
        <w:suppressAutoHyphens/>
        <w:spacing w:after="0" w:line="240" w:lineRule="auto"/>
        <w:ind w:left="5664" w:firstLine="708"/>
        <w:jc w:val="center"/>
        <w:rPr>
          <w:rFonts w:ascii="Tahoma" w:eastAsia="Times New Roman" w:hAnsi="Tahoma" w:cs="Tahoma"/>
          <w:i/>
          <w:lang w:eastAsia="zh-CN"/>
        </w:rPr>
      </w:pPr>
    </w:p>
    <w:p w14:paraId="446FF3AC" w14:textId="77777777" w:rsidR="004D2405" w:rsidRPr="004D2405" w:rsidRDefault="004D2405" w:rsidP="00C407C3">
      <w:pPr>
        <w:suppressAutoHyphens/>
        <w:spacing w:after="0" w:line="240" w:lineRule="auto"/>
        <w:ind w:left="5664" w:firstLine="708"/>
        <w:jc w:val="center"/>
        <w:rPr>
          <w:rFonts w:ascii="Tahoma" w:eastAsia="Times New Roman" w:hAnsi="Tahoma" w:cs="Tahoma"/>
          <w:i/>
          <w:lang w:eastAsia="zh-CN"/>
        </w:rPr>
      </w:pPr>
    </w:p>
    <w:p w14:paraId="0025C4CA" w14:textId="77777777" w:rsidR="00E34A3D" w:rsidRPr="004D2405" w:rsidRDefault="00E34A3D" w:rsidP="00E34A3D">
      <w:pPr>
        <w:tabs>
          <w:tab w:val="left" w:pos="6510"/>
        </w:tabs>
        <w:spacing w:after="0" w:line="240" w:lineRule="auto"/>
        <w:rPr>
          <w:rFonts w:ascii="Tahoma" w:eastAsia="Times New Roman" w:hAnsi="Tahoma" w:cs="Tahoma"/>
          <w:lang w:eastAsia="pl-PL"/>
        </w:rPr>
      </w:pPr>
      <w:r w:rsidRPr="004D2405">
        <w:rPr>
          <w:rFonts w:ascii="Tahoma" w:eastAsia="Times New Roman" w:hAnsi="Tahoma" w:cs="Tahoma"/>
          <w:lang w:eastAsia="pl-PL"/>
        </w:rPr>
        <w:t>……………………..……………………………</w:t>
      </w:r>
      <w:r w:rsidR="00C407C3" w:rsidRPr="004D2405">
        <w:rPr>
          <w:rFonts w:ascii="Tahoma" w:eastAsia="Times New Roman" w:hAnsi="Tahoma" w:cs="Tahoma"/>
          <w:lang w:eastAsia="pl-PL"/>
        </w:rPr>
        <w:t>……………………………</w:t>
      </w:r>
      <w:r w:rsidRPr="004D2405">
        <w:rPr>
          <w:rFonts w:ascii="Tahoma" w:eastAsia="Times New Roman" w:hAnsi="Tahoma" w:cs="Tahoma"/>
          <w:lang w:eastAsia="pl-PL"/>
        </w:rPr>
        <w:t xml:space="preserve">                                                             </w:t>
      </w:r>
    </w:p>
    <w:p w14:paraId="43FB1A20" w14:textId="77777777" w:rsidR="00B536D7" w:rsidRPr="004D2405" w:rsidRDefault="000B2715" w:rsidP="00E34A3D">
      <w:pPr>
        <w:spacing w:after="0" w:line="240" w:lineRule="auto"/>
        <w:rPr>
          <w:rFonts w:ascii="Tahoma" w:eastAsia="Times New Roman" w:hAnsi="Tahoma" w:cs="Tahoma"/>
          <w:i/>
          <w:lang w:eastAsia="pl-PL"/>
        </w:rPr>
      </w:pPr>
      <w:r w:rsidRPr="004D2405">
        <w:rPr>
          <w:rFonts w:ascii="Tahoma" w:eastAsia="Times New Roman" w:hAnsi="Tahoma" w:cs="Tahoma"/>
          <w:i/>
          <w:lang w:eastAsia="pl-PL"/>
        </w:rPr>
        <w:t xml:space="preserve">Czytelny </w:t>
      </w:r>
      <w:r w:rsidR="00E34A3D" w:rsidRPr="004D2405">
        <w:rPr>
          <w:rFonts w:ascii="Tahoma" w:eastAsia="Times New Roman" w:hAnsi="Tahoma" w:cs="Tahoma"/>
          <w:i/>
          <w:lang w:eastAsia="pl-PL"/>
        </w:rPr>
        <w:t>podpis (imię i nazwisko)</w:t>
      </w:r>
      <w:r w:rsidRPr="004D2405">
        <w:rPr>
          <w:rFonts w:ascii="Tahoma" w:eastAsia="Times New Roman" w:hAnsi="Tahoma" w:cs="Tahoma"/>
          <w:i/>
          <w:lang w:eastAsia="pl-PL"/>
        </w:rPr>
        <w:t xml:space="preserve"> </w:t>
      </w:r>
      <w:r w:rsidR="00E34A3D" w:rsidRPr="004D2405">
        <w:rPr>
          <w:rFonts w:ascii="Tahoma" w:eastAsia="Times New Roman" w:hAnsi="Tahoma" w:cs="Tahoma"/>
          <w:i/>
          <w:lang w:eastAsia="pl-PL"/>
        </w:rPr>
        <w:t xml:space="preserve">osoby upoważnionej                                           </w:t>
      </w:r>
    </w:p>
    <w:sectPr w:rsidR="00B536D7" w:rsidRPr="004D24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1FBC5" w14:textId="77777777" w:rsidR="003C1211" w:rsidRDefault="003C1211" w:rsidP="00E34A3D">
      <w:pPr>
        <w:spacing w:after="0" w:line="240" w:lineRule="auto"/>
      </w:pPr>
      <w:r>
        <w:separator/>
      </w:r>
    </w:p>
  </w:endnote>
  <w:endnote w:type="continuationSeparator" w:id="0">
    <w:p w14:paraId="6AB48A7F" w14:textId="77777777" w:rsidR="003C1211" w:rsidRDefault="003C1211" w:rsidP="00E3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C12C3" w14:textId="77777777" w:rsidR="003C1211" w:rsidRDefault="003C1211" w:rsidP="00E34A3D">
      <w:pPr>
        <w:spacing w:after="0" w:line="240" w:lineRule="auto"/>
      </w:pPr>
      <w:r>
        <w:separator/>
      </w:r>
    </w:p>
  </w:footnote>
  <w:footnote w:type="continuationSeparator" w:id="0">
    <w:p w14:paraId="3244E4CD" w14:textId="77777777" w:rsidR="003C1211" w:rsidRDefault="003C1211" w:rsidP="00E34A3D">
      <w:pPr>
        <w:spacing w:after="0" w:line="240" w:lineRule="auto"/>
      </w:pPr>
      <w:r>
        <w:continuationSeparator/>
      </w:r>
    </w:p>
  </w:footnote>
  <w:footnote w:id="1">
    <w:p w14:paraId="377DDD3C" w14:textId="77777777" w:rsidR="00C407C3" w:rsidRDefault="00E34A3D" w:rsidP="00E34A3D">
      <w:pPr>
        <w:pStyle w:val="Tekstprzypisudolnego"/>
        <w:rPr>
          <w:rFonts w:ascii="Tahoma" w:hAnsi="Tahoma" w:cs="Tahoma"/>
          <w:i/>
          <w:iCs/>
          <w:sz w:val="16"/>
          <w:szCs w:val="16"/>
        </w:rPr>
      </w:pPr>
      <w:r>
        <w:rPr>
          <w:rStyle w:val="Odwoanieprzypisudolnego"/>
          <w:rFonts w:ascii="Tahoma" w:hAnsi="Tahoma" w:cs="Tahoma"/>
          <w:i/>
          <w:iCs/>
          <w:sz w:val="16"/>
          <w:szCs w:val="16"/>
        </w:rPr>
        <w:footnoteRef/>
      </w:r>
      <w:r>
        <w:rPr>
          <w:rFonts w:ascii="Tahoma" w:hAnsi="Tahoma" w:cs="Tahoma"/>
          <w:i/>
          <w:iCs/>
          <w:sz w:val="16"/>
          <w:szCs w:val="16"/>
        </w:rPr>
        <w:t xml:space="preserve"> wpisać właściciela/wszystkich współwłaścicieli/</w:t>
      </w:r>
      <w:r w:rsidR="00C407C3">
        <w:rPr>
          <w:rFonts w:ascii="Tahoma" w:hAnsi="Tahoma" w:cs="Tahoma"/>
          <w:i/>
          <w:iCs/>
          <w:sz w:val="16"/>
          <w:szCs w:val="16"/>
        </w:rPr>
        <w:t xml:space="preserve"> </w:t>
      </w:r>
      <w:r>
        <w:rPr>
          <w:rFonts w:ascii="Tahoma" w:hAnsi="Tahoma" w:cs="Tahoma"/>
          <w:i/>
          <w:iCs/>
          <w:sz w:val="16"/>
          <w:szCs w:val="16"/>
        </w:rPr>
        <w:t xml:space="preserve">– w przypadku większej ilości współwłaścicieli </w:t>
      </w:r>
      <w:r w:rsidR="00C407C3">
        <w:rPr>
          <w:rFonts w:ascii="Tahoma" w:hAnsi="Tahoma" w:cs="Tahoma"/>
          <w:i/>
          <w:iCs/>
          <w:sz w:val="16"/>
          <w:szCs w:val="16"/>
        </w:rPr>
        <w:t xml:space="preserve">dodać kolejne punkty, </w:t>
      </w:r>
    </w:p>
    <w:p w14:paraId="729D2AD3" w14:textId="77777777" w:rsidR="00E34A3D" w:rsidRDefault="00C407C3" w:rsidP="00E34A3D">
      <w:pPr>
        <w:pStyle w:val="Tekstprzypisudolnego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- w przypadku 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niewypelnienia</w:t>
      </w:r>
      <w:proofErr w:type="spellEnd"/>
      <w:r>
        <w:rPr>
          <w:rFonts w:ascii="Tahoma" w:hAnsi="Tahoma" w:cs="Tahoma"/>
          <w:i/>
          <w:iCs/>
          <w:sz w:val="16"/>
          <w:szCs w:val="16"/>
        </w:rPr>
        <w:t xml:space="preserve"> poszczególnych punktów wstawić kreski      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6B5D9" w14:textId="77777777" w:rsidR="00E34A3D" w:rsidRDefault="00E34A3D" w:rsidP="00E34A3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59D98E3" wp14:editId="29FF055F">
          <wp:extent cx="4974590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5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8"/>
    <w:rsid w:val="0007684E"/>
    <w:rsid w:val="000B2715"/>
    <w:rsid w:val="000C04F9"/>
    <w:rsid w:val="00101B2D"/>
    <w:rsid w:val="00236F1E"/>
    <w:rsid w:val="00243936"/>
    <w:rsid w:val="00246F5F"/>
    <w:rsid w:val="002662AE"/>
    <w:rsid w:val="002864FC"/>
    <w:rsid w:val="003C1211"/>
    <w:rsid w:val="00455100"/>
    <w:rsid w:val="004D2405"/>
    <w:rsid w:val="004D75A7"/>
    <w:rsid w:val="00580DB8"/>
    <w:rsid w:val="005D331B"/>
    <w:rsid w:val="00621245"/>
    <w:rsid w:val="00663C06"/>
    <w:rsid w:val="00881AAF"/>
    <w:rsid w:val="00936DB0"/>
    <w:rsid w:val="009F3AF5"/>
    <w:rsid w:val="00B536D7"/>
    <w:rsid w:val="00C407C3"/>
    <w:rsid w:val="00D52FCB"/>
    <w:rsid w:val="00D975F2"/>
    <w:rsid w:val="00DE49AA"/>
    <w:rsid w:val="00E34A3D"/>
    <w:rsid w:val="00F86F1C"/>
    <w:rsid w:val="00FA11AE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A7921B"/>
  <w15:chartTrackingRefBased/>
  <w15:docId w15:val="{6162FFDE-79A3-4959-B0E5-AA74ABA7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A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A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4A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3D"/>
  </w:style>
  <w:style w:type="paragraph" w:styleId="Stopka">
    <w:name w:val="footer"/>
    <w:basedOn w:val="Normalny"/>
    <w:link w:val="Stopka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3D"/>
  </w:style>
  <w:style w:type="paragraph" w:styleId="Tekstdymka">
    <w:name w:val="Balloon Text"/>
    <w:basedOn w:val="Normalny"/>
    <w:link w:val="TekstdymkaZnak"/>
    <w:uiPriority w:val="99"/>
    <w:semiHidden/>
    <w:unhideWhenUsed/>
    <w:rsid w:val="00266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DE8BCE0A</Template>
  <TotalTime>1</TotalTime>
  <Pages>1</Pages>
  <Words>192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Rakocz</dc:creator>
  <cp:keywords/>
  <dc:description/>
  <cp:lastModifiedBy>Wiesław Wojnarowicz1</cp:lastModifiedBy>
  <cp:revision>2</cp:revision>
  <cp:lastPrinted>2020-08-11T09:05:00Z</cp:lastPrinted>
  <dcterms:created xsi:type="dcterms:W3CDTF">2020-08-11T09:06:00Z</dcterms:created>
  <dcterms:modified xsi:type="dcterms:W3CDTF">2020-08-11T09:06:00Z</dcterms:modified>
</cp:coreProperties>
</file>